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4D" w:rsidRPr="00C62940" w:rsidRDefault="0068344D" w:rsidP="008824E2">
      <w:pPr>
        <w:pStyle w:val="Heading1"/>
        <w:rPr>
          <w:rFonts w:ascii="Arial" w:hAnsi="Arial" w:cs="Arial"/>
          <w:b/>
          <w:bCs/>
        </w:rPr>
      </w:pPr>
      <w:r w:rsidRPr="00C62940">
        <w:rPr>
          <w:rFonts w:ascii="Arial" w:hAnsi="Arial" w:cs="Arial"/>
          <w:b/>
          <w:bCs/>
        </w:rPr>
        <w:t xml:space="preserve">Администрация </w:t>
      </w:r>
      <w:r>
        <w:rPr>
          <w:rFonts w:ascii="Arial" w:hAnsi="Arial" w:cs="Arial"/>
          <w:b/>
          <w:bCs/>
        </w:rPr>
        <w:t>Горевского сельсовета</w:t>
      </w:r>
    </w:p>
    <w:p w:rsidR="0068344D" w:rsidRPr="00C62940" w:rsidRDefault="0068344D" w:rsidP="008824E2">
      <w:pPr>
        <w:pStyle w:val="Heading1"/>
        <w:rPr>
          <w:rFonts w:ascii="Arial" w:hAnsi="Arial" w:cs="Arial"/>
          <w:b/>
          <w:bCs/>
        </w:rPr>
      </w:pPr>
      <w:r w:rsidRPr="00C62940">
        <w:rPr>
          <w:rFonts w:ascii="Arial" w:hAnsi="Arial" w:cs="Arial"/>
          <w:b/>
          <w:bCs/>
        </w:rPr>
        <w:t xml:space="preserve"> Ковернинского муниципального района</w:t>
      </w:r>
    </w:p>
    <w:p w:rsidR="0068344D" w:rsidRPr="00C62940" w:rsidRDefault="0068344D" w:rsidP="008824E2">
      <w:pPr>
        <w:jc w:val="center"/>
        <w:rPr>
          <w:b/>
          <w:bCs/>
          <w:sz w:val="32"/>
          <w:szCs w:val="32"/>
        </w:rPr>
      </w:pPr>
      <w:r w:rsidRPr="00C62940">
        <w:rPr>
          <w:rFonts w:ascii="Arial" w:hAnsi="Arial" w:cs="Arial"/>
          <w:b/>
          <w:bCs/>
          <w:sz w:val="32"/>
          <w:szCs w:val="32"/>
        </w:rPr>
        <w:t>Нижегородской области</w:t>
      </w:r>
    </w:p>
    <w:p w:rsidR="0068344D" w:rsidRPr="002E59D6" w:rsidRDefault="0068344D" w:rsidP="008824E2">
      <w:pPr>
        <w:pStyle w:val="Heading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8344D" w:rsidRPr="002E59D6" w:rsidRDefault="0068344D" w:rsidP="008824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10.07.2015 </w:t>
      </w:r>
      <w:r w:rsidRPr="00C62940"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C62940">
        <w:rPr>
          <w:rFonts w:ascii="Arial" w:hAnsi="Arial" w:cs="Arial"/>
        </w:rPr>
        <w:t xml:space="preserve">     №</w:t>
      </w:r>
      <w:r>
        <w:rPr>
          <w:rFonts w:ascii="Arial" w:hAnsi="Arial" w:cs="Arial"/>
        </w:rPr>
        <w:t>15</w:t>
      </w:r>
    </w:p>
    <w:p w:rsidR="0068344D" w:rsidRDefault="0068344D" w:rsidP="008824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8344D" w:rsidRDefault="0068344D" w:rsidP="008824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933A2">
        <w:rPr>
          <w:rFonts w:ascii="Arial" w:hAnsi="Arial" w:cs="Arial"/>
          <w:b/>
          <w:bCs/>
          <w:sz w:val="32"/>
          <w:szCs w:val="32"/>
        </w:rPr>
        <w:t xml:space="preserve">Об утверждении Реестра муниципальных услуг </w:t>
      </w:r>
    </w:p>
    <w:p w:rsidR="0068344D" w:rsidRDefault="0068344D" w:rsidP="00F16F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</w:t>
      </w:r>
      <w:r w:rsidRPr="000933A2">
        <w:rPr>
          <w:rFonts w:ascii="Arial" w:hAnsi="Arial" w:cs="Arial"/>
          <w:b/>
          <w:bCs/>
          <w:sz w:val="32"/>
          <w:szCs w:val="32"/>
        </w:rPr>
        <w:t>функций)</w:t>
      </w:r>
      <w:r>
        <w:rPr>
          <w:rFonts w:ascii="Arial" w:hAnsi="Arial" w:cs="Arial"/>
          <w:b/>
          <w:bCs/>
          <w:sz w:val="32"/>
          <w:szCs w:val="32"/>
        </w:rPr>
        <w:t xml:space="preserve">   администрации Горевского сельсовета</w:t>
      </w:r>
    </w:p>
    <w:p w:rsidR="0068344D" w:rsidRDefault="0068344D" w:rsidP="008824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8344D" w:rsidRPr="000933A2" w:rsidRDefault="0068344D" w:rsidP="00F16F1A">
      <w:pPr>
        <w:tabs>
          <w:tab w:val="left" w:pos="3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0933A2">
        <w:rPr>
          <w:rFonts w:ascii="Arial" w:hAnsi="Arial" w:cs="Arial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 Федераль</w:t>
      </w:r>
      <w:r>
        <w:rPr>
          <w:rFonts w:ascii="Arial" w:hAnsi="Arial" w:cs="Arial"/>
        </w:rPr>
        <w:t>ным законом от 27.07.2010 № 210</w:t>
      </w:r>
      <w:r w:rsidRPr="000933A2">
        <w:rPr>
          <w:rFonts w:ascii="Arial" w:hAnsi="Arial" w:cs="Arial"/>
        </w:rPr>
        <w:t>–ФЗ « Об организации предоставления государственных и муниципальных услуг»,  в целях повышения качества предоставления муниципальных услуг и обеспечения открытости и доступности информации по их предоставле</w:t>
      </w:r>
      <w:r>
        <w:rPr>
          <w:rFonts w:ascii="Arial" w:hAnsi="Arial" w:cs="Arial"/>
        </w:rPr>
        <w:t xml:space="preserve">нию администрация Горевского сельсовета </w:t>
      </w:r>
      <w:r w:rsidRPr="000933A2">
        <w:rPr>
          <w:rFonts w:ascii="Arial" w:hAnsi="Arial" w:cs="Arial"/>
        </w:rPr>
        <w:t>постановляет:</w:t>
      </w:r>
    </w:p>
    <w:p w:rsidR="0068344D" w:rsidRPr="000933A2" w:rsidRDefault="0068344D" w:rsidP="00F16F1A">
      <w:pPr>
        <w:jc w:val="both"/>
        <w:textAlignment w:val="baseline"/>
        <w:rPr>
          <w:rFonts w:ascii="Arial" w:hAnsi="Arial" w:cs="Arial"/>
        </w:rPr>
      </w:pPr>
      <w:r w:rsidRPr="000933A2">
        <w:rPr>
          <w:rFonts w:ascii="Arial" w:hAnsi="Arial" w:cs="Arial"/>
        </w:rPr>
        <w:t xml:space="preserve">        1.Утвердить </w:t>
      </w:r>
      <w:r w:rsidRPr="000933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Реестр муниципальных услуг (</w:t>
      </w:r>
      <w:r w:rsidRPr="000933A2">
        <w:rPr>
          <w:rFonts w:ascii="Arial" w:hAnsi="Arial" w:cs="Arial"/>
        </w:rPr>
        <w:t xml:space="preserve">функций) администрации </w:t>
      </w:r>
      <w:r>
        <w:rPr>
          <w:rFonts w:ascii="Arial" w:hAnsi="Arial" w:cs="Arial"/>
        </w:rPr>
        <w:t>Горевского сельсовета</w:t>
      </w:r>
      <w:r w:rsidRPr="000933A2">
        <w:rPr>
          <w:rFonts w:ascii="Arial" w:hAnsi="Arial" w:cs="Arial"/>
        </w:rPr>
        <w:t xml:space="preserve"> ( Приложение 1).</w:t>
      </w:r>
    </w:p>
    <w:p w:rsidR="0068344D" w:rsidRPr="000933A2" w:rsidRDefault="0068344D" w:rsidP="00F16F1A">
      <w:pPr>
        <w:jc w:val="both"/>
        <w:textAlignment w:val="baseline"/>
        <w:rPr>
          <w:rFonts w:ascii="Arial" w:hAnsi="Arial" w:cs="Arial"/>
        </w:rPr>
      </w:pPr>
      <w:r w:rsidRPr="000933A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2. Специалисту 1 категории (Л.В.Воронцовой</w:t>
      </w:r>
      <w:r w:rsidRPr="000933A2">
        <w:rPr>
          <w:rFonts w:ascii="Arial" w:hAnsi="Arial" w:cs="Arial"/>
        </w:rPr>
        <w:t>) обнародовать настоящее постановление в местах массового пребывания людей и на официальном сайте Администрации Ковернинского муниципального района в сети Интернет.</w:t>
      </w:r>
    </w:p>
    <w:p w:rsidR="0068344D" w:rsidRPr="000933A2" w:rsidRDefault="0068344D" w:rsidP="00F16F1A">
      <w:pPr>
        <w:jc w:val="both"/>
        <w:textAlignment w:val="baseline"/>
        <w:rPr>
          <w:rFonts w:ascii="Arial" w:hAnsi="Arial" w:cs="Arial"/>
        </w:rPr>
      </w:pPr>
      <w:r w:rsidRPr="000933A2">
        <w:rPr>
          <w:rFonts w:ascii="Arial" w:hAnsi="Arial" w:cs="Arial"/>
        </w:rPr>
        <w:t xml:space="preserve">        3.Настоящее постановление вступает в силу с даты обнародования.</w:t>
      </w:r>
    </w:p>
    <w:p w:rsidR="0068344D" w:rsidRPr="000933A2" w:rsidRDefault="0068344D" w:rsidP="00F16F1A">
      <w:pPr>
        <w:jc w:val="both"/>
        <w:textAlignment w:val="baseline"/>
        <w:rPr>
          <w:rFonts w:ascii="Arial" w:hAnsi="Arial" w:cs="Arial"/>
        </w:rPr>
      </w:pPr>
      <w:r w:rsidRPr="000933A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Pr="000933A2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68344D" w:rsidRPr="00EF5137" w:rsidRDefault="0068344D" w:rsidP="00EF51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8344D" w:rsidRDefault="0068344D" w:rsidP="001D69B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68344D" w:rsidRPr="001D69B2" w:rsidRDefault="0068344D" w:rsidP="001D69B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69B2">
        <w:rPr>
          <w:rFonts w:ascii="Arial" w:hAnsi="Arial" w:cs="Arial"/>
        </w:rPr>
        <w:t>Глава администрации</w:t>
      </w:r>
      <w:r>
        <w:rPr>
          <w:rFonts w:ascii="Arial" w:hAnsi="Arial" w:cs="Arial"/>
        </w:rPr>
        <w:t xml:space="preserve">                                                                       Л.В.Воронцова</w:t>
      </w:r>
    </w:p>
    <w:p w:rsidR="0068344D" w:rsidRDefault="0068344D"/>
    <w:p w:rsidR="0068344D" w:rsidRDefault="0068344D">
      <w:pPr>
        <w:sectPr w:rsidR="0068344D" w:rsidSect="001001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8344D" w:rsidRPr="000933A2" w:rsidRDefault="0068344D" w:rsidP="00F16F1A">
      <w:pPr>
        <w:shd w:val="clear" w:color="auto" w:fill="FFFFFF"/>
        <w:jc w:val="right"/>
        <w:rPr>
          <w:rFonts w:ascii="Arial" w:hAnsi="Arial" w:cs="Arial"/>
          <w:sz w:val="32"/>
          <w:szCs w:val="32"/>
        </w:rPr>
      </w:pPr>
      <w:r w:rsidRPr="000933A2">
        <w:rPr>
          <w:rFonts w:ascii="Arial" w:hAnsi="Arial" w:cs="Arial"/>
          <w:sz w:val="32"/>
          <w:szCs w:val="32"/>
        </w:rPr>
        <w:t>Приложение 1</w:t>
      </w:r>
    </w:p>
    <w:p w:rsidR="0068344D" w:rsidRPr="000933A2" w:rsidRDefault="0068344D" w:rsidP="00F16F1A">
      <w:pPr>
        <w:shd w:val="clear" w:color="auto" w:fill="FFFFFF"/>
        <w:jc w:val="right"/>
        <w:rPr>
          <w:rFonts w:ascii="Arial" w:hAnsi="Arial" w:cs="Arial"/>
        </w:rPr>
      </w:pPr>
      <w:r w:rsidRPr="000933A2">
        <w:rPr>
          <w:rFonts w:ascii="Arial" w:hAnsi="Arial" w:cs="Arial"/>
        </w:rPr>
        <w:t xml:space="preserve"> к постановлению</w:t>
      </w:r>
    </w:p>
    <w:p w:rsidR="0068344D" w:rsidRPr="000933A2" w:rsidRDefault="0068344D" w:rsidP="00F16F1A">
      <w:pPr>
        <w:shd w:val="clear" w:color="auto" w:fill="FFFFFF"/>
        <w:jc w:val="right"/>
        <w:rPr>
          <w:rFonts w:ascii="Arial" w:hAnsi="Arial" w:cs="Arial"/>
        </w:rPr>
      </w:pPr>
      <w:r w:rsidRPr="000933A2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Горевского сельсовета</w:t>
      </w:r>
    </w:p>
    <w:p w:rsidR="0068344D" w:rsidRPr="000933A2" w:rsidRDefault="0068344D" w:rsidP="00F16F1A">
      <w:pPr>
        <w:shd w:val="clear" w:color="auto" w:fill="FFFFFF"/>
        <w:jc w:val="right"/>
        <w:rPr>
          <w:rFonts w:ascii="Arial" w:hAnsi="Arial" w:cs="Arial"/>
        </w:rPr>
      </w:pPr>
      <w:r w:rsidRPr="000933A2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10.07</w:t>
      </w:r>
      <w:r w:rsidRPr="000933A2">
        <w:rPr>
          <w:rFonts w:ascii="Arial" w:hAnsi="Arial" w:cs="Arial"/>
        </w:rPr>
        <w:t xml:space="preserve">.2015 № </w:t>
      </w:r>
      <w:r>
        <w:rPr>
          <w:rFonts w:ascii="Arial" w:hAnsi="Arial" w:cs="Arial"/>
        </w:rPr>
        <w:t>15</w:t>
      </w:r>
    </w:p>
    <w:p w:rsidR="0068344D" w:rsidRPr="000933A2" w:rsidRDefault="0068344D" w:rsidP="00F16F1A">
      <w:pPr>
        <w:shd w:val="clear" w:color="auto" w:fill="FFFFFF"/>
        <w:jc w:val="both"/>
        <w:rPr>
          <w:rFonts w:ascii="Arial" w:hAnsi="Arial" w:cs="Arial"/>
        </w:rPr>
      </w:pPr>
    </w:p>
    <w:p w:rsidR="0068344D" w:rsidRDefault="0068344D" w:rsidP="00F16F1A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68344D" w:rsidRPr="000933A2" w:rsidRDefault="0068344D" w:rsidP="00F16F1A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0933A2">
        <w:rPr>
          <w:rFonts w:ascii="Arial" w:hAnsi="Arial" w:cs="Arial"/>
          <w:b/>
          <w:bCs/>
          <w:sz w:val="32"/>
          <w:szCs w:val="32"/>
        </w:rPr>
        <w:t>Реестр муниципальных услуг ( функций)</w:t>
      </w:r>
    </w:p>
    <w:p w:rsidR="0068344D" w:rsidRDefault="0068344D" w:rsidP="00F16F1A">
      <w:pPr>
        <w:shd w:val="clear" w:color="auto" w:fill="FFFFFF"/>
        <w:jc w:val="center"/>
        <w:rPr>
          <w:b/>
          <w:bCs/>
          <w:sz w:val="28"/>
          <w:szCs w:val="28"/>
        </w:rPr>
      </w:pPr>
      <w:r w:rsidRPr="000933A2">
        <w:rPr>
          <w:rFonts w:ascii="Arial" w:hAnsi="Arial" w:cs="Arial"/>
          <w:b/>
          <w:bCs/>
          <w:sz w:val="32"/>
          <w:szCs w:val="32"/>
        </w:rPr>
        <w:t xml:space="preserve"> администрации </w:t>
      </w:r>
      <w:r>
        <w:rPr>
          <w:rFonts w:ascii="Arial" w:hAnsi="Arial" w:cs="Arial"/>
          <w:b/>
          <w:bCs/>
          <w:sz w:val="32"/>
          <w:szCs w:val="32"/>
        </w:rPr>
        <w:t>Горевского сельсовета</w:t>
      </w:r>
    </w:p>
    <w:p w:rsidR="0068344D" w:rsidRDefault="0068344D" w:rsidP="00F16F1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8344D" w:rsidRPr="00040CE8" w:rsidRDefault="0068344D" w:rsidP="00F16F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0CE8">
        <w:rPr>
          <w:rFonts w:ascii="Arial" w:hAnsi="Arial" w:cs="Arial"/>
          <w:sz w:val="24"/>
          <w:szCs w:val="24"/>
        </w:rPr>
        <w:t>Присвоение адресов объектам недвижимости, расположенных на территории Горевского сельсовета.</w:t>
      </w:r>
    </w:p>
    <w:p w:rsidR="0068344D" w:rsidRPr="00040CE8" w:rsidRDefault="0068344D" w:rsidP="00F16F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0CE8">
        <w:rPr>
          <w:rFonts w:ascii="Arial" w:hAnsi="Arial" w:cs="Arial"/>
          <w:sz w:val="24"/>
          <w:szCs w:val="24"/>
        </w:rPr>
        <w:t>Выдача документов ( единого жилищного документа, копии финансового и лицевого счета, выписки из домовой книги, карточки, справки и иные документы).</w:t>
      </w:r>
    </w:p>
    <w:p w:rsidR="0068344D" w:rsidRPr="00A61F78" w:rsidRDefault="0068344D" w:rsidP="00F16F1A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68344D" w:rsidRPr="00A61F78" w:rsidRDefault="0068344D" w:rsidP="00F16F1A">
      <w:pPr>
        <w:shd w:val="clear" w:color="auto" w:fill="FFFFFF"/>
        <w:jc w:val="both"/>
        <w:rPr>
          <w:rFonts w:ascii="Arial" w:hAnsi="Arial" w:cs="Arial"/>
        </w:rPr>
      </w:pPr>
    </w:p>
    <w:p w:rsidR="0068344D" w:rsidRDefault="0068344D"/>
    <w:sectPr w:rsidR="0068344D" w:rsidSect="00F16F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5E14"/>
    <w:multiLevelType w:val="hybridMultilevel"/>
    <w:tmpl w:val="93A2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4E2"/>
    <w:rsid w:val="0000013B"/>
    <w:rsid w:val="00000DC8"/>
    <w:rsid w:val="00001374"/>
    <w:rsid w:val="00001549"/>
    <w:rsid w:val="0000188E"/>
    <w:rsid w:val="00001BEB"/>
    <w:rsid w:val="000021C1"/>
    <w:rsid w:val="00002346"/>
    <w:rsid w:val="00003507"/>
    <w:rsid w:val="000035AC"/>
    <w:rsid w:val="00003DBA"/>
    <w:rsid w:val="00003E93"/>
    <w:rsid w:val="0000406F"/>
    <w:rsid w:val="0000420F"/>
    <w:rsid w:val="00004271"/>
    <w:rsid w:val="000043A9"/>
    <w:rsid w:val="00004ECC"/>
    <w:rsid w:val="000054DB"/>
    <w:rsid w:val="000058D2"/>
    <w:rsid w:val="000060CE"/>
    <w:rsid w:val="000071D3"/>
    <w:rsid w:val="0000730C"/>
    <w:rsid w:val="00007512"/>
    <w:rsid w:val="000075BD"/>
    <w:rsid w:val="00007716"/>
    <w:rsid w:val="00007941"/>
    <w:rsid w:val="00007A66"/>
    <w:rsid w:val="00007EC3"/>
    <w:rsid w:val="00007F4D"/>
    <w:rsid w:val="00010467"/>
    <w:rsid w:val="00010CEF"/>
    <w:rsid w:val="0001194A"/>
    <w:rsid w:val="00011A0A"/>
    <w:rsid w:val="00011DAB"/>
    <w:rsid w:val="00011DF6"/>
    <w:rsid w:val="00011E57"/>
    <w:rsid w:val="00012085"/>
    <w:rsid w:val="000134D2"/>
    <w:rsid w:val="00014387"/>
    <w:rsid w:val="000145A2"/>
    <w:rsid w:val="00015B49"/>
    <w:rsid w:val="0001650A"/>
    <w:rsid w:val="00016715"/>
    <w:rsid w:val="00016994"/>
    <w:rsid w:val="00017221"/>
    <w:rsid w:val="000172C0"/>
    <w:rsid w:val="00017570"/>
    <w:rsid w:val="000177D8"/>
    <w:rsid w:val="00017C30"/>
    <w:rsid w:val="000201F5"/>
    <w:rsid w:val="000208F5"/>
    <w:rsid w:val="00020BA9"/>
    <w:rsid w:val="000214C0"/>
    <w:rsid w:val="000219F8"/>
    <w:rsid w:val="00021BEF"/>
    <w:rsid w:val="00021C32"/>
    <w:rsid w:val="000220E4"/>
    <w:rsid w:val="000221BA"/>
    <w:rsid w:val="00022442"/>
    <w:rsid w:val="000225C6"/>
    <w:rsid w:val="0002274B"/>
    <w:rsid w:val="00022B85"/>
    <w:rsid w:val="00022F8C"/>
    <w:rsid w:val="000234A2"/>
    <w:rsid w:val="0002358B"/>
    <w:rsid w:val="00023676"/>
    <w:rsid w:val="0002396C"/>
    <w:rsid w:val="00023E96"/>
    <w:rsid w:val="0002475D"/>
    <w:rsid w:val="00024976"/>
    <w:rsid w:val="000251AF"/>
    <w:rsid w:val="00025286"/>
    <w:rsid w:val="00025F0E"/>
    <w:rsid w:val="00026C20"/>
    <w:rsid w:val="00026CD7"/>
    <w:rsid w:val="000270EC"/>
    <w:rsid w:val="00027122"/>
    <w:rsid w:val="00027A26"/>
    <w:rsid w:val="0003093E"/>
    <w:rsid w:val="00030C6F"/>
    <w:rsid w:val="00030F3D"/>
    <w:rsid w:val="000316E9"/>
    <w:rsid w:val="00031EAC"/>
    <w:rsid w:val="000324FD"/>
    <w:rsid w:val="00032845"/>
    <w:rsid w:val="000328FA"/>
    <w:rsid w:val="0003304F"/>
    <w:rsid w:val="00033318"/>
    <w:rsid w:val="00033578"/>
    <w:rsid w:val="000338A6"/>
    <w:rsid w:val="00033D71"/>
    <w:rsid w:val="0003537E"/>
    <w:rsid w:val="000357F9"/>
    <w:rsid w:val="00035B11"/>
    <w:rsid w:val="00035BCF"/>
    <w:rsid w:val="0003618F"/>
    <w:rsid w:val="00036268"/>
    <w:rsid w:val="00036630"/>
    <w:rsid w:val="000366A0"/>
    <w:rsid w:val="00036A04"/>
    <w:rsid w:val="00036BF6"/>
    <w:rsid w:val="00037168"/>
    <w:rsid w:val="00037D11"/>
    <w:rsid w:val="00037DC2"/>
    <w:rsid w:val="00040073"/>
    <w:rsid w:val="000408FC"/>
    <w:rsid w:val="000409DA"/>
    <w:rsid w:val="00040CE8"/>
    <w:rsid w:val="00040D61"/>
    <w:rsid w:val="000413CF"/>
    <w:rsid w:val="000413D1"/>
    <w:rsid w:val="0004153C"/>
    <w:rsid w:val="0004182C"/>
    <w:rsid w:val="00041932"/>
    <w:rsid w:val="00041A3D"/>
    <w:rsid w:val="00041AB7"/>
    <w:rsid w:val="00041DCE"/>
    <w:rsid w:val="00042478"/>
    <w:rsid w:val="000425F7"/>
    <w:rsid w:val="00042852"/>
    <w:rsid w:val="00043083"/>
    <w:rsid w:val="0004313B"/>
    <w:rsid w:val="00043A03"/>
    <w:rsid w:val="00043F03"/>
    <w:rsid w:val="00043F69"/>
    <w:rsid w:val="00044543"/>
    <w:rsid w:val="000447EE"/>
    <w:rsid w:val="00044824"/>
    <w:rsid w:val="00044B62"/>
    <w:rsid w:val="000455A5"/>
    <w:rsid w:val="00045800"/>
    <w:rsid w:val="000459CC"/>
    <w:rsid w:val="00045BE7"/>
    <w:rsid w:val="00045C32"/>
    <w:rsid w:val="00045EB9"/>
    <w:rsid w:val="00046020"/>
    <w:rsid w:val="0004607C"/>
    <w:rsid w:val="0004636C"/>
    <w:rsid w:val="000465F9"/>
    <w:rsid w:val="00046621"/>
    <w:rsid w:val="00046ABF"/>
    <w:rsid w:val="00046DF0"/>
    <w:rsid w:val="00047035"/>
    <w:rsid w:val="000471CC"/>
    <w:rsid w:val="000476F1"/>
    <w:rsid w:val="00047BDA"/>
    <w:rsid w:val="00047F7B"/>
    <w:rsid w:val="0005027C"/>
    <w:rsid w:val="00050370"/>
    <w:rsid w:val="0005042A"/>
    <w:rsid w:val="000506A1"/>
    <w:rsid w:val="0005079F"/>
    <w:rsid w:val="00050803"/>
    <w:rsid w:val="0005101D"/>
    <w:rsid w:val="00052426"/>
    <w:rsid w:val="00052B58"/>
    <w:rsid w:val="00052E5B"/>
    <w:rsid w:val="00053010"/>
    <w:rsid w:val="00053D17"/>
    <w:rsid w:val="00053D41"/>
    <w:rsid w:val="000540AE"/>
    <w:rsid w:val="0005483E"/>
    <w:rsid w:val="00054961"/>
    <w:rsid w:val="000549A6"/>
    <w:rsid w:val="00055580"/>
    <w:rsid w:val="00055EBC"/>
    <w:rsid w:val="000561AC"/>
    <w:rsid w:val="000561D8"/>
    <w:rsid w:val="0005643A"/>
    <w:rsid w:val="00056A8A"/>
    <w:rsid w:val="00056E39"/>
    <w:rsid w:val="00056F6E"/>
    <w:rsid w:val="000570E5"/>
    <w:rsid w:val="000571C0"/>
    <w:rsid w:val="00057543"/>
    <w:rsid w:val="00057645"/>
    <w:rsid w:val="000603A9"/>
    <w:rsid w:val="0006049D"/>
    <w:rsid w:val="00060643"/>
    <w:rsid w:val="000607C1"/>
    <w:rsid w:val="00060BBE"/>
    <w:rsid w:val="00060F83"/>
    <w:rsid w:val="00060FDC"/>
    <w:rsid w:val="000622FC"/>
    <w:rsid w:val="00062345"/>
    <w:rsid w:val="000624C8"/>
    <w:rsid w:val="000627AB"/>
    <w:rsid w:val="00062F25"/>
    <w:rsid w:val="000633F9"/>
    <w:rsid w:val="0006383E"/>
    <w:rsid w:val="00063EDB"/>
    <w:rsid w:val="000649AC"/>
    <w:rsid w:val="000652A6"/>
    <w:rsid w:val="00065700"/>
    <w:rsid w:val="00065F1C"/>
    <w:rsid w:val="000668BF"/>
    <w:rsid w:val="00066981"/>
    <w:rsid w:val="00066C46"/>
    <w:rsid w:val="00066CA8"/>
    <w:rsid w:val="00067208"/>
    <w:rsid w:val="00067C83"/>
    <w:rsid w:val="00067E3C"/>
    <w:rsid w:val="00070436"/>
    <w:rsid w:val="000706E6"/>
    <w:rsid w:val="000706E7"/>
    <w:rsid w:val="00070AC0"/>
    <w:rsid w:val="00070B39"/>
    <w:rsid w:val="00070E27"/>
    <w:rsid w:val="00071469"/>
    <w:rsid w:val="000714E5"/>
    <w:rsid w:val="0007217E"/>
    <w:rsid w:val="0007229F"/>
    <w:rsid w:val="000723D0"/>
    <w:rsid w:val="00072A3A"/>
    <w:rsid w:val="0007305B"/>
    <w:rsid w:val="00073512"/>
    <w:rsid w:val="00073CC1"/>
    <w:rsid w:val="000743C7"/>
    <w:rsid w:val="00074474"/>
    <w:rsid w:val="000746B2"/>
    <w:rsid w:val="000747B9"/>
    <w:rsid w:val="00074A1B"/>
    <w:rsid w:val="00074D5F"/>
    <w:rsid w:val="00075207"/>
    <w:rsid w:val="00076073"/>
    <w:rsid w:val="00076283"/>
    <w:rsid w:val="0007711B"/>
    <w:rsid w:val="0007765A"/>
    <w:rsid w:val="00077894"/>
    <w:rsid w:val="00077946"/>
    <w:rsid w:val="00077B0A"/>
    <w:rsid w:val="00077DB0"/>
    <w:rsid w:val="00077E3D"/>
    <w:rsid w:val="00080056"/>
    <w:rsid w:val="00080191"/>
    <w:rsid w:val="000802D3"/>
    <w:rsid w:val="00080631"/>
    <w:rsid w:val="00080DB9"/>
    <w:rsid w:val="00081974"/>
    <w:rsid w:val="00081EC7"/>
    <w:rsid w:val="00081F9C"/>
    <w:rsid w:val="000827A5"/>
    <w:rsid w:val="00082A0F"/>
    <w:rsid w:val="00083145"/>
    <w:rsid w:val="00083443"/>
    <w:rsid w:val="000835A1"/>
    <w:rsid w:val="00083658"/>
    <w:rsid w:val="00083C17"/>
    <w:rsid w:val="00083F33"/>
    <w:rsid w:val="0008421C"/>
    <w:rsid w:val="000845C4"/>
    <w:rsid w:val="0008478E"/>
    <w:rsid w:val="00084EA1"/>
    <w:rsid w:val="000850FB"/>
    <w:rsid w:val="00085C37"/>
    <w:rsid w:val="00085D83"/>
    <w:rsid w:val="000867FF"/>
    <w:rsid w:val="00086CCB"/>
    <w:rsid w:val="00086D5A"/>
    <w:rsid w:val="000872DD"/>
    <w:rsid w:val="000874BE"/>
    <w:rsid w:val="00087FBA"/>
    <w:rsid w:val="000900BA"/>
    <w:rsid w:val="0009073F"/>
    <w:rsid w:val="00090746"/>
    <w:rsid w:val="00090867"/>
    <w:rsid w:val="00090AD1"/>
    <w:rsid w:val="000912FC"/>
    <w:rsid w:val="0009197E"/>
    <w:rsid w:val="00091F2E"/>
    <w:rsid w:val="0009236B"/>
    <w:rsid w:val="00092511"/>
    <w:rsid w:val="000925D3"/>
    <w:rsid w:val="00092A81"/>
    <w:rsid w:val="0009304B"/>
    <w:rsid w:val="000933A2"/>
    <w:rsid w:val="000936E8"/>
    <w:rsid w:val="00093F82"/>
    <w:rsid w:val="000948D9"/>
    <w:rsid w:val="00094C26"/>
    <w:rsid w:val="00094E2E"/>
    <w:rsid w:val="00094F00"/>
    <w:rsid w:val="00095326"/>
    <w:rsid w:val="00095DAC"/>
    <w:rsid w:val="00096046"/>
    <w:rsid w:val="00096293"/>
    <w:rsid w:val="000971AB"/>
    <w:rsid w:val="00097E3F"/>
    <w:rsid w:val="000A01D5"/>
    <w:rsid w:val="000A0343"/>
    <w:rsid w:val="000A0EE3"/>
    <w:rsid w:val="000A22BE"/>
    <w:rsid w:val="000A2670"/>
    <w:rsid w:val="000A2DBC"/>
    <w:rsid w:val="000A2E5E"/>
    <w:rsid w:val="000A2F3F"/>
    <w:rsid w:val="000A3170"/>
    <w:rsid w:val="000A3A38"/>
    <w:rsid w:val="000A42BF"/>
    <w:rsid w:val="000A4463"/>
    <w:rsid w:val="000A4741"/>
    <w:rsid w:val="000A4C91"/>
    <w:rsid w:val="000A50BE"/>
    <w:rsid w:val="000A514F"/>
    <w:rsid w:val="000A5CEB"/>
    <w:rsid w:val="000A5DCD"/>
    <w:rsid w:val="000A6575"/>
    <w:rsid w:val="000A6F56"/>
    <w:rsid w:val="000A756D"/>
    <w:rsid w:val="000A7741"/>
    <w:rsid w:val="000A7ECE"/>
    <w:rsid w:val="000A7F5F"/>
    <w:rsid w:val="000B01B1"/>
    <w:rsid w:val="000B07AA"/>
    <w:rsid w:val="000B094B"/>
    <w:rsid w:val="000B160B"/>
    <w:rsid w:val="000B17F5"/>
    <w:rsid w:val="000B206D"/>
    <w:rsid w:val="000B2758"/>
    <w:rsid w:val="000B2DF1"/>
    <w:rsid w:val="000B352F"/>
    <w:rsid w:val="000B3769"/>
    <w:rsid w:val="000B3F20"/>
    <w:rsid w:val="000B47E0"/>
    <w:rsid w:val="000B488C"/>
    <w:rsid w:val="000B6455"/>
    <w:rsid w:val="000B6491"/>
    <w:rsid w:val="000B66A7"/>
    <w:rsid w:val="000B67CE"/>
    <w:rsid w:val="000B681C"/>
    <w:rsid w:val="000B7255"/>
    <w:rsid w:val="000B7685"/>
    <w:rsid w:val="000C018A"/>
    <w:rsid w:val="000C041C"/>
    <w:rsid w:val="000C0A1F"/>
    <w:rsid w:val="000C0DAD"/>
    <w:rsid w:val="000C10BF"/>
    <w:rsid w:val="000C1853"/>
    <w:rsid w:val="000C2095"/>
    <w:rsid w:val="000C2563"/>
    <w:rsid w:val="000C2588"/>
    <w:rsid w:val="000C2A47"/>
    <w:rsid w:val="000C2AA4"/>
    <w:rsid w:val="000C3067"/>
    <w:rsid w:val="000C3180"/>
    <w:rsid w:val="000C40AE"/>
    <w:rsid w:val="000C4299"/>
    <w:rsid w:val="000C42BE"/>
    <w:rsid w:val="000C431C"/>
    <w:rsid w:val="000C43D7"/>
    <w:rsid w:val="000C4A00"/>
    <w:rsid w:val="000C4EF1"/>
    <w:rsid w:val="000C4F4C"/>
    <w:rsid w:val="000C5175"/>
    <w:rsid w:val="000C574C"/>
    <w:rsid w:val="000C5A39"/>
    <w:rsid w:val="000C5AAC"/>
    <w:rsid w:val="000C5C42"/>
    <w:rsid w:val="000C706A"/>
    <w:rsid w:val="000C7581"/>
    <w:rsid w:val="000C7863"/>
    <w:rsid w:val="000D00CC"/>
    <w:rsid w:val="000D0540"/>
    <w:rsid w:val="000D058A"/>
    <w:rsid w:val="000D0992"/>
    <w:rsid w:val="000D0D7F"/>
    <w:rsid w:val="000D0F9C"/>
    <w:rsid w:val="000D23E3"/>
    <w:rsid w:val="000D32F3"/>
    <w:rsid w:val="000D32F8"/>
    <w:rsid w:val="000D34B5"/>
    <w:rsid w:val="000D3E38"/>
    <w:rsid w:val="000D44E7"/>
    <w:rsid w:val="000D4647"/>
    <w:rsid w:val="000D4EA7"/>
    <w:rsid w:val="000D521F"/>
    <w:rsid w:val="000D5373"/>
    <w:rsid w:val="000D55BA"/>
    <w:rsid w:val="000D59AF"/>
    <w:rsid w:val="000D5B46"/>
    <w:rsid w:val="000D5E81"/>
    <w:rsid w:val="000D6334"/>
    <w:rsid w:val="000D6A86"/>
    <w:rsid w:val="000D6FAF"/>
    <w:rsid w:val="000D71FC"/>
    <w:rsid w:val="000D76CB"/>
    <w:rsid w:val="000D76E6"/>
    <w:rsid w:val="000E11A2"/>
    <w:rsid w:val="000E1632"/>
    <w:rsid w:val="000E1A61"/>
    <w:rsid w:val="000E1C4D"/>
    <w:rsid w:val="000E1EBC"/>
    <w:rsid w:val="000E1F1D"/>
    <w:rsid w:val="000E229E"/>
    <w:rsid w:val="000E250A"/>
    <w:rsid w:val="000E278D"/>
    <w:rsid w:val="000E2838"/>
    <w:rsid w:val="000E2BC1"/>
    <w:rsid w:val="000E30EC"/>
    <w:rsid w:val="000E31D9"/>
    <w:rsid w:val="000E37BF"/>
    <w:rsid w:val="000E3B80"/>
    <w:rsid w:val="000E40AA"/>
    <w:rsid w:val="000E452C"/>
    <w:rsid w:val="000E4815"/>
    <w:rsid w:val="000E49F4"/>
    <w:rsid w:val="000E49FF"/>
    <w:rsid w:val="000E4BBF"/>
    <w:rsid w:val="000E4E41"/>
    <w:rsid w:val="000E4E50"/>
    <w:rsid w:val="000E54F3"/>
    <w:rsid w:val="000E56F7"/>
    <w:rsid w:val="000E5745"/>
    <w:rsid w:val="000E590B"/>
    <w:rsid w:val="000E5D3F"/>
    <w:rsid w:val="000E5DD8"/>
    <w:rsid w:val="000E5EF1"/>
    <w:rsid w:val="000E65A5"/>
    <w:rsid w:val="000E65EA"/>
    <w:rsid w:val="000E677D"/>
    <w:rsid w:val="000E67A9"/>
    <w:rsid w:val="000E67F8"/>
    <w:rsid w:val="000E6B0E"/>
    <w:rsid w:val="000E7BDB"/>
    <w:rsid w:val="000E7DD0"/>
    <w:rsid w:val="000E7ECF"/>
    <w:rsid w:val="000E7FC2"/>
    <w:rsid w:val="000F00C1"/>
    <w:rsid w:val="000F0510"/>
    <w:rsid w:val="000F091C"/>
    <w:rsid w:val="000F0E18"/>
    <w:rsid w:val="000F0FCB"/>
    <w:rsid w:val="000F12C9"/>
    <w:rsid w:val="000F1331"/>
    <w:rsid w:val="000F15E6"/>
    <w:rsid w:val="000F1992"/>
    <w:rsid w:val="000F2A1F"/>
    <w:rsid w:val="000F2CE6"/>
    <w:rsid w:val="000F2EBA"/>
    <w:rsid w:val="000F3056"/>
    <w:rsid w:val="000F39E6"/>
    <w:rsid w:val="000F3A03"/>
    <w:rsid w:val="000F3AA1"/>
    <w:rsid w:val="000F44DE"/>
    <w:rsid w:val="000F4971"/>
    <w:rsid w:val="000F5A52"/>
    <w:rsid w:val="000F60A5"/>
    <w:rsid w:val="000F65E5"/>
    <w:rsid w:val="000F660D"/>
    <w:rsid w:val="000F66B9"/>
    <w:rsid w:val="000F6C44"/>
    <w:rsid w:val="000F7B17"/>
    <w:rsid w:val="000F7CC5"/>
    <w:rsid w:val="000F7F3B"/>
    <w:rsid w:val="001001A3"/>
    <w:rsid w:val="001001B1"/>
    <w:rsid w:val="00100256"/>
    <w:rsid w:val="0010059F"/>
    <w:rsid w:val="00100646"/>
    <w:rsid w:val="00100BC3"/>
    <w:rsid w:val="00100CFF"/>
    <w:rsid w:val="00100EFC"/>
    <w:rsid w:val="00101526"/>
    <w:rsid w:val="00101B54"/>
    <w:rsid w:val="00102099"/>
    <w:rsid w:val="00102142"/>
    <w:rsid w:val="00102903"/>
    <w:rsid w:val="001036CB"/>
    <w:rsid w:val="00103834"/>
    <w:rsid w:val="00103D4E"/>
    <w:rsid w:val="00103F19"/>
    <w:rsid w:val="00103F8C"/>
    <w:rsid w:val="00103FA5"/>
    <w:rsid w:val="00104A97"/>
    <w:rsid w:val="00104B60"/>
    <w:rsid w:val="00104CB6"/>
    <w:rsid w:val="00104D08"/>
    <w:rsid w:val="00104E4E"/>
    <w:rsid w:val="001061E1"/>
    <w:rsid w:val="00106486"/>
    <w:rsid w:val="00106533"/>
    <w:rsid w:val="00106D9A"/>
    <w:rsid w:val="00106E88"/>
    <w:rsid w:val="00106F0D"/>
    <w:rsid w:val="00107737"/>
    <w:rsid w:val="00107C99"/>
    <w:rsid w:val="00107CDD"/>
    <w:rsid w:val="00107D11"/>
    <w:rsid w:val="00107DD1"/>
    <w:rsid w:val="00110597"/>
    <w:rsid w:val="001106A0"/>
    <w:rsid w:val="001109D0"/>
    <w:rsid w:val="001111AA"/>
    <w:rsid w:val="001117C7"/>
    <w:rsid w:val="00111B60"/>
    <w:rsid w:val="00112050"/>
    <w:rsid w:val="001124C0"/>
    <w:rsid w:val="0011250A"/>
    <w:rsid w:val="001125DC"/>
    <w:rsid w:val="00112AE0"/>
    <w:rsid w:val="00112C49"/>
    <w:rsid w:val="00113346"/>
    <w:rsid w:val="0011345A"/>
    <w:rsid w:val="00113628"/>
    <w:rsid w:val="00113826"/>
    <w:rsid w:val="001147D0"/>
    <w:rsid w:val="001148E6"/>
    <w:rsid w:val="00114954"/>
    <w:rsid w:val="00114ACD"/>
    <w:rsid w:val="00115143"/>
    <w:rsid w:val="00115259"/>
    <w:rsid w:val="001156D6"/>
    <w:rsid w:val="0011582A"/>
    <w:rsid w:val="00116383"/>
    <w:rsid w:val="00116D47"/>
    <w:rsid w:val="00116D99"/>
    <w:rsid w:val="00116F41"/>
    <w:rsid w:val="00116F44"/>
    <w:rsid w:val="0011741A"/>
    <w:rsid w:val="00117766"/>
    <w:rsid w:val="00117D00"/>
    <w:rsid w:val="0012012E"/>
    <w:rsid w:val="00120876"/>
    <w:rsid w:val="00120FDF"/>
    <w:rsid w:val="00121143"/>
    <w:rsid w:val="00121A4A"/>
    <w:rsid w:val="001223DB"/>
    <w:rsid w:val="00122621"/>
    <w:rsid w:val="001241BF"/>
    <w:rsid w:val="00124331"/>
    <w:rsid w:val="00124655"/>
    <w:rsid w:val="0012478D"/>
    <w:rsid w:val="001247A8"/>
    <w:rsid w:val="001251B3"/>
    <w:rsid w:val="0012531E"/>
    <w:rsid w:val="0012558C"/>
    <w:rsid w:val="0012561F"/>
    <w:rsid w:val="001258C8"/>
    <w:rsid w:val="00125960"/>
    <w:rsid w:val="00125E99"/>
    <w:rsid w:val="00125F66"/>
    <w:rsid w:val="001263ED"/>
    <w:rsid w:val="00127160"/>
    <w:rsid w:val="001271C4"/>
    <w:rsid w:val="001272F7"/>
    <w:rsid w:val="00127803"/>
    <w:rsid w:val="00127816"/>
    <w:rsid w:val="00127AAE"/>
    <w:rsid w:val="00127B97"/>
    <w:rsid w:val="0013015B"/>
    <w:rsid w:val="00130268"/>
    <w:rsid w:val="00130536"/>
    <w:rsid w:val="00130833"/>
    <w:rsid w:val="00130964"/>
    <w:rsid w:val="0013155A"/>
    <w:rsid w:val="001319DE"/>
    <w:rsid w:val="00131ABF"/>
    <w:rsid w:val="00133435"/>
    <w:rsid w:val="00133551"/>
    <w:rsid w:val="0013386A"/>
    <w:rsid w:val="0013438C"/>
    <w:rsid w:val="00134458"/>
    <w:rsid w:val="00134681"/>
    <w:rsid w:val="00134A4E"/>
    <w:rsid w:val="00134B24"/>
    <w:rsid w:val="00135089"/>
    <w:rsid w:val="00135CFD"/>
    <w:rsid w:val="00135DCF"/>
    <w:rsid w:val="001367CE"/>
    <w:rsid w:val="0013690E"/>
    <w:rsid w:val="00136ED5"/>
    <w:rsid w:val="00137141"/>
    <w:rsid w:val="00137250"/>
    <w:rsid w:val="001374E1"/>
    <w:rsid w:val="00137686"/>
    <w:rsid w:val="00137889"/>
    <w:rsid w:val="00137AD0"/>
    <w:rsid w:val="00137B18"/>
    <w:rsid w:val="00137CF4"/>
    <w:rsid w:val="00137ED8"/>
    <w:rsid w:val="0014018F"/>
    <w:rsid w:val="00140B9D"/>
    <w:rsid w:val="00140BF7"/>
    <w:rsid w:val="00140E3A"/>
    <w:rsid w:val="001414DD"/>
    <w:rsid w:val="00141646"/>
    <w:rsid w:val="00141AFA"/>
    <w:rsid w:val="00141ED3"/>
    <w:rsid w:val="00142185"/>
    <w:rsid w:val="001421B0"/>
    <w:rsid w:val="001423E9"/>
    <w:rsid w:val="001424AA"/>
    <w:rsid w:val="0014262D"/>
    <w:rsid w:val="00142844"/>
    <w:rsid w:val="0014319D"/>
    <w:rsid w:val="00143888"/>
    <w:rsid w:val="00143AA6"/>
    <w:rsid w:val="00143DE6"/>
    <w:rsid w:val="00144E7B"/>
    <w:rsid w:val="0014515E"/>
    <w:rsid w:val="00145509"/>
    <w:rsid w:val="00145520"/>
    <w:rsid w:val="0014598C"/>
    <w:rsid w:val="00145E3C"/>
    <w:rsid w:val="00145FC2"/>
    <w:rsid w:val="001462A9"/>
    <w:rsid w:val="001470CB"/>
    <w:rsid w:val="001472EF"/>
    <w:rsid w:val="00147352"/>
    <w:rsid w:val="001478FD"/>
    <w:rsid w:val="001479D1"/>
    <w:rsid w:val="00147A0D"/>
    <w:rsid w:val="00147B28"/>
    <w:rsid w:val="00147D8A"/>
    <w:rsid w:val="00147DC7"/>
    <w:rsid w:val="001500F8"/>
    <w:rsid w:val="00150174"/>
    <w:rsid w:val="00150181"/>
    <w:rsid w:val="00150357"/>
    <w:rsid w:val="0015060A"/>
    <w:rsid w:val="00150643"/>
    <w:rsid w:val="00150752"/>
    <w:rsid w:val="00150829"/>
    <w:rsid w:val="00150C49"/>
    <w:rsid w:val="00150CAA"/>
    <w:rsid w:val="00150E04"/>
    <w:rsid w:val="00151325"/>
    <w:rsid w:val="0015178B"/>
    <w:rsid w:val="001517A9"/>
    <w:rsid w:val="0015190A"/>
    <w:rsid w:val="001520FC"/>
    <w:rsid w:val="0015223D"/>
    <w:rsid w:val="0015309E"/>
    <w:rsid w:val="0015352D"/>
    <w:rsid w:val="00153613"/>
    <w:rsid w:val="001536BD"/>
    <w:rsid w:val="00154026"/>
    <w:rsid w:val="001544DC"/>
    <w:rsid w:val="0015477D"/>
    <w:rsid w:val="001549DF"/>
    <w:rsid w:val="001551AB"/>
    <w:rsid w:val="00155FEB"/>
    <w:rsid w:val="00156080"/>
    <w:rsid w:val="001566C3"/>
    <w:rsid w:val="00156973"/>
    <w:rsid w:val="00156B27"/>
    <w:rsid w:val="00156E0A"/>
    <w:rsid w:val="00157425"/>
    <w:rsid w:val="001576EC"/>
    <w:rsid w:val="0015772F"/>
    <w:rsid w:val="00157987"/>
    <w:rsid w:val="00157B68"/>
    <w:rsid w:val="00157E2B"/>
    <w:rsid w:val="00157F49"/>
    <w:rsid w:val="00160007"/>
    <w:rsid w:val="001607AB"/>
    <w:rsid w:val="00160ECF"/>
    <w:rsid w:val="00161441"/>
    <w:rsid w:val="00161AAF"/>
    <w:rsid w:val="0016239E"/>
    <w:rsid w:val="00163121"/>
    <w:rsid w:val="00163812"/>
    <w:rsid w:val="00163F7E"/>
    <w:rsid w:val="00164153"/>
    <w:rsid w:val="00164279"/>
    <w:rsid w:val="0016428E"/>
    <w:rsid w:val="00164337"/>
    <w:rsid w:val="001647A0"/>
    <w:rsid w:val="00164812"/>
    <w:rsid w:val="00164842"/>
    <w:rsid w:val="00164FF2"/>
    <w:rsid w:val="00165168"/>
    <w:rsid w:val="001653C4"/>
    <w:rsid w:val="00165C78"/>
    <w:rsid w:val="00165FB6"/>
    <w:rsid w:val="001660DD"/>
    <w:rsid w:val="001663FC"/>
    <w:rsid w:val="0016693A"/>
    <w:rsid w:val="00166ACB"/>
    <w:rsid w:val="0016714F"/>
    <w:rsid w:val="0016796F"/>
    <w:rsid w:val="0017124C"/>
    <w:rsid w:val="001712E8"/>
    <w:rsid w:val="0017199E"/>
    <w:rsid w:val="00171C19"/>
    <w:rsid w:val="00171D2C"/>
    <w:rsid w:val="00171FB0"/>
    <w:rsid w:val="00172025"/>
    <w:rsid w:val="0017230F"/>
    <w:rsid w:val="00172385"/>
    <w:rsid w:val="00172A1F"/>
    <w:rsid w:val="0017371C"/>
    <w:rsid w:val="00173CEF"/>
    <w:rsid w:val="00173D47"/>
    <w:rsid w:val="001745B2"/>
    <w:rsid w:val="00174786"/>
    <w:rsid w:val="00174C06"/>
    <w:rsid w:val="00174F15"/>
    <w:rsid w:val="00175649"/>
    <w:rsid w:val="00175AC2"/>
    <w:rsid w:val="00175BCA"/>
    <w:rsid w:val="00175C5E"/>
    <w:rsid w:val="001761C5"/>
    <w:rsid w:val="0017626B"/>
    <w:rsid w:val="00176D14"/>
    <w:rsid w:val="00176E13"/>
    <w:rsid w:val="00176FCB"/>
    <w:rsid w:val="001770A5"/>
    <w:rsid w:val="00177153"/>
    <w:rsid w:val="00177810"/>
    <w:rsid w:val="00180423"/>
    <w:rsid w:val="00180827"/>
    <w:rsid w:val="0018196B"/>
    <w:rsid w:val="001819CD"/>
    <w:rsid w:val="00182121"/>
    <w:rsid w:val="001827D9"/>
    <w:rsid w:val="001827E2"/>
    <w:rsid w:val="00182C1D"/>
    <w:rsid w:val="00182EBB"/>
    <w:rsid w:val="00183108"/>
    <w:rsid w:val="00183239"/>
    <w:rsid w:val="00183521"/>
    <w:rsid w:val="00183809"/>
    <w:rsid w:val="00183ED3"/>
    <w:rsid w:val="001843FF"/>
    <w:rsid w:val="001846AA"/>
    <w:rsid w:val="001846AF"/>
    <w:rsid w:val="001849A7"/>
    <w:rsid w:val="00184AD6"/>
    <w:rsid w:val="001850F6"/>
    <w:rsid w:val="001851E3"/>
    <w:rsid w:val="001853D4"/>
    <w:rsid w:val="00186F84"/>
    <w:rsid w:val="001870CA"/>
    <w:rsid w:val="00187320"/>
    <w:rsid w:val="0018758D"/>
    <w:rsid w:val="00187AEC"/>
    <w:rsid w:val="0019041D"/>
    <w:rsid w:val="00190777"/>
    <w:rsid w:val="00190B1C"/>
    <w:rsid w:val="00190CF7"/>
    <w:rsid w:val="00190EFB"/>
    <w:rsid w:val="00191342"/>
    <w:rsid w:val="00191635"/>
    <w:rsid w:val="00191957"/>
    <w:rsid w:val="0019209D"/>
    <w:rsid w:val="00192241"/>
    <w:rsid w:val="00192DB9"/>
    <w:rsid w:val="0019408F"/>
    <w:rsid w:val="001940C4"/>
    <w:rsid w:val="001948C8"/>
    <w:rsid w:val="001953A2"/>
    <w:rsid w:val="00195421"/>
    <w:rsid w:val="0019575F"/>
    <w:rsid w:val="00195A88"/>
    <w:rsid w:val="00195FF2"/>
    <w:rsid w:val="0019607C"/>
    <w:rsid w:val="00196449"/>
    <w:rsid w:val="00196F20"/>
    <w:rsid w:val="0019726F"/>
    <w:rsid w:val="00197535"/>
    <w:rsid w:val="001A0174"/>
    <w:rsid w:val="001A02FB"/>
    <w:rsid w:val="001A0B3D"/>
    <w:rsid w:val="001A13E8"/>
    <w:rsid w:val="001A1A77"/>
    <w:rsid w:val="001A1FB6"/>
    <w:rsid w:val="001A244A"/>
    <w:rsid w:val="001A29E1"/>
    <w:rsid w:val="001A2D0D"/>
    <w:rsid w:val="001A320C"/>
    <w:rsid w:val="001A329D"/>
    <w:rsid w:val="001A38B1"/>
    <w:rsid w:val="001A4157"/>
    <w:rsid w:val="001A42D2"/>
    <w:rsid w:val="001A480E"/>
    <w:rsid w:val="001A4E16"/>
    <w:rsid w:val="001A509D"/>
    <w:rsid w:val="001A588E"/>
    <w:rsid w:val="001A5CA7"/>
    <w:rsid w:val="001A5E6B"/>
    <w:rsid w:val="001A6151"/>
    <w:rsid w:val="001A6156"/>
    <w:rsid w:val="001A6355"/>
    <w:rsid w:val="001A64AE"/>
    <w:rsid w:val="001A6CCA"/>
    <w:rsid w:val="001A7FDA"/>
    <w:rsid w:val="001B0680"/>
    <w:rsid w:val="001B0F5D"/>
    <w:rsid w:val="001B1FC8"/>
    <w:rsid w:val="001B2354"/>
    <w:rsid w:val="001B34DC"/>
    <w:rsid w:val="001B36E3"/>
    <w:rsid w:val="001B394E"/>
    <w:rsid w:val="001B3A6C"/>
    <w:rsid w:val="001B3B87"/>
    <w:rsid w:val="001B4205"/>
    <w:rsid w:val="001B435A"/>
    <w:rsid w:val="001B43C5"/>
    <w:rsid w:val="001B52CC"/>
    <w:rsid w:val="001B5617"/>
    <w:rsid w:val="001B594B"/>
    <w:rsid w:val="001B620D"/>
    <w:rsid w:val="001B6C10"/>
    <w:rsid w:val="001B6CDC"/>
    <w:rsid w:val="001B6FDD"/>
    <w:rsid w:val="001B7584"/>
    <w:rsid w:val="001B76F5"/>
    <w:rsid w:val="001B797D"/>
    <w:rsid w:val="001B7E15"/>
    <w:rsid w:val="001C05E3"/>
    <w:rsid w:val="001C0800"/>
    <w:rsid w:val="001C09AA"/>
    <w:rsid w:val="001C0C3E"/>
    <w:rsid w:val="001C0E60"/>
    <w:rsid w:val="001C0EF7"/>
    <w:rsid w:val="001C183F"/>
    <w:rsid w:val="001C1A35"/>
    <w:rsid w:val="001C1FDB"/>
    <w:rsid w:val="001C24F2"/>
    <w:rsid w:val="001C2785"/>
    <w:rsid w:val="001C285B"/>
    <w:rsid w:val="001C31B4"/>
    <w:rsid w:val="001C3335"/>
    <w:rsid w:val="001C3A80"/>
    <w:rsid w:val="001C3C7C"/>
    <w:rsid w:val="001C3E7B"/>
    <w:rsid w:val="001C41C6"/>
    <w:rsid w:val="001C420F"/>
    <w:rsid w:val="001C422D"/>
    <w:rsid w:val="001C44F3"/>
    <w:rsid w:val="001C45A4"/>
    <w:rsid w:val="001C509D"/>
    <w:rsid w:val="001C523C"/>
    <w:rsid w:val="001C5500"/>
    <w:rsid w:val="001C550C"/>
    <w:rsid w:val="001C56F4"/>
    <w:rsid w:val="001C57AC"/>
    <w:rsid w:val="001C5B84"/>
    <w:rsid w:val="001C5C16"/>
    <w:rsid w:val="001C5E53"/>
    <w:rsid w:val="001C6389"/>
    <w:rsid w:val="001C654C"/>
    <w:rsid w:val="001C6676"/>
    <w:rsid w:val="001C67C7"/>
    <w:rsid w:val="001C6A6F"/>
    <w:rsid w:val="001C6AB7"/>
    <w:rsid w:val="001C6BDD"/>
    <w:rsid w:val="001C6C29"/>
    <w:rsid w:val="001D0131"/>
    <w:rsid w:val="001D0C55"/>
    <w:rsid w:val="001D0D01"/>
    <w:rsid w:val="001D11C2"/>
    <w:rsid w:val="001D1219"/>
    <w:rsid w:val="001D13B5"/>
    <w:rsid w:val="001D15CF"/>
    <w:rsid w:val="001D1EA9"/>
    <w:rsid w:val="001D2FFB"/>
    <w:rsid w:val="001D3623"/>
    <w:rsid w:val="001D3760"/>
    <w:rsid w:val="001D409B"/>
    <w:rsid w:val="001D42CC"/>
    <w:rsid w:val="001D453B"/>
    <w:rsid w:val="001D4722"/>
    <w:rsid w:val="001D4A41"/>
    <w:rsid w:val="001D4FFB"/>
    <w:rsid w:val="001D56A3"/>
    <w:rsid w:val="001D59C0"/>
    <w:rsid w:val="001D5D2A"/>
    <w:rsid w:val="001D646E"/>
    <w:rsid w:val="001D689D"/>
    <w:rsid w:val="001D69B2"/>
    <w:rsid w:val="001D6A53"/>
    <w:rsid w:val="001D705F"/>
    <w:rsid w:val="001D7A06"/>
    <w:rsid w:val="001D7B4C"/>
    <w:rsid w:val="001D7B60"/>
    <w:rsid w:val="001D7C5A"/>
    <w:rsid w:val="001D7D9A"/>
    <w:rsid w:val="001E0325"/>
    <w:rsid w:val="001E074B"/>
    <w:rsid w:val="001E078E"/>
    <w:rsid w:val="001E084A"/>
    <w:rsid w:val="001E125C"/>
    <w:rsid w:val="001E1381"/>
    <w:rsid w:val="001E1D97"/>
    <w:rsid w:val="001E2174"/>
    <w:rsid w:val="001E2448"/>
    <w:rsid w:val="001E3127"/>
    <w:rsid w:val="001E3151"/>
    <w:rsid w:val="001E41A7"/>
    <w:rsid w:val="001E41E6"/>
    <w:rsid w:val="001E4364"/>
    <w:rsid w:val="001E44F6"/>
    <w:rsid w:val="001E4D60"/>
    <w:rsid w:val="001E544C"/>
    <w:rsid w:val="001E58F5"/>
    <w:rsid w:val="001E5DDC"/>
    <w:rsid w:val="001E628C"/>
    <w:rsid w:val="001E6D9E"/>
    <w:rsid w:val="001E6FA7"/>
    <w:rsid w:val="001E6FBE"/>
    <w:rsid w:val="001E74F5"/>
    <w:rsid w:val="001E77AB"/>
    <w:rsid w:val="001E7B39"/>
    <w:rsid w:val="001F0059"/>
    <w:rsid w:val="001F01E6"/>
    <w:rsid w:val="001F0267"/>
    <w:rsid w:val="001F02AA"/>
    <w:rsid w:val="001F04DA"/>
    <w:rsid w:val="001F1475"/>
    <w:rsid w:val="001F1EB1"/>
    <w:rsid w:val="001F26C2"/>
    <w:rsid w:val="001F2738"/>
    <w:rsid w:val="001F3166"/>
    <w:rsid w:val="001F319D"/>
    <w:rsid w:val="001F3861"/>
    <w:rsid w:val="001F3B67"/>
    <w:rsid w:val="001F3D8A"/>
    <w:rsid w:val="001F3EFF"/>
    <w:rsid w:val="001F3FB6"/>
    <w:rsid w:val="001F4612"/>
    <w:rsid w:val="001F463F"/>
    <w:rsid w:val="001F46BC"/>
    <w:rsid w:val="001F4D09"/>
    <w:rsid w:val="001F593E"/>
    <w:rsid w:val="001F5B4A"/>
    <w:rsid w:val="001F5B50"/>
    <w:rsid w:val="001F5BEA"/>
    <w:rsid w:val="001F5CCD"/>
    <w:rsid w:val="001F5D01"/>
    <w:rsid w:val="001F5E41"/>
    <w:rsid w:val="001F63FE"/>
    <w:rsid w:val="001F68F7"/>
    <w:rsid w:val="001F6A76"/>
    <w:rsid w:val="001F6C7D"/>
    <w:rsid w:val="001F7711"/>
    <w:rsid w:val="002002D2"/>
    <w:rsid w:val="002008A1"/>
    <w:rsid w:val="00200C72"/>
    <w:rsid w:val="002011CE"/>
    <w:rsid w:val="002017C4"/>
    <w:rsid w:val="0020193B"/>
    <w:rsid w:val="00201AB9"/>
    <w:rsid w:val="00201C99"/>
    <w:rsid w:val="00201CC7"/>
    <w:rsid w:val="002020EB"/>
    <w:rsid w:val="00202166"/>
    <w:rsid w:val="0020246E"/>
    <w:rsid w:val="00202A8B"/>
    <w:rsid w:val="00202BB4"/>
    <w:rsid w:val="00202FB2"/>
    <w:rsid w:val="00203B13"/>
    <w:rsid w:val="002043E1"/>
    <w:rsid w:val="00204422"/>
    <w:rsid w:val="002045B8"/>
    <w:rsid w:val="00204A95"/>
    <w:rsid w:val="0020524C"/>
    <w:rsid w:val="002054D4"/>
    <w:rsid w:val="00205514"/>
    <w:rsid w:val="00205702"/>
    <w:rsid w:val="00205788"/>
    <w:rsid w:val="002057C4"/>
    <w:rsid w:val="0020581B"/>
    <w:rsid w:val="00205A03"/>
    <w:rsid w:val="00205BF5"/>
    <w:rsid w:val="0020627E"/>
    <w:rsid w:val="002063D1"/>
    <w:rsid w:val="0020677B"/>
    <w:rsid w:val="0020684E"/>
    <w:rsid w:val="00206C67"/>
    <w:rsid w:val="00207002"/>
    <w:rsid w:val="00207086"/>
    <w:rsid w:val="002074D4"/>
    <w:rsid w:val="002076C2"/>
    <w:rsid w:val="00207873"/>
    <w:rsid w:val="00207C85"/>
    <w:rsid w:val="00207D55"/>
    <w:rsid w:val="00210216"/>
    <w:rsid w:val="00210858"/>
    <w:rsid w:val="00210CC4"/>
    <w:rsid w:val="002112BA"/>
    <w:rsid w:val="002114DF"/>
    <w:rsid w:val="00211B26"/>
    <w:rsid w:val="00211DB8"/>
    <w:rsid w:val="00212097"/>
    <w:rsid w:val="00212252"/>
    <w:rsid w:val="002124F2"/>
    <w:rsid w:val="0021263B"/>
    <w:rsid w:val="00212CA9"/>
    <w:rsid w:val="00212F36"/>
    <w:rsid w:val="00213317"/>
    <w:rsid w:val="0021369B"/>
    <w:rsid w:val="00213A57"/>
    <w:rsid w:val="00213CC6"/>
    <w:rsid w:val="002143AD"/>
    <w:rsid w:val="002146A9"/>
    <w:rsid w:val="0021519B"/>
    <w:rsid w:val="002152EB"/>
    <w:rsid w:val="00215340"/>
    <w:rsid w:val="00215AF3"/>
    <w:rsid w:val="002167EA"/>
    <w:rsid w:val="002167F6"/>
    <w:rsid w:val="00216852"/>
    <w:rsid w:val="002169A4"/>
    <w:rsid w:val="002173D5"/>
    <w:rsid w:val="002174E7"/>
    <w:rsid w:val="002179FB"/>
    <w:rsid w:val="002206E6"/>
    <w:rsid w:val="00220D41"/>
    <w:rsid w:val="00221E18"/>
    <w:rsid w:val="00221E6D"/>
    <w:rsid w:val="0022215F"/>
    <w:rsid w:val="0022248E"/>
    <w:rsid w:val="00222558"/>
    <w:rsid w:val="00222B29"/>
    <w:rsid w:val="00222CB0"/>
    <w:rsid w:val="00222D40"/>
    <w:rsid w:val="00223066"/>
    <w:rsid w:val="002231F8"/>
    <w:rsid w:val="0022367A"/>
    <w:rsid w:val="00223DB2"/>
    <w:rsid w:val="002246B1"/>
    <w:rsid w:val="00224743"/>
    <w:rsid w:val="00224B4A"/>
    <w:rsid w:val="00224C2C"/>
    <w:rsid w:val="00224E1B"/>
    <w:rsid w:val="00224E45"/>
    <w:rsid w:val="00224F40"/>
    <w:rsid w:val="00225158"/>
    <w:rsid w:val="002254C4"/>
    <w:rsid w:val="00225698"/>
    <w:rsid w:val="00225799"/>
    <w:rsid w:val="002258CA"/>
    <w:rsid w:val="00225B91"/>
    <w:rsid w:val="00225C7E"/>
    <w:rsid w:val="00226054"/>
    <w:rsid w:val="002263B3"/>
    <w:rsid w:val="00226795"/>
    <w:rsid w:val="00226B3A"/>
    <w:rsid w:val="00227C07"/>
    <w:rsid w:val="00230025"/>
    <w:rsid w:val="00230178"/>
    <w:rsid w:val="00230250"/>
    <w:rsid w:val="00230432"/>
    <w:rsid w:val="002306E2"/>
    <w:rsid w:val="00231052"/>
    <w:rsid w:val="00231531"/>
    <w:rsid w:val="002315A1"/>
    <w:rsid w:val="00231600"/>
    <w:rsid w:val="00231B33"/>
    <w:rsid w:val="00231F9D"/>
    <w:rsid w:val="00232429"/>
    <w:rsid w:val="00232EFB"/>
    <w:rsid w:val="002333EE"/>
    <w:rsid w:val="0023343B"/>
    <w:rsid w:val="00233727"/>
    <w:rsid w:val="002339C6"/>
    <w:rsid w:val="00233ED1"/>
    <w:rsid w:val="002345B8"/>
    <w:rsid w:val="002357DE"/>
    <w:rsid w:val="00235831"/>
    <w:rsid w:val="002358C5"/>
    <w:rsid w:val="00235E86"/>
    <w:rsid w:val="00235ED9"/>
    <w:rsid w:val="00235FC9"/>
    <w:rsid w:val="00236008"/>
    <w:rsid w:val="00236465"/>
    <w:rsid w:val="002367E5"/>
    <w:rsid w:val="00236A10"/>
    <w:rsid w:val="00236CDE"/>
    <w:rsid w:val="00237033"/>
    <w:rsid w:val="002375F2"/>
    <w:rsid w:val="00237788"/>
    <w:rsid w:val="00237AE8"/>
    <w:rsid w:val="00237E53"/>
    <w:rsid w:val="002404FB"/>
    <w:rsid w:val="00240D69"/>
    <w:rsid w:val="00240FB0"/>
    <w:rsid w:val="00240FB4"/>
    <w:rsid w:val="0024109C"/>
    <w:rsid w:val="0024110B"/>
    <w:rsid w:val="0024152E"/>
    <w:rsid w:val="00241B35"/>
    <w:rsid w:val="00241BFB"/>
    <w:rsid w:val="00241CC5"/>
    <w:rsid w:val="00241E71"/>
    <w:rsid w:val="002424EB"/>
    <w:rsid w:val="0024276F"/>
    <w:rsid w:val="00243A08"/>
    <w:rsid w:val="00243CBE"/>
    <w:rsid w:val="00244F4F"/>
    <w:rsid w:val="0024526D"/>
    <w:rsid w:val="002456EC"/>
    <w:rsid w:val="002457A2"/>
    <w:rsid w:val="00245AFE"/>
    <w:rsid w:val="00245C78"/>
    <w:rsid w:val="0024664C"/>
    <w:rsid w:val="002468F6"/>
    <w:rsid w:val="00246E24"/>
    <w:rsid w:val="0024737C"/>
    <w:rsid w:val="00247A42"/>
    <w:rsid w:val="00247F7F"/>
    <w:rsid w:val="0025038B"/>
    <w:rsid w:val="00250FFE"/>
    <w:rsid w:val="002510A6"/>
    <w:rsid w:val="0025147A"/>
    <w:rsid w:val="0025156A"/>
    <w:rsid w:val="002516EF"/>
    <w:rsid w:val="00251A89"/>
    <w:rsid w:val="00252050"/>
    <w:rsid w:val="002521C2"/>
    <w:rsid w:val="002523C2"/>
    <w:rsid w:val="002524F9"/>
    <w:rsid w:val="00252527"/>
    <w:rsid w:val="002529EC"/>
    <w:rsid w:val="00252D65"/>
    <w:rsid w:val="00252E55"/>
    <w:rsid w:val="00253235"/>
    <w:rsid w:val="00253B89"/>
    <w:rsid w:val="002544F0"/>
    <w:rsid w:val="0025467E"/>
    <w:rsid w:val="002546CE"/>
    <w:rsid w:val="00254C5D"/>
    <w:rsid w:val="00254D39"/>
    <w:rsid w:val="00254F69"/>
    <w:rsid w:val="00255086"/>
    <w:rsid w:val="00255145"/>
    <w:rsid w:val="00255159"/>
    <w:rsid w:val="00255C39"/>
    <w:rsid w:val="002569F5"/>
    <w:rsid w:val="00256BFF"/>
    <w:rsid w:val="00257063"/>
    <w:rsid w:val="00257C12"/>
    <w:rsid w:val="00257EBB"/>
    <w:rsid w:val="00260188"/>
    <w:rsid w:val="002601DF"/>
    <w:rsid w:val="002603B2"/>
    <w:rsid w:val="0026045D"/>
    <w:rsid w:val="002609EB"/>
    <w:rsid w:val="00261694"/>
    <w:rsid w:val="002616E7"/>
    <w:rsid w:val="00261A7A"/>
    <w:rsid w:val="002625DD"/>
    <w:rsid w:val="00262AF2"/>
    <w:rsid w:val="00262F87"/>
    <w:rsid w:val="0026307F"/>
    <w:rsid w:val="00263355"/>
    <w:rsid w:val="002635BC"/>
    <w:rsid w:val="0026368E"/>
    <w:rsid w:val="00263968"/>
    <w:rsid w:val="00263BF6"/>
    <w:rsid w:val="00263C98"/>
    <w:rsid w:val="00263CBF"/>
    <w:rsid w:val="00263F36"/>
    <w:rsid w:val="00263FC0"/>
    <w:rsid w:val="00264294"/>
    <w:rsid w:val="00264EA8"/>
    <w:rsid w:val="002651F2"/>
    <w:rsid w:val="00265206"/>
    <w:rsid w:val="00265300"/>
    <w:rsid w:val="002653EC"/>
    <w:rsid w:val="00265937"/>
    <w:rsid w:val="00265CF6"/>
    <w:rsid w:val="00266225"/>
    <w:rsid w:val="0026688F"/>
    <w:rsid w:val="00267117"/>
    <w:rsid w:val="00267619"/>
    <w:rsid w:val="00267859"/>
    <w:rsid w:val="00267E1B"/>
    <w:rsid w:val="00267EEC"/>
    <w:rsid w:val="00267F05"/>
    <w:rsid w:val="00270210"/>
    <w:rsid w:val="0027062B"/>
    <w:rsid w:val="002707BE"/>
    <w:rsid w:val="0027098E"/>
    <w:rsid w:val="00270D32"/>
    <w:rsid w:val="00270DC8"/>
    <w:rsid w:val="002710F0"/>
    <w:rsid w:val="00271105"/>
    <w:rsid w:val="00271DC0"/>
    <w:rsid w:val="00272729"/>
    <w:rsid w:val="002728DC"/>
    <w:rsid w:val="00272B66"/>
    <w:rsid w:val="00272C32"/>
    <w:rsid w:val="00272DFA"/>
    <w:rsid w:val="002735B3"/>
    <w:rsid w:val="002738BB"/>
    <w:rsid w:val="0027402E"/>
    <w:rsid w:val="002740E2"/>
    <w:rsid w:val="0027422B"/>
    <w:rsid w:val="0027430C"/>
    <w:rsid w:val="0027497E"/>
    <w:rsid w:val="00274C95"/>
    <w:rsid w:val="00274D27"/>
    <w:rsid w:val="00274F95"/>
    <w:rsid w:val="002759AB"/>
    <w:rsid w:val="00275B06"/>
    <w:rsid w:val="002760A8"/>
    <w:rsid w:val="002762F4"/>
    <w:rsid w:val="002766E5"/>
    <w:rsid w:val="00276779"/>
    <w:rsid w:val="002769AC"/>
    <w:rsid w:val="00276A80"/>
    <w:rsid w:val="00276B67"/>
    <w:rsid w:val="002778F8"/>
    <w:rsid w:val="00277F43"/>
    <w:rsid w:val="00280B31"/>
    <w:rsid w:val="0028100A"/>
    <w:rsid w:val="002810E4"/>
    <w:rsid w:val="002817E2"/>
    <w:rsid w:val="00281917"/>
    <w:rsid w:val="00281CD5"/>
    <w:rsid w:val="00281FAB"/>
    <w:rsid w:val="00282591"/>
    <w:rsid w:val="002827F7"/>
    <w:rsid w:val="00282A0C"/>
    <w:rsid w:val="00282A18"/>
    <w:rsid w:val="00282AA6"/>
    <w:rsid w:val="00282AFC"/>
    <w:rsid w:val="00282B58"/>
    <w:rsid w:val="00283B30"/>
    <w:rsid w:val="0028417F"/>
    <w:rsid w:val="002841C5"/>
    <w:rsid w:val="002846AC"/>
    <w:rsid w:val="00285096"/>
    <w:rsid w:val="00285217"/>
    <w:rsid w:val="0028608C"/>
    <w:rsid w:val="00286834"/>
    <w:rsid w:val="002869C3"/>
    <w:rsid w:val="00286AF0"/>
    <w:rsid w:val="00286C79"/>
    <w:rsid w:val="00286C7D"/>
    <w:rsid w:val="0028759A"/>
    <w:rsid w:val="002876EF"/>
    <w:rsid w:val="00287B3E"/>
    <w:rsid w:val="00287CF2"/>
    <w:rsid w:val="00287E1A"/>
    <w:rsid w:val="00290083"/>
    <w:rsid w:val="00290107"/>
    <w:rsid w:val="00291439"/>
    <w:rsid w:val="00291B74"/>
    <w:rsid w:val="00291CBA"/>
    <w:rsid w:val="00292039"/>
    <w:rsid w:val="00292166"/>
    <w:rsid w:val="002924D6"/>
    <w:rsid w:val="002928F3"/>
    <w:rsid w:val="002937CB"/>
    <w:rsid w:val="0029409B"/>
    <w:rsid w:val="0029425A"/>
    <w:rsid w:val="00294393"/>
    <w:rsid w:val="002957CC"/>
    <w:rsid w:val="002957F9"/>
    <w:rsid w:val="00296473"/>
    <w:rsid w:val="00296B16"/>
    <w:rsid w:val="00296FB3"/>
    <w:rsid w:val="00297398"/>
    <w:rsid w:val="00297A98"/>
    <w:rsid w:val="00297BA6"/>
    <w:rsid w:val="00297FDD"/>
    <w:rsid w:val="002A01F1"/>
    <w:rsid w:val="002A0C90"/>
    <w:rsid w:val="002A0DA1"/>
    <w:rsid w:val="002A0EDD"/>
    <w:rsid w:val="002A14D3"/>
    <w:rsid w:val="002A170E"/>
    <w:rsid w:val="002A19D2"/>
    <w:rsid w:val="002A2395"/>
    <w:rsid w:val="002A2771"/>
    <w:rsid w:val="002A2BB9"/>
    <w:rsid w:val="002A3D3F"/>
    <w:rsid w:val="002A4923"/>
    <w:rsid w:val="002A54AB"/>
    <w:rsid w:val="002A5E8D"/>
    <w:rsid w:val="002A5ECC"/>
    <w:rsid w:val="002A605E"/>
    <w:rsid w:val="002A63B4"/>
    <w:rsid w:val="002A6677"/>
    <w:rsid w:val="002A6A66"/>
    <w:rsid w:val="002A6A81"/>
    <w:rsid w:val="002A6AA6"/>
    <w:rsid w:val="002A782D"/>
    <w:rsid w:val="002A7A3A"/>
    <w:rsid w:val="002A7AA6"/>
    <w:rsid w:val="002B1596"/>
    <w:rsid w:val="002B1740"/>
    <w:rsid w:val="002B19AD"/>
    <w:rsid w:val="002B1B14"/>
    <w:rsid w:val="002B1BFD"/>
    <w:rsid w:val="002B203D"/>
    <w:rsid w:val="002B2330"/>
    <w:rsid w:val="002B24FE"/>
    <w:rsid w:val="002B260B"/>
    <w:rsid w:val="002B269F"/>
    <w:rsid w:val="002B29D9"/>
    <w:rsid w:val="002B2AEC"/>
    <w:rsid w:val="002B35DF"/>
    <w:rsid w:val="002B385D"/>
    <w:rsid w:val="002B38DA"/>
    <w:rsid w:val="002B3C39"/>
    <w:rsid w:val="002B3D59"/>
    <w:rsid w:val="002B44E0"/>
    <w:rsid w:val="002B4C43"/>
    <w:rsid w:val="002B5460"/>
    <w:rsid w:val="002B5AA2"/>
    <w:rsid w:val="002B5E5D"/>
    <w:rsid w:val="002B5EA6"/>
    <w:rsid w:val="002B6356"/>
    <w:rsid w:val="002B64A6"/>
    <w:rsid w:val="002B68F9"/>
    <w:rsid w:val="002B6A63"/>
    <w:rsid w:val="002B6AD5"/>
    <w:rsid w:val="002B6D5F"/>
    <w:rsid w:val="002B6DE5"/>
    <w:rsid w:val="002B7284"/>
    <w:rsid w:val="002B7A05"/>
    <w:rsid w:val="002B7BB3"/>
    <w:rsid w:val="002C03C4"/>
    <w:rsid w:val="002C0649"/>
    <w:rsid w:val="002C11F9"/>
    <w:rsid w:val="002C13F5"/>
    <w:rsid w:val="002C17C1"/>
    <w:rsid w:val="002C21C4"/>
    <w:rsid w:val="002C256F"/>
    <w:rsid w:val="002C2632"/>
    <w:rsid w:val="002C2A86"/>
    <w:rsid w:val="002C2AA0"/>
    <w:rsid w:val="002C30D3"/>
    <w:rsid w:val="002C339B"/>
    <w:rsid w:val="002C3678"/>
    <w:rsid w:val="002C37DA"/>
    <w:rsid w:val="002C3CCE"/>
    <w:rsid w:val="002C3EA1"/>
    <w:rsid w:val="002C40EB"/>
    <w:rsid w:val="002C41A6"/>
    <w:rsid w:val="002C46C9"/>
    <w:rsid w:val="002C492A"/>
    <w:rsid w:val="002C5839"/>
    <w:rsid w:val="002C5F5B"/>
    <w:rsid w:val="002C6821"/>
    <w:rsid w:val="002C6C52"/>
    <w:rsid w:val="002C6DA5"/>
    <w:rsid w:val="002C6EEB"/>
    <w:rsid w:val="002C73DD"/>
    <w:rsid w:val="002C74F4"/>
    <w:rsid w:val="002D0243"/>
    <w:rsid w:val="002D0666"/>
    <w:rsid w:val="002D08A5"/>
    <w:rsid w:val="002D09AC"/>
    <w:rsid w:val="002D09C9"/>
    <w:rsid w:val="002D10BF"/>
    <w:rsid w:val="002D11A6"/>
    <w:rsid w:val="002D17C2"/>
    <w:rsid w:val="002D17ED"/>
    <w:rsid w:val="002D2076"/>
    <w:rsid w:val="002D212C"/>
    <w:rsid w:val="002D2810"/>
    <w:rsid w:val="002D2A9F"/>
    <w:rsid w:val="002D3187"/>
    <w:rsid w:val="002D3554"/>
    <w:rsid w:val="002D36AC"/>
    <w:rsid w:val="002D3768"/>
    <w:rsid w:val="002D3A11"/>
    <w:rsid w:val="002D40B7"/>
    <w:rsid w:val="002D438E"/>
    <w:rsid w:val="002D4831"/>
    <w:rsid w:val="002D4AAF"/>
    <w:rsid w:val="002D4AD1"/>
    <w:rsid w:val="002D4E40"/>
    <w:rsid w:val="002D5BAE"/>
    <w:rsid w:val="002D5DE6"/>
    <w:rsid w:val="002D68B5"/>
    <w:rsid w:val="002D6B94"/>
    <w:rsid w:val="002D72B4"/>
    <w:rsid w:val="002D7883"/>
    <w:rsid w:val="002D7BBA"/>
    <w:rsid w:val="002D7D5A"/>
    <w:rsid w:val="002D7E5E"/>
    <w:rsid w:val="002D7F06"/>
    <w:rsid w:val="002E0F59"/>
    <w:rsid w:val="002E11B8"/>
    <w:rsid w:val="002E13C3"/>
    <w:rsid w:val="002E2107"/>
    <w:rsid w:val="002E23C5"/>
    <w:rsid w:val="002E23DC"/>
    <w:rsid w:val="002E2E43"/>
    <w:rsid w:val="002E2F15"/>
    <w:rsid w:val="002E2F48"/>
    <w:rsid w:val="002E3874"/>
    <w:rsid w:val="002E3C08"/>
    <w:rsid w:val="002E4597"/>
    <w:rsid w:val="002E4C65"/>
    <w:rsid w:val="002E50D9"/>
    <w:rsid w:val="002E5170"/>
    <w:rsid w:val="002E5232"/>
    <w:rsid w:val="002E59D6"/>
    <w:rsid w:val="002E62D0"/>
    <w:rsid w:val="002E674E"/>
    <w:rsid w:val="002E74EF"/>
    <w:rsid w:val="002E7808"/>
    <w:rsid w:val="002E7A5E"/>
    <w:rsid w:val="002E7C32"/>
    <w:rsid w:val="002E7D9F"/>
    <w:rsid w:val="002F03E7"/>
    <w:rsid w:val="002F06FB"/>
    <w:rsid w:val="002F07A0"/>
    <w:rsid w:val="002F0B91"/>
    <w:rsid w:val="002F0C11"/>
    <w:rsid w:val="002F0E44"/>
    <w:rsid w:val="002F13F6"/>
    <w:rsid w:val="002F1A74"/>
    <w:rsid w:val="002F2142"/>
    <w:rsid w:val="002F26EA"/>
    <w:rsid w:val="002F2DBE"/>
    <w:rsid w:val="002F3819"/>
    <w:rsid w:val="002F3AED"/>
    <w:rsid w:val="002F3C1D"/>
    <w:rsid w:val="002F3FAE"/>
    <w:rsid w:val="002F3FC6"/>
    <w:rsid w:val="002F4695"/>
    <w:rsid w:val="002F4A49"/>
    <w:rsid w:val="002F4EEC"/>
    <w:rsid w:val="002F505D"/>
    <w:rsid w:val="002F5122"/>
    <w:rsid w:val="002F53C6"/>
    <w:rsid w:val="002F60D0"/>
    <w:rsid w:val="002F651E"/>
    <w:rsid w:val="002F69A3"/>
    <w:rsid w:val="002F705A"/>
    <w:rsid w:val="002F7301"/>
    <w:rsid w:val="002F7B68"/>
    <w:rsid w:val="00300379"/>
    <w:rsid w:val="00300656"/>
    <w:rsid w:val="00300C01"/>
    <w:rsid w:val="003010C9"/>
    <w:rsid w:val="00301216"/>
    <w:rsid w:val="00301698"/>
    <w:rsid w:val="003017D1"/>
    <w:rsid w:val="00301B83"/>
    <w:rsid w:val="00301D16"/>
    <w:rsid w:val="003020EB"/>
    <w:rsid w:val="0030234D"/>
    <w:rsid w:val="00302708"/>
    <w:rsid w:val="00302B26"/>
    <w:rsid w:val="00302B79"/>
    <w:rsid w:val="00302F56"/>
    <w:rsid w:val="003033E8"/>
    <w:rsid w:val="00303454"/>
    <w:rsid w:val="00303939"/>
    <w:rsid w:val="00304338"/>
    <w:rsid w:val="00304A29"/>
    <w:rsid w:val="00304D2C"/>
    <w:rsid w:val="00304E0D"/>
    <w:rsid w:val="00304F5B"/>
    <w:rsid w:val="0030526A"/>
    <w:rsid w:val="00305BB8"/>
    <w:rsid w:val="0030683B"/>
    <w:rsid w:val="00306E7B"/>
    <w:rsid w:val="00306FDA"/>
    <w:rsid w:val="003077D2"/>
    <w:rsid w:val="00307E8B"/>
    <w:rsid w:val="00307F40"/>
    <w:rsid w:val="003100E1"/>
    <w:rsid w:val="003104A5"/>
    <w:rsid w:val="00311287"/>
    <w:rsid w:val="0031128C"/>
    <w:rsid w:val="00311484"/>
    <w:rsid w:val="003118DF"/>
    <w:rsid w:val="00311C73"/>
    <w:rsid w:val="00311CE0"/>
    <w:rsid w:val="00312016"/>
    <w:rsid w:val="003122F8"/>
    <w:rsid w:val="00312860"/>
    <w:rsid w:val="00312AB9"/>
    <w:rsid w:val="00312B55"/>
    <w:rsid w:val="00313FB5"/>
    <w:rsid w:val="0031417E"/>
    <w:rsid w:val="00314865"/>
    <w:rsid w:val="00314BDA"/>
    <w:rsid w:val="003151DC"/>
    <w:rsid w:val="00315344"/>
    <w:rsid w:val="00315624"/>
    <w:rsid w:val="003160FB"/>
    <w:rsid w:val="003166DF"/>
    <w:rsid w:val="003168A1"/>
    <w:rsid w:val="00316945"/>
    <w:rsid w:val="00316A92"/>
    <w:rsid w:val="003173DB"/>
    <w:rsid w:val="00317424"/>
    <w:rsid w:val="00317B52"/>
    <w:rsid w:val="00317DF7"/>
    <w:rsid w:val="003202D9"/>
    <w:rsid w:val="00320537"/>
    <w:rsid w:val="003206B2"/>
    <w:rsid w:val="0032185D"/>
    <w:rsid w:val="00321DD8"/>
    <w:rsid w:val="00321FFA"/>
    <w:rsid w:val="00322448"/>
    <w:rsid w:val="003227C4"/>
    <w:rsid w:val="00322A58"/>
    <w:rsid w:val="00322F8A"/>
    <w:rsid w:val="003234B0"/>
    <w:rsid w:val="003242DC"/>
    <w:rsid w:val="003245AA"/>
    <w:rsid w:val="003249A5"/>
    <w:rsid w:val="00325101"/>
    <w:rsid w:val="00325210"/>
    <w:rsid w:val="0032529E"/>
    <w:rsid w:val="003259C4"/>
    <w:rsid w:val="003259E3"/>
    <w:rsid w:val="0032614B"/>
    <w:rsid w:val="0032623E"/>
    <w:rsid w:val="0032653C"/>
    <w:rsid w:val="0032663B"/>
    <w:rsid w:val="00326687"/>
    <w:rsid w:val="00326EB7"/>
    <w:rsid w:val="0032719A"/>
    <w:rsid w:val="00330301"/>
    <w:rsid w:val="003303AA"/>
    <w:rsid w:val="00331041"/>
    <w:rsid w:val="0033106D"/>
    <w:rsid w:val="00331666"/>
    <w:rsid w:val="003319DE"/>
    <w:rsid w:val="00331AB5"/>
    <w:rsid w:val="00332183"/>
    <w:rsid w:val="003321E5"/>
    <w:rsid w:val="00332233"/>
    <w:rsid w:val="0033223F"/>
    <w:rsid w:val="0033240D"/>
    <w:rsid w:val="003327DB"/>
    <w:rsid w:val="00332ADE"/>
    <w:rsid w:val="00333263"/>
    <w:rsid w:val="00333322"/>
    <w:rsid w:val="003333CE"/>
    <w:rsid w:val="003334F0"/>
    <w:rsid w:val="00333508"/>
    <w:rsid w:val="003335E1"/>
    <w:rsid w:val="00333678"/>
    <w:rsid w:val="00333827"/>
    <w:rsid w:val="00334047"/>
    <w:rsid w:val="00334053"/>
    <w:rsid w:val="00335526"/>
    <w:rsid w:val="003362A4"/>
    <w:rsid w:val="003363F0"/>
    <w:rsid w:val="00336A6F"/>
    <w:rsid w:val="00337990"/>
    <w:rsid w:val="00337B13"/>
    <w:rsid w:val="00337F7C"/>
    <w:rsid w:val="00340689"/>
    <w:rsid w:val="003406FC"/>
    <w:rsid w:val="00340894"/>
    <w:rsid w:val="00340AC1"/>
    <w:rsid w:val="00340B3F"/>
    <w:rsid w:val="00340BCC"/>
    <w:rsid w:val="00340D39"/>
    <w:rsid w:val="00340EF9"/>
    <w:rsid w:val="00340FE6"/>
    <w:rsid w:val="003415C0"/>
    <w:rsid w:val="00342287"/>
    <w:rsid w:val="0034261D"/>
    <w:rsid w:val="003427FA"/>
    <w:rsid w:val="00342CE3"/>
    <w:rsid w:val="00342D07"/>
    <w:rsid w:val="00343922"/>
    <w:rsid w:val="00343B62"/>
    <w:rsid w:val="003441C9"/>
    <w:rsid w:val="00344251"/>
    <w:rsid w:val="003443F5"/>
    <w:rsid w:val="003443FB"/>
    <w:rsid w:val="00344C8A"/>
    <w:rsid w:val="00345399"/>
    <w:rsid w:val="003453BD"/>
    <w:rsid w:val="00345427"/>
    <w:rsid w:val="00345611"/>
    <w:rsid w:val="00345D31"/>
    <w:rsid w:val="00345D48"/>
    <w:rsid w:val="00346471"/>
    <w:rsid w:val="00346A18"/>
    <w:rsid w:val="00346BD2"/>
    <w:rsid w:val="00346DAA"/>
    <w:rsid w:val="00347596"/>
    <w:rsid w:val="003475F6"/>
    <w:rsid w:val="003479D0"/>
    <w:rsid w:val="00350523"/>
    <w:rsid w:val="003505CC"/>
    <w:rsid w:val="00350687"/>
    <w:rsid w:val="003508D6"/>
    <w:rsid w:val="00350AA5"/>
    <w:rsid w:val="00350BD1"/>
    <w:rsid w:val="00350D94"/>
    <w:rsid w:val="003510BC"/>
    <w:rsid w:val="00351A99"/>
    <w:rsid w:val="00351B41"/>
    <w:rsid w:val="00351C49"/>
    <w:rsid w:val="00352135"/>
    <w:rsid w:val="0035263E"/>
    <w:rsid w:val="00352667"/>
    <w:rsid w:val="003526F4"/>
    <w:rsid w:val="003541E2"/>
    <w:rsid w:val="0035428F"/>
    <w:rsid w:val="00354B8A"/>
    <w:rsid w:val="00354B96"/>
    <w:rsid w:val="00354E47"/>
    <w:rsid w:val="0035535A"/>
    <w:rsid w:val="00355B1D"/>
    <w:rsid w:val="00355F2A"/>
    <w:rsid w:val="00355F9D"/>
    <w:rsid w:val="003565BD"/>
    <w:rsid w:val="00356C21"/>
    <w:rsid w:val="00356C2C"/>
    <w:rsid w:val="00356F86"/>
    <w:rsid w:val="003570BC"/>
    <w:rsid w:val="003573ED"/>
    <w:rsid w:val="00357BC9"/>
    <w:rsid w:val="00357FBB"/>
    <w:rsid w:val="00360858"/>
    <w:rsid w:val="00361119"/>
    <w:rsid w:val="003613CE"/>
    <w:rsid w:val="00361E5A"/>
    <w:rsid w:val="00362011"/>
    <w:rsid w:val="003620DC"/>
    <w:rsid w:val="003622D4"/>
    <w:rsid w:val="00362764"/>
    <w:rsid w:val="0036287D"/>
    <w:rsid w:val="00362A84"/>
    <w:rsid w:val="00363670"/>
    <w:rsid w:val="0036428F"/>
    <w:rsid w:val="003645EF"/>
    <w:rsid w:val="003646F0"/>
    <w:rsid w:val="00364715"/>
    <w:rsid w:val="003650F6"/>
    <w:rsid w:val="0036532D"/>
    <w:rsid w:val="0036541A"/>
    <w:rsid w:val="0036541B"/>
    <w:rsid w:val="00366217"/>
    <w:rsid w:val="003665A3"/>
    <w:rsid w:val="00366779"/>
    <w:rsid w:val="00366DF7"/>
    <w:rsid w:val="003673F5"/>
    <w:rsid w:val="003677B5"/>
    <w:rsid w:val="0036782A"/>
    <w:rsid w:val="003679E9"/>
    <w:rsid w:val="00367A59"/>
    <w:rsid w:val="00367BFD"/>
    <w:rsid w:val="00367D1A"/>
    <w:rsid w:val="00367E5D"/>
    <w:rsid w:val="00370274"/>
    <w:rsid w:val="003702CD"/>
    <w:rsid w:val="0037035C"/>
    <w:rsid w:val="00371992"/>
    <w:rsid w:val="00371B33"/>
    <w:rsid w:val="00371F12"/>
    <w:rsid w:val="003720D7"/>
    <w:rsid w:val="003720F1"/>
    <w:rsid w:val="003721F1"/>
    <w:rsid w:val="00372626"/>
    <w:rsid w:val="00372884"/>
    <w:rsid w:val="00372948"/>
    <w:rsid w:val="0037415E"/>
    <w:rsid w:val="00374873"/>
    <w:rsid w:val="00374B61"/>
    <w:rsid w:val="00374BCA"/>
    <w:rsid w:val="00374E27"/>
    <w:rsid w:val="00374E45"/>
    <w:rsid w:val="00374F6E"/>
    <w:rsid w:val="0037532A"/>
    <w:rsid w:val="00375A24"/>
    <w:rsid w:val="00375A40"/>
    <w:rsid w:val="00376013"/>
    <w:rsid w:val="00376039"/>
    <w:rsid w:val="0037605B"/>
    <w:rsid w:val="00376926"/>
    <w:rsid w:val="00377495"/>
    <w:rsid w:val="00377A04"/>
    <w:rsid w:val="00377DB6"/>
    <w:rsid w:val="00377F44"/>
    <w:rsid w:val="003811BB"/>
    <w:rsid w:val="0038134F"/>
    <w:rsid w:val="003815A8"/>
    <w:rsid w:val="0038175B"/>
    <w:rsid w:val="00381887"/>
    <w:rsid w:val="00381F15"/>
    <w:rsid w:val="003823B6"/>
    <w:rsid w:val="0038260F"/>
    <w:rsid w:val="003826E1"/>
    <w:rsid w:val="003829C0"/>
    <w:rsid w:val="00382D9E"/>
    <w:rsid w:val="003831F1"/>
    <w:rsid w:val="003833BC"/>
    <w:rsid w:val="0038358B"/>
    <w:rsid w:val="003838DD"/>
    <w:rsid w:val="00383B1E"/>
    <w:rsid w:val="00384CFE"/>
    <w:rsid w:val="00384D5C"/>
    <w:rsid w:val="00384E9C"/>
    <w:rsid w:val="003854BB"/>
    <w:rsid w:val="003857C2"/>
    <w:rsid w:val="003858A5"/>
    <w:rsid w:val="00385F92"/>
    <w:rsid w:val="00386038"/>
    <w:rsid w:val="003860AD"/>
    <w:rsid w:val="0038657B"/>
    <w:rsid w:val="003868F3"/>
    <w:rsid w:val="00386DAD"/>
    <w:rsid w:val="00387183"/>
    <w:rsid w:val="003875F5"/>
    <w:rsid w:val="00387E8C"/>
    <w:rsid w:val="00387E90"/>
    <w:rsid w:val="00387ED4"/>
    <w:rsid w:val="003901E2"/>
    <w:rsid w:val="003908FE"/>
    <w:rsid w:val="00390C37"/>
    <w:rsid w:val="00390C82"/>
    <w:rsid w:val="00390E34"/>
    <w:rsid w:val="003911FD"/>
    <w:rsid w:val="003913BD"/>
    <w:rsid w:val="00391798"/>
    <w:rsid w:val="00391A4A"/>
    <w:rsid w:val="00391A9A"/>
    <w:rsid w:val="00391D3E"/>
    <w:rsid w:val="00392190"/>
    <w:rsid w:val="003929FF"/>
    <w:rsid w:val="00392B31"/>
    <w:rsid w:val="00392E5A"/>
    <w:rsid w:val="00393178"/>
    <w:rsid w:val="00393940"/>
    <w:rsid w:val="00393B86"/>
    <w:rsid w:val="00393F43"/>
    <w:rsid w:val="00394412"/>
    <w:rsid w:val="0039472C"/>
    <w:rsid w:val="003948A9"/>
    <w:rsid w:val="00394A86"/>
    <w:rsid w:val="00394EBE"/>
    <w:rsid w:val="003957EA"/>
    <w:rsid w:val="00395B32"/>
    <w:rsid w:val="00396996"/>
    <w:rsid w:val="00396A59"/>
    <w:rsid w:val="00397156"/>
    <w:rsid w:val="0039726B"/>
    <w:rsid w:val="00397390"/>
    <w:rsid w:val="003978A4"/>
    <w:rsid w:val="00397D29"/>
    <w:rsid w:val="00397F44"/>
    <w:rsid w:val="00397F68"/>
    <w:rsid w:val="003A00D4"/>
    <w:rsid w:val="003A03B9"/>
    <w:rsid w:val="003A0F29"/>
    <w:rsid w:val="003A1747"/>
    <w:rsid w:val="003A269C"/>
    <w:rsid w:val="003A2B27"/>
    <w:rsid w:val="003A2B9F"/>
    <w:rsid w:val="003A2E61"/>
    <w:rsid w:val="003A2E9F"/>
    <w:rsid w:val="003A2F61"/>
    <w:rsid w:val="003A33C0"/>
    <w:rsid w:val="003A349F"/>
    <w:rsid w:val="003A36AE"/>
    <w:rsid w:val="003A36DC"/>
    <w:rsid w:val="003A3A94"/>
    <w:rsid w:val="003A44E2"/>
    <w:rsid w:val="003A4677"/>
    <w:rsid w:val="003A46CB"/>
    <w:rsid w:val="003A4C3D"/>
    <w:rsid w:val="003A5564"/>
    <w:rsid w:val="003A56EB"/>
    <w:rsid w:val="003A5994"/>
    <w:rsid w:val="003A611D"/>
    <w:rsid w:val="003A62B0"/>
    <w:rsid w:val="003A65A5"/>
    <w:rsid w:val="003A68C4"/>
    <w:rsid w:val="003A7557"/>
    <w:rsid w:val="003A76B5"/>
    <w:rsid w:val="003A77E7"/>
    <w:rsid w:val="003A79DB"/>
    <w:rsid w:val="003A7A43"/>
    <w:rsid w:val="003B02AD"/>
    <w:rsid w:val="003B0366"/>
    <w:rsid w:val="003B03C7"/>
    <w:rsid w:val="003B064C"/>
    <w:rsid w:val="003B0709"/>
    <w:rsid w:val="003B16F2"/>
    <w:rsid w:val="003B1917"/>
    <w:rsid w:val="003B1C99"/>
    <w:rsid w:val="003B1D5F"/>
    <w:rsid w:val="003B1E86"/>
    <w:rsid w:val="003B1F67"/>
    <w:rsid w:val="003B204D"/>
    <w:rsid w:val="003B266C"/>
    <w:rsid w:val="003B27F4"/>
    <w:rsid w:val="003B2B4D"/>
    <w:rsid w:val="003B3157"/>
    <w:rsid w:val="003B3E04"/>
    <w:rsid w:val="003B44A8"/>
    <w:rsid w:val="003B4A78"/>
    <w:rsid w:val="003B4B44"/>
    <w:rsid w:val="003B4F42"/>
    <w:rsid w:val="003B5755"/>
    <w:rsid w:val="003B64A6"/>
    <w:rsid w:val="003B6732"/>
    <w:rsid w:val="003B6954"/>
    <w:rsid w:val="003B7B2D"/>
    <w:rsid w:val="003B7F4A"/>
    <w:rsid w:val="003C0B2E"/>
    <w:rsid w:val="003C0DA4"/>
    <w:rsid w:val="003C0F18"/>
    <w:rsid w:val="003C0FD7"/>
    <w:rsid w:val="003C1192"/>
    <w:rsid w:val="003C1505"/>
    <w:rsid w:val="003C1548"/>
    <w:rsid w:val="003C160A"/>
    <w:rsid w:val="003C2677"/>
    <w:rsid w:val="003C27ED"/>
    <w:rsid w:val="003C28E9"/>
    <w:rsid w:val="003C2E1E"/>
    <w:rsid w:val="003C36B9"/>
    <w:rsid w:val="003C3958"/>
    <w:rsid w:val="003C396E"/>
    <w:rsid w:val="003C3D8D"/>
    <w:rsid w:val="003C3DB8"/>
    <w:rsid w:val="003C3E92"/>
    <w:rsid w:val="003C416C"/>
    <w:rsid w:val="003C427F"/>
    <w:rsid w:val="003C448F"/>
    <w:rsid w:val="003C4775"/>
    <w:rsid w:val="003C4B2E"/>
    <w:rsid w:val="003C54DC"/>
    <w:rsid w:val="003C588D"/>
    <w:rsid w:val="003C58D9"/>
    <w:rsid w:val="003C591B"/>
    <w:rsid w:val="003C5C9A"/>
    <w:rsid w:val="003C5D70"/>
    <w:rsid w:val="003C6CC4"/>
    <w:rsid w:val="003C741F"/>
    <w:rsid w:val="003D0871"/>
    <w:rsid w:val="003D13C9"/>
    <w:rsid w:val="003D1611"/>
    <w:rsid w:val="003D17E4"/>
    <w:rsid w:val="003D1BC6"/>
    <w:rsid w:val="003D1FEC"/>
    <w:rsid w:val="003D214C"/>
    <w:rsid w:val="003D24FC"/>
    <w:rsid w:val="003D259A"/>
    <w:rsid w:val="003D286A"/>
    <w:rsid w:val="003D28A8"/>
    <w:rsid w:val="003D29D3"/>
    <w:rsid w:val="003D2ED2"/>
    <w:rsid w:val="003D2FDA"/>
    <w:rsid w:val="003D309C"/>
    <w:rsid w:val="003D365A"/>
    <w:rsid w:val="003D36D8"/>
    <w:rsid w:val="003D3CF0"/>
    <w:rsid w:val="003D45F5"/>
    <w:rsid w:val="003D49EB"/>
    <w:rsid w:val="003D4A07"/>
    <w:rsid w:val="003D4BD4"/>
    <w:rsid w:val="003D4E17"/>
    <w:rsid w:val="003D5571"/>
    <w:rsid w:val="003D5CCC"/>
    <w:rsid w:val="003D5DDA"/>
    <w:rsid w:val="003D5E79"/>
    <w:rsid w:val="003D61B6"/>
    <w:rsid w:val="003D626A"/>
    <w:rsid w:val="003D6721"/>
    <w:rsid w:val="003D6778"/>
    <w:rsid w:val="003D6C12"/>
    <w:rsid w:val="003D6E46"/>
    <w:rsid w:val="003D733F"/>
    <w:rsid w:val="003E0316"/>
    <w:rsid w:val="003E075B"/>
    <w:rsid w:val="003E108D"/>
    <w:rsid w:val="003E11B0"/>
    <w:rsid w:val="003E12C5"/>
    <w:rsid w:val="003E182D"/>
    <w:rsid w:val="003E21A3"/>
    <w:rsid w:val="003E221D"/>
    <w:rsid w:val="003E255F"/>
    <w:rsid w:val="003E2715"/>
    <w:rsid w:val="003E2882"/>
    <w:rsid w:val="003E290A"/>
    <w:rsid w:val="003E354D"/>
    <w:rsid w:val="003E3559"/>
    <w:rsid w:val="003E3662"/>
    <w:rsid w:val="003E3B1A"/>
    <w:rsid w:val="003E3B4C"/>
    <w:rsid w:val="003E3DE8"/>
    <w:rsid w:val="003E46D4"/>
    <w:rsid w:val="003E4CC0"/>
    <w:rsid w:val="003E4D11"/>
    <w:rsid w:val="003E4D44"/>
    <w:rsid w:val="003E4FAE"/>
    <w:rsid w:val="003E57C6"/>
    <w:rsid w:val="003E5938"/>
    <w:rsid w:val="003E5A1F"/>
    <w:rsid w:val="003E5ADA"/>
    <w:rsid w:val="003E64D2"/>
    <w:rsid w:val="003E652B"/>
    <w:rsid w:val="003E69D7"/>
    <w:rsid w:val="003E6A09"/>
    <w:rsid w:val="003E6B25"/>
    <w:rsid w:val="003E6FB6"/>
    <w:rsid w:val="003E72A8"/>
    <w:rsid w:val="003E78AE"/>
    <w:rsid w:val="003E7972"/>
    <w:rsid w:val="003E7B1A"/>
    <w:rsid w:val="003E7C1F"/>
    <w:rsid w:val="003E7D51"/>
    <w:rsid w:val="003E7E8E"/>
    <w:rsid w:val="003E7EE7"/>
    <w:rsid w:val="003F0404"/>
    <w:rsid w:val="003F066A"/>
    <w:rsid w:val="003F0694"/>
    <w:rsid w:val="003F06BA"/>
    <w:rsid w:val="003F0887"/>
    <w:rsid w:val="003F0BFF"/>
    <w:rsid w:val="003F0CF8"/>
    <w:rsid w:val="003F0FE1"/>
    <w:rsid w:val="003F1300"/>
    <w:rsid w:val="003F1576"/>
    <w:rsid w:val="003F247E"/>
    <w:rsid w:val="003F2745"/>
    <w:rsid w:val="003F2E2E"/>
    <w:rsid w:val="003F2F7D"/>
    <w:rsid w:val="003F31A9"/>
    <w:rsid w:val="003F31C6"/>
    <w:rsid w:val="003F34C9"/>
    <w:rsid w:val="003F3981"/>
    <w:rsid w:val="003F3D58"/>
    <w:rsid w:val="003F3D7E"/>
    <w:rsid w:val="003F405E"/>
    <w:rsid w:val="003F4360"/>
    <w:rsid w:val="003F463A"/>
    <w:rsid w:val="003F49EA"/>
    <w:rsid w:val="003F4A67"/>
    <w:rsid w:val="003F4FEA"/>
    <w:rsid w:val="003F532F"/>
    <w:rsid w:val="003F56F4"/>
    <w:rsid w:val="003F5DEC"/>
    <w:rsid w:val="003F61C5"/>
    <w:rsid w:val="003F6879"/>
    <w:rsid w:val="003F6B8D"/>
    <w:rsid w:val="003F75E8"/>
    <w:rsid w:val="003F7CD4"/>
    <w:rsid w:val="003F7F16"/>
    <w:rsid w:val="004001C9"/>
    <w:rsid w:val="00400381"/>
    <w:rsid w:val="004003C8"/>
    <w:rsid w:val="00400B4F"/>
    <w:rsid w:val="00400C66"/>
    <w:rsid w:val="004010E0"/>
    <w:rsid w:val="0040127F"/>
    <w:rsid w:val="0040145D"/>
    <w:rsid w:val="00401864"/>
    <w:rsid w:val="0040187C"/>
    <w:rsid w:val="0040199B"/>
    <w:rsid w:val="00401EB8"/>
    <w:rsid w:val="00402092"/>
    <w:rsid w:val="0040218A"/>
    <w:rsid w:val="004021CC"/>
    <w:rsid w:val="00402214"/>
    <w:rsid w:val="00402227"/>
    <w:rsid w:val="0040242E"/>
    <w:rsid w:val="004024D0"/>
    <w:rsid w:val="00402E37"/>
    <w:rsid w:val="00402F6F"/>
    <w:rsid w:val="004033E1"/>
    <w:rsid w:val="004036E8"/>
    <w:rsid w:val="00404057"/>
    <w:rsid w:val="004046B6"/>
    <w:rsid w:val="00404749"/>
    <w:rsid w:val="00404BEF"/>
    <w:rsid w:val="00404CA2"/>
    <w:rsid w:val="00404FB0"/>
    <w:rsid w:val="0040519A"/>
    <w:rsid w:val="00405327"/>
    <w:rsid w:val="004053C6"/>
    <w:rsid w:val="004055CD"/>
    <w:rsid w:val="00405E03"/>
    <w:rsid w:val="004065C9"/>
    <w:rsid w:val="004069E9"/>
    <w:rsid w:val="00406CDF"/>
    <w:rsid w:val="00406E6E"/>
    <w:rsid w:val="00406F9C"/>
    <w:rsid w:val="00406FCC"/>
    <w:rsid w:val="00407553"/>
    <w:rsid w:val="00407A18"/>
    <w:rsid w:val="00407DA1"/>
    <w:rsid w:val="004106C5"/>
    <w:rsid w:val="00410934"/>
    <w:rsid w:val="00410B23"/>
    <w:rsid w:val="00411305"/>
    <w:rsid w:val="004114E9"/>
    <w:rsid w:val="00411BFB"/>
    <w:rsid w:val="00411C79"/>
    <w:rsid w:val="004131E1"/>
    <w:rsid w:val="004134B0"/>
    <w:rsid w:val="00413974"/>
    <w:rsid w:val="004139C8"/>
    <w:rsid w:val="004139EC"/>
    <w:rsid w:val="00413B6B"/>
    <w:rsid w:val="004141C6"/>
    <w:rsid w:val="00414368"/>
    <w:rsid w:val="004146FB"/>
    <w:rsid w:val="00415628"/>
    <w:rsid w:val="00415739"/>
    <w:rsid w:val="004159D1"/>
    <w:rsid w:val="00416387"/>
    <w:rsid w:val="0041679B"/>
    <w:rsid w:val="00416BF3"/>
    <w:rsid w:val="00416C38"/>
    <w:rsid w:val="00416E89"/>
    <w:rsid w:val="00416F4D"/>
    <w:rsid w:val="00417E81"/>
    <w:rsid w:val="00417E90"/>
    <w:rsid w:val="00417EF7"/>
    <w:rsid w:val="00417F75"/>
    <w:rsid w:val="0042026F"/>
    <w:rsid w:val="00420B81"/>
    <w:rsid w:val="00420EF1"/>
    <w:rsid w:val="00420F09"/>
    <w:rsid w:val="00421142"/>
    <w:rsid w:val="00421C33"/>
    <w:rsid w:val="00421FC0"/>
    <w:rsid w:val="00422BF9"/>
    <w:rsid w:val="00422C66"/>
    <w:rsid w:val="00422D2C"/>
    <w:rsid w:val="00423094"/>
    <w:rsid w:val="00423173"/>
    <w:rsid w:val="0042329D"/>
    <w:rsid w:val="0042354B"/>
    <w:rsid w:val="00424033"/>
    <w:rsid w:val="00424348"/>
    <w:rsid w:val="0042449B"/>
    <w:rsid w:val="004244B9"/>
    <w:rsid w:val="004244DE"/>
    <w:rsid w:val="00424893"/>
    <w:rsid w:val="00424958"/>
    <w:rsid w:val="00424FA2"/>
    <w:rsid w:val="00425117"/>
    <w:rsid w:val="00425605"/>
    <w:rsid w:val="00425D49"/>
    <w:rsid w:val="00425F87"/>
    <w:rsid w:val="00426271"/>
    <w:rsid w:val="00426E61"/>
    <w:rsid w:val="0042719C"/>
    <w:rsid w:val="00427320"/>
    <w:rsid w:val="00427B30"/>
    <w:rsid w:val="00427DF9"/>
    <w:rsid w:val="00427FDB"/>
    <w:rsid w:val="004306D7"/>
    <w:rsid w:val="004309B5"/>
    <w:rsid w:val="00430D64"/>
    <w:rsid w:val="0043115A"/>
    <w:rsid w:val="00431310"/>
    <w:rsid w:val="004316B8"/>
    <w:rsid w:val="004316C9"/>
    <w:rsid w:val="0043184B"/>
    <w:rsid w:val="00431990"/>
    <w:rsid w:val="00431993"/>
    <w:rsid w:val="00431C63"/>
    <w:rsid w:val="0043212F"/>
    <w:rsid w:val="004321EE"/>
    <w:rsid w:val="004324C2"/>
    <w:rsid w:val="00432627"/>
    <w:rsid w:val="004326D3"/>
    <w:rsid w:val="00432A32"/>
    <w:rsid w:val="00432D4D"/>
    <w:rsid w:val="004334A5"/>
    <w:rsid w:val="00433A90"/>
    <w:rsid w:val="004349EA"/>
    <w:rsid w:val="00434C46"/>
    <w:rsid w:val="00434D04"/>
    <w:rsid w:val="0043528A"/>
    <w:rsid w:val="00436BF2"/>
    <w:rsid w:val="00436FB2"/>
    <w:rsid w:val="004370E3"/>
    <w:rsid w:val="004377F9"/>
    <w:rsid w:val="00437D5B"/>
    <w:rsid w:val="00440142"/>
    <w:rsid w:val="004405FF"/>
    <w:rsid w:val="004407F1"/>
    <w:rsid w:val="004407F8"/>
    <w:rsid w:val="00440A36"/>
    <w:rsid w:val="00440AD9"/>
    <w:rsid w:val="00440BE4"/>
    <w:rsid w:val="00440E81"/>
    <w:rsid w:val="00440FFD"/>
    <w:rsid w:val="00441831"/>
    <w:rsid w:val="00441F53"/>
    <w:rsid w:val="00441FE9"/>
    <w:rsid w:val="00442367"/>
    <w:rsid w:val="00442479"/>
    <w:rsid w:val="00442586"/>
    <w:rsid w:val="0044265A"/>
    <w:rsid w:val="00442822"/>
    <w:rsid w:val="00442F13"/>
    <w:rsid w:val="004430EE"/>
    <w:rsid w:val="00443356"/>
    <w:rsid w:val="00443C44"/>
    <w:rsid w:val="00443D03"/>
    <w:rsid w:val="00443EE1"/>
    <w:rsid w:val="004440CC"/>
    <w:rsid w:val="0044439A"/>
    <w:rsid w:val="004459C8"/>
    <w:rsid w:val="00445C06"/>
    <w:rsid w:val="00445C79"/>
    <w:rsid w:val="00445E46"/>
    <w:rsid w:val="00446109"/>
    <w:rsid w:val="00446F94"/>
    <w:rsid w:val="004473ED"/>
    <w:rsid w:val="0044779D"/>
    <w:rsid w:val="004477D7"/>
    <w:rsid w:val="0044789A"/>
    <w:rsid w:val="00447E02"/>
    <w:rsid w:val="004508C6"/>
    <w:rsid w:val="00450E86"/>
    <w:rsid w:val="00450EAA"/>
    <w:rsid w:val="004511CF"/>
    <w:rsid w:val="00451248"/>
    <w:rsid w:val="00451282"/>
    <w:rsid w:val="004519E6"/>
    <w:rsid w:val="00451EA9"/>
    <w:rsid w:val="00451FAA"/>
    <w:rsid w:val="004523AA"/>
    <w:rsid w:val="00452BD1"/>
    <w:rsid w:val="004534D2"/>
    <w:rsid w:val="00453B89"/>
    <w:rsid w:val="0045416D"/>
    <w:rsid w:val="004541EE"/>
    <w:rsid w:val="0045433D"/>
    <w:rsid w:val="0045444F"/>
    <w:rsid w:val="004546BD"/>
    <w:rsid w:val="00454748"/>
    <w:rsid w:val="004547D7"/>
    <w:rsid w:val="00454A2F"/>
    <w:rsid w:val="0045504C"/>
    <w:rsid w:val="00455CBF"/>
    <w:rsid w:val="00455E67"/>
    <w:rsid w:val="00456276"/>
    <w:rsid w:val="004566B4"/>
    <w:rsid w:val="00456802"/>
    <w:rsid w:val="00456815"/>
    <w:rsid w:val="004578B7"/>
    <w:rsid w:val="00457E62"/>
    <w:rsid w:val="00457F6D"/>
    <w:rsid w:val="00460684"/>
    <w:rsid w:val="00460E3C"/>
    <w:rsid w:val="0046127E"/>
    <w:rsid w:val="0046162D"/>
    <w:rsid w:val="00461832"/>
    <w:rsid w:val="00461FB5"/>
    <w:rsid w:val="00462055"/>
    <w:rsid w:val="004622B0"/>
    <w:rsid w:val="0046232A"/>
    <w:rsid w:val="00462360"/>
    <w:rsid w:val="004625AC"/>
    <w:rsid w:val="004627DE"/>
    <w:rsid w:val="00463B6D"/>
    <w:rsid w:val="00463C49"/>
    <w:rsid w:val="00463CBD"/>
    <w:rsid w:val="00464077"/>
    <w:rsid w:val="00464369"/>
    <w:rsid w:val="0046448C"/>
    <w:rsid w:val="00465935"/>
    <w:rsid w:val="00465982"/>
    <w:rsid w:val="00465A4E"/>
    <w:rsid w:val="0046677C"/>
    <w:rsid w:val="00467982"/>
    <w:rsid w:val="00467A00"/>
    <w:rsid w:val="00467BB8"/>
    <w:rsid w:val="00467DB1"/>
    <w:rsid w:val="004709F7"/>
    <w:rsid w:val="00470EA9"/>
    <w:rsid w:val="00471198"/>
    <w:rsid w:val="004716CB"/>
    <w:rsid w:val="004718A4"/>
    <w:rsid w:val="00471A1B"/>
    <w:rsid w:val="00471AD8"/>
    <w:rsid w:val="00471B78"/>
    <w:rsid w:val="00471D00"/>
    <w:rsid w:val="004720AD"/>
    <w:rsid w:val="0047253C"/>
    <w:rsid w:val="00472726"/>
    <w:rsid w:val="00473116"/>
    <w:rsid w:val="0047336A"/>
    <w:rsid w:val="00473D49"/>
    <w:rsid w:val="00473F1D"/>
    <w:rsid w:val="004745AF"/>
    <w:rsid w:val="004748E1"/>
    <w:rsid w:val="00475AC8"/>
    <w:rsid w:val="00475BCB"/>
    <w:rsid w:val="00475E29"/>
    <w:rsid w:val="00476118"/>
    <w:rsid w:val="004762E4"/>
    <w:rsid w:val="0047642D"/>
    <w:rsid w:val="00476FBB"/>
    <w:rsid w:val="00477B82"/>
    <w:rsid w:val="0048011E"/>
    <w:rsid w:val="004808DC"/>
    <w:rsid w:val="00480E16"/>
    <w:rsid w:val="004811A0"/>
    <w:rsid w:val="0048128E"/>
    <w:rsid w:val="00481613"/>
    <w:rsid w:val="00481B51"/>
    <w:rsid w:val="00481E34"/>
    <w:rsid w:val="00481E82"/>
    <w:rsid w:val="00481FF9"/>
    <w:rsid w:val="00482011"/>
    <w:rsid w:val="00482A47"/>
    <w:rsid w:val="00482CE0"/>
    <w:rsid w:val="00483093"/>
    <w:rsid w:val="00483453"/>
    <w:rsid w:val="00483BD1"/>
    <w:rsid w:val="0048407F"/>
    <w:rsid w:val="0048443D"/>
    <w:rsid w:val="004846E4"/>
    <w:rsid w:val="004857E1"/>
    <w:rsid w:val="00485A6A"/>
    <w:rsid w:val="00485D83"/>
    <w:rsid w:val="00485F03"/>
    <w:rsid w:val="004860F0"/>
    <w:rsid w:val="00486680"/>
    <w:rsid w:val="004869A4"/>
    <w:rsid w:val="004872F3"/>
    <w:rsid w:val="00490150"/>
    <w:rsid w:val="00490279"/>
    <w:rsid w:val="00490345"/>
    <w:rsid w:val="0049100F"/>
    <w:rsid w:val="0049103C"/>
    <w:rsid w:val="004914EC"/>
    <w:rsid w:val="004915F8"/>
    <w:rsid w:val="00491683"/>
    <w:rsid w:val="0049187F"/>
    <w:rsid w:val="004918E1"/>
    <w:rsid w:val="00491F42"/>
    <w:rsid w:val="00492139"/>
    <w:rsid w:val="00492282"/>
    <w:rsid w:val="0049230E"/>
    <w:rsid w:val="0049293C"/>
    <w:rsid w:val="00492F6D"/>
    <w:rsid w:val="00493513"/>
    <w:rsid w:val="004937F0"/>
    <w:rsid w:val="0049399D"/>
    <w:rsid w:val="00494673"/>
    <w:rsid w:val="004948FB"/>
    <w:rsid w:val="004951B7"/>
    <w:rsid w:val="00495491"/>
    <w:rsid w:val="00495979"/>
    <w:rsid w:val="00495A82"/>
    <w:rsid w:val="00495A8C"/>
    <w:rsid w:val="00495B0E"/>
    <w:rsid w:val="00496A9F"/>
    <w:rsid w:val="00496CD8"/>
    <w:rsid w:val="00496CDF"/>
    <w:rsid w:val="0049795E"/>
    <w:rsid w:val="00497C9F"/>
    <w:rsid w:val="00497D28"/>
    <w:rsid w:val="00497F9B"/>
    <w:rsid w:val="004A00DD"/>
    <w:rsid w:val="004A03F1"/>
    <w:rsid w:val="004A09B6"/>
    <w:rsid w:val="004A0A6C"/>
    <w:rsid w:val="004A11C4"/>
    <w:rsid w:val="004A174F"/>
    <w:rsid w:val="004A181A"/>
    <w:rsid w:val="004A1846"/>
    <w:rsid w:val="004A1E21"/>
    <w:rsid w:val="004A2418"/>
    <w:rsid w:val="004A2648"/>
    <w:rsid w:val="004A270B"/>
    <w:rsid w:val="004A2D72"/>
    <w:rsid w:val="004A2E28"/>
    <w:rsid w:val="004A3079"/>
    <w:rsid w:val="004A3344"/>
    <w:rsid w:val="004A3F94"/>
    <w:rsid w:val="004A40D2"/>
    <w:rsid w:val="004A4912"/>
    <w:rsid w:val="004A4DAA"/>
    <w:rsid w:val="004A4E94"/>
    <w:rsid w:val="004A5B6C"/>
    <w:rsid w:val="004A5EE3"/>
    <w:rsid w:val="004A6259"/>
    <w:rsid w:val="004A63B3"/>
    <w:rsid w:val="004A66BB"/>
    <w:rsid w:val="004A7089"/>
    <w:rsid w:val="004A7547"/>
    <w:rsid w:val="004A793A"/>
    <w:rsid w:val="004B053F"/>
    <w:rsid w:val="004B06C0"/>
    <w:rsid w:val="004B0EDE"/>
    <w:rsid w:val="004B147A"/>
    <w:rsid w:val="004B1688"/>
    <w:rsid w:val="004B19A1"/>
    <w:rsid w:val="004B26F5"/>
    <w:rsid w:val="004B2706"/>
    <w:rsid w:val="004B29C6"/>
    <w:rsid w:val="004B2FDE"/>
    <w:rsid w:val="004B332A"/>
    <w:rsid w:val="004B3CB7"/>
    <w:rsid w:val="004B4891"/>
    <w:rsid w:val="004B4C10"/>
    <w:rsid w:val="004B55AB"/>
    <w:rsid w:val="004B5AC3"/>
    <w:rsid w:val="004B5E0D"/>
    <w:rsid w:val="004B5E12"/>
    <w:rsid w:val="004B5E88"/>
    <w:rsid w:val="004B69DD"/>
    <w:rsid w:val="004B6BEB"/>
    <w:rsid w:val="004B6C44"/>
    <w:rsid w:val="004B7132"/>
    <w:rsid w:val="004B74C7"/>
    <w:rsid w:val="004B74F3"/>
    <w:rsid w:val="004B79ED"/>
    <w:rsid w:val="004B7CCB"/>
    <w:rsid w:val="004B7E13"/>
    <w:rsid w:val="004B7F06"/>
    <w:rsid w:val="004B7FD8"/>
    <w:rsid w:val="004C012C"/>
    <w:rsid w:val="004C0444"/>
    <w:rsid w:val="004C08A5"/>
    <w:rsid w:val="004C0F56"/>
    <w:rsid w:val="004C160A"/>
    <w:rsid w:val="004C1818"/>
    <w:rsid w:val="004C19B5"/>
    <w:rsid w:val="004C1AC0"/>
    <w:rsid w:val="004C1BF7"/>
    <w:rsid w:val="004C1DCC"/>
    <w:rsid w:val="004C26CB"/>
    <w:rsid w:val="004C3152"/>
    <w:rsid w:val="004C318A"/>
    <w:rsid w:val="004C3D8B"/>
    <w:rsid w:val="004C47FA"/>
    <w:rsid w:val="004C4975"/>
    <w:rsid w:val="004C4A97"/>
    <w:rsid w:val="004C527A"/>
    <w:rsid w:val="004C5761"/>
    <w:rsid w:val="004C5B48"/>
    <w:rsid w:val="004C5DE8"/>
    <w:rsid w:val="004C6AAB"/>
    <w:rsid w:val="004C6FE6"/>
    <w:rsid w:val="004C70C5"/>
    <w:rsid w:val="004C7B59"/>
    <w:rsid w:val="004C7E8A"/>
    <w:rsid w:val="004D014E"/>
    <w:rsid w:val="004D0747"/>
    <w:rsid w:val="004D07C5"/>
    <w:rsid w:val="004D0871"/>
    <w:rsid w:val="004D0C81"/>
    <w:rsid w:val="004D0CF1"/>
    <w:rsid w:val="004D12F7"/>
    <w:rsid w:val="004D148A"/>
    <w:rsid w:val="004D1E44"/>
    <w:rsid w:val="004D1F96"/>
    <w:rsid w:val="004D26DA"/>
    <w:rsid w:val="004D27A1"/>
    <w:rsid w:val="004D3324"/>
    <w:rsid w:val="004D3328"/>
    <w:rsid w:val="004D4D23"/>
    <w:rsid w:val="004D56BC"/>
    <w:rsid w:val="004D58A6"/>
    <w:rsid w:val="004D5B0C"/>
    <w:rsid w:val="004D5D24"/>
    <w:rsid w:val="004D63D4"/>
    <w:rsid w:val="004D6C89"/>
    <w:rsid w:val="004D6E53"/>
    <w:rsid w:val="004D704E"/>
    <w:rsid w:val="004D7D05"/>
    <w:rsid w:val="004E0143"/>
    <w:rsid w:val="004E05FB"/>
    <w:rsid w:val="004E07FE"/>
    <w:rsid w:val="004E081A"/>
    <w:rsid w:val="004E0842"/>
    <w:rsid w:val="004E0AEA"/>
    <w:rsid w:val="004E0DFC"/>
    <w:rsid w:val="004E0F08"/>
    <w:rsid w:val="004E12FA"/>
    <w:rsid w:val="004E1315"/>
    <w:rsid w:val="004E1396"/>
    <w:rsid w:val="004E177F"/>
    <w:rsid w:val="004E1D19"/>
    <w:rsid w:val="004E1E24"/>
    <w:rsid w:val="004E202A"/>
    <w:rsid w:val="004E230D"/>
    <w:rsid w:val="004E28C3"/>
    <w:rsid w:val="004E2A6E"/>
    <w:rsid w:val="004E31EE"/>
    <w:rsid w:val="004E3842"/>
    <w:rsid w:val="004E3E76"/>
    <w:rsid w:val="004E3FAA"/>
    <w:rsid w:val="004E3FC0"/>
    <w:rsid w:val="004E4236"/>
    <w:rsid w:val="004E4425"/>
    <w:rsid w:val="004E4A1E"/>
    <w:rsid w:val="004E4A90"/>
    <w:rsid w:val="004E58E5"/>
    <w:rsid w:val="004E602A"/>
    <w:rsid w:val="004E6C59"/>
    <w:rsid w:val="004E6D9D"/>
    <w:rsid w:val="004E71F9"/>
    <w:rsid w:val="004E7218"/>
    <w:rsid w:val="004E7314"/>
    <w:rsid w:val="004E7339"/>
    <w:rsid w:val="004E765A"/>
    <w:rsid w:val="004F0187"/>
    <w:rsid w:val="004F0290"/>
    <w:rsid w:val="004F0389"/>
    <w:rsid w:val="004F0A0F"/>
    <w:rsid w:val="004F0ACB"/>
    <w:rsid w:val="004F0CA3"/>
    <w:rsid w:val="004F0F3C"/>
    <w:rsid w:val="004F1679"/>
    <w:rsid w:val="004F1BCB"/>
    <w:rsid w:val="004F1C6D"/>
    <w:rsid w:val="004F1D97"/>
    <w:rsid w:val="004F20B7"/>
    <w:rsid w:val="004F2270"/>
    <w:rsid w:val="004F2AE4"/>
    <w:rsid w:val="004F35CA"/>
    <w:rsid w:val="004F39B0"/>
    <w:rsid w:val="004F3B18"/>
    <w:rsid w:val="004F3BC6"/>
    <w:rsid w:val="004F3F62"/>
    <w:rsid w:val="004F43C6"/>
    <w:rsid w:val="004F4469"/>
    <w:rsid w:val="004F519D"/>
    <w:rsid w:val="004F5922"/>
    <w:rsid w:val="004F60EF"/>
    <w:rsid w:val="004F6116"/>
    <w:rsid w:val="004F63B8"/>
    <w:rsid w:val="004F63D9"/>
    <w:rsid w:val="004F6834"/>
    <w:rsid w:val="004F68A9"/>
    <w:rsid w:val="004F6F4D"/>
    <w:rsid w:val="004F6F82"/>
    <w:rsid w:val="004F7375"/>
    <w:rsid w:val="004F73CE"/>
    <w:rsid w:val="004F743F"/>
    <w:rsid w:val="004F76C5"/>
    <w:rsid w:val="004F7930"/>
    <w:rsid w:val="004F7A89"/>
    <w:rsid w:val="004F7AB2"/>
    <w:rsid w:val="00500AA2"/>
    <w:rsid w:val="00500EC3"/>
    <w:rsid w:val="00500F43"/>
    <w:rsid w:val="005011B8"/>
    <w:rsid w:val="00501563"/>
    <w:rsid w:val="0050159B"/>
    <w:rsid w:val="00501C24"/>
    <w:rsid w:val="00501C92"/>
    <w:rsid w:val="005020A8"/>
    <w:rsid w:val="005027F1"/>
    <w:rsid w:val="00503142"/>
    <w:rsid w:val="005034E8"/>
    <w:rsid w:val="0050375E"/>
    <w:rsid w:val="00503A20"/>
    <w:rsid w:val="00503CAE"/>
    <w:rsid w:val="00503CBA"/>
    <w:rsid w:val="0050448E"/>
    <w:rsid w:val="00504B0F"/>
    <w:rsid w:val="0050559B"/>
    <w:rsid w:val="005057C5"/>
    <w:rsid w:val="005058D8"/>
    <w:rsid w:val="00505C8F"/>
    <w:rsid w:val="00505D37"/>
    <w:rsid w:val="00506F42"/>
    <w:rsid w:val="0050710F"/>
    <w:rsid w:val="0051050D"/>
    <w:rsid w:val="005106AB"/>
    <w:rsid w:val="00510FDD"/>
    <w:rsid w:val="00510FF1"/>
    <w:rsid w:val="005114A3"/>
    <w:rsid w:val="00511C67"/>
    <w:rsid w:val="00512243"/>
    <w:rsid w:val="00512850"/>
    <w:rsid w:val="00512A88"/>
    <w:rsid w:val="00512E1B"/>
    <w:rsid w:val="005133DD"/>
    <w:rsid w:val="0051359E"/>
    <w:rsid w:val="005136CD"/>
    <w:rsid w:val="00513937"/>
    <w:rsid w:val="00513A74"/>
    <w:rsid w:val="005146CF"/>
    <w:rsid w:val="00514782"/>
    <w:rsid w:val="00514AAA"/>
    <w:rsid w:val="00514C54"/>
    <w:rsid w:val="00514E6C"/>
    <w:rsid w:val="0051543A"/>
    <w:rsid w:val="0051551B"/>
    <w:rsid w:val="00515624"/>
    <w:rsid w:val="00515FF6"/>
    <w:rsid w:val="005162A1"/>
    <w:rsid w:val="005163D1"/>
    <w:rsid w:val="0051668F"/>
    <w:rsid w:val="005168F7"/>
    <w:rsid w:val="00516BC3"/>
    <w:rsid w:val="005171BC"/>
    <w:rsid w:val="0051720F"/>
    <w:rsid w:val="005172BD"/>
    <w:rsid w:val="00517337"/>
    <w:rsid w:val="0051763C"/>
    <w:rsid w:val="00517801"/>
    <w:rsid w:val="00517BD3"/>
    <w:rsid w:val="00517DAE"/>
    <w:rsid w:val="00520041"/>
    <w:rsid w:val="005200C7"/>
    <w:rsid w:val="005201A2"/>
    <w:rsid w:val="00520481"/>
    <w:rsid w:val="00520686"/>
    <w:rsid w:val="00520F73"/>
    <w:rsid w:val="005214A6"/>
    <w:rsid w:val="00521CE1"/>
    <w:rsid w:val="0052210D"/>
    <w:rsid w:val="005223B5"/>
    <w:rsid w:val="00522468"/>
    <w:rsid w:val="00522C1F"/>
    <w:rsid w:val="005231D1"/>
    <w:rsid w:val="005235E0"/>
    <w:rsid w:val="0052380E"/>
    <w:rsid w:val="00523910"/>
    <w:rsid w:val="00523F4D"/>
    <w:rsid w:val="005249E0"/>
    <w:rsid w:val="00524ACA"/>
    <w:rsid w:val="00524C5A"/>
    <w:rsid w:val="005252EC"/>
    <w:rsid w:val="00525398"/>
    <w:rsid w:val="00526394"/>
    <w:rsid w:val="005264DD"/>
    <w:rsid w:val="00526FB3"/>
    <w:rsid w:val="00527209"/>
    <w:rsid w:val="0052737E"/>
    <w:rsid w:val="00527A04"/>
    <w:rsid w:val="00527C66"/>
    <w:rsid w:val="00527F4D"/>
    <w:rsid w:val="00530025"/>
    <w:rsid w:val="005300CF"/>
    <w:rsid w:val="00530341"/>
    <w:rsid w:val="005305D9"/>
    <w:rsid w:val="00530763"/>
    <w:rsid w:val="00530CA4"/>
    <w:rsid w:val="00531149"/>
    <w:rsid w:val="00531217"/>
    <w:rsid w:val="00531307"/>
    <w:rsid w:val="0053162D"/>
    <w:rsid w:val="00532144"/>
    <w:rsid w:val="00532611"/>
    <w:rsid w:val="00532FD2"/>
    <w:rsid w:val="00533F74"/>
    <w:rsid w:val="00534114"/>
    <w:rsid w:val="00534167"/>
    <w:rsid w:val="0053495F"/>
    <w:rsid w:val="00534A4F"/>
    <w:rsid w:val="00534B59"/>
    <w:rsid w:val="00534FAB"/>
    <w:rsid w:val="00535259"/>
    <w:rsid w:val="005357BA"/>
    <w:rsid w:val="00535AA4"/>
    <w:rsid w:val="00535F1B"/>
    <w:rsid w:val="0053617E"/>
    <w:rsid w:val="00536353"/>
    <w:rsid w:val="005363BB"/>
    <w:rsid w:val="005365E3"/>
    <w:rsid w:val="00536BAF"/>
    <w:rsid w:val="00536D2F"/>
    <w:rsid w:val="00537106"/>
    <w:rsid w:val="00537737"/>
    <w:rsid w:val="00537EB0"/>
    <w:rsid w:val="0054002B"/>
    <w:rsid w:val="00540099"/>
    <w:rsid w:val="00540357"/>
    <w:rsid w:val="0054035F"/>
    <w:rsid w:val="00540A4C"/>
    <w:rsid w:val="0054129F"/>
    <w:rsid w:val="00541436"/>
    <w:rsid w:val="005415EA"/>
    <w:rsid w:val="005418A8"/>
    <w:rsid w:val="005418B1"/>
    <w:rsid w:val="005419B2"/>
    <w:rsid w:val="00541E6E"/>
    <w:rsid w:val="00542030"/>
    <w:rsid w:val="005430E7"/>
    <w:rsid w:val="005438B5"/>
    <w:rsid w:val="00543BA2"/>
    <w:rsid w:val="00543C6F"/>
    <w:rsid w:val="0054403A"/>
    <w:rsid w:val="005448CF"/>
    <w:rsid w:val="005450C7"/>
    <w:rsid w:val="005458CC"/>
    <w:rsid w:val="00545F0F"/>
    <w:rsid w:val="00547465"/>
    <w:rsid w:val="0054748B"/>
    <w:rsid w:val="005474FC"/>
    <w:rsid w:val="00547583"/>
    <w:rsid w:val="005478C9"/>
    <w:rsid w:val="00547B4F"/>
    <w:rsid w:val="00547DFB"/>
    <w:rsid w:val="00547FA2"/>
    <w:rsid w:val="005502EF"/>
    <w:rsid w:val="00550ED7"/>
    <w:rsid w:val="0055113E"/>
    <w:rsid w:val="005516DE"/>
    <w:rsid w:val="00552091"/>
    <w:rsid w:val="0055221B"/>
    <w:rsid w:val="0055242A"/>
    <w:rsid w:val="0055250D"/>
    <w:rsid w:val="00552A22"/>
    <w:rsid w:val="00552A92"/>
    <w:rsid w:val="00552EE9"/>
    <w:rsid w:val="00553391"/>
    <w:rsid w:val="005536AB"/>
    <w:rsid w:val="005538B2"/>
    <w:rsid w:val="005545E4"/>
    <w:rsid w:val="00555786"/>
    <w:rsid w:val="00555A68"/>
    <w:rsid w:val="0055698E"/>
    <w:rsid w:val="0055700C"/>
    <w:rsid w:val="00557566"/>
    <w:rsid w:val="00557844"/>
    <w:rsid w:val="00557F49"/>
    <w:rsid w:val="0056095F"/>
    <w:rsid w:val="00560D36"/>
    <w:rsid w:val="005611DA"/>
    <w:rsid w:val="00561416"/>
    <w:rsid w:val="00561941"/>
    <w:rsid w:val="00561FE0"/>
    <w:rsid w:val="00562448"/>
    <w:rsid w:val="005624A6"/>
    <w:rsid w:val="00562B51"/>
    <w:rsid w:val="00562E93"/>
    <w:rsid w:val="00563252"/>
    <w:rsid w:val="00563583"/>
    <w:rsid w:val="005641B1"/>
    <w:rsid w:val="005644BB"/>
    <w:rsid w:val="00564538"/>
    <w:rsid w:val="0056568B"/>
    <w:rsid w:val="0056580D"/>
    <w:rsid w:val="00565AAB"/>
    <w:rsid w:val="00565E16"/>
    <w:rsid w:val="00565E7F"/>
    <w:rsid w:val="00566659"/>
    <w:rsid w:val="005667D2"/>
    <w:rsid w:val="00566CAE"/>
    <w:rsid w:val="00566E0D"/>
    <w:rsid w:val="005673C6"/>
    <w:rsid w:val="00567E1B"/>
    <w:rsid w:val="00567F83"/>
    <w:rsid w:val="0057028C"/>
    <w:rsid w:val="005702FD"/>
    <w:rsid w:val="005708AD"/>
    <w:rsid w:val="00570EC4"/>
    <w:rsid w:val="0057182A"/>
    <w:rsid w:val="00571911"/>
    <w:rsid w:val="00571987"/>
    <w:rsid w:val="00571A02"/>
    <w:rsid w:val="00571B8E"/>
    <w:rsid w:val="00571C87"/>
    <w:rsid w:val="00571DC8"/>
    <w:rsid w:val="0057219D"/>
    <w:rsid w:val="00572286"/>
    <w:rsid w:val="005722DA"/>
    <w:rsid w:val="00572BB6"/>
    <w:rsid w:val="005731B6"/>
    <w:rsid w:val="00573413"/>
    <w:rsid w:val="0057371A"/>
    <w:rsid w:val="00573D86"/>
    <w:rsid w:val="00574FEB"/>
    <w:rsid w:val="0057532C"/>
    <w:rsid w:val="0057541A"/>
    <w:rsid w:val="00575B13"/>
    <w:rsid w:val="00575D17"/>
    <w:rsid w:val="005768AD"/>
    <w:rsid w:val="00576957"/>
    <w:rsid w:val="00576A5D"/>
    <w:rsid w:val="00576DC6"/>
    <w:rsid w:val="00577016"/>
    <w:rsid w:val="005770C6"/>
    <w:rsid w:val="0057731F"/>
    <w:rsid w:val="005773F9"/>
    <w:rsid w:val="0057775C"/>
    <w:rsid w:val="005777A1"/>
    <w:rsid w:val="00577CDD"/>
    <w:rsid w:val="00577E20"/>
    <w:rsid w:val="00577EAB"/>
    <w:rsid w:val="005800A0"/>
    <w:rsid w:val="005804B5"/>
    <w:rsid w:val="00581136"/>
    <w:rsid w:val="00581509"/>
    <w:rsid w:val="00581962"/>
    <w:rsid w:val="005819BD"/>
    <w:rsid w:val="00581B8F"/>
    <w:rsid w:val="00582FFC"/>
    <w:rsid w:val="0058350E"/>
    <w:rsid w:val="005837B6"/>
    <w:rsid w:val="0058391F"/>
    <w:rsid w:val="00583BFB"/>
    <w:rsid w:val="00583CFC"/>
    <w:rsid w:val="00583E38"/>
    <w:rsid w:val="00584900"/>
    <w:rsid w:val="00584986"/>
    <w:rsid w:val="00584BC3"/>
    <w:rsid w:val="00585369"/>
    <w:rsid w:val="005854AA"/>
    <w:rsid w:val="00585697"/>
    <w:rsid w:val="00586147"/>
    <w:rsid w:val="005864E1"/>
    <w:rsid w:val="005866A3"/>
    <w:rsid w:val="005873AD"/>
    <w:rsid w:val="0058777D"/>
    <w:rsid w:val="00587B22"/>
    <w:rsid w:val="00587CC4"/>
    <w:rsid w:val="00587DB5"/>
    <w:rsid w:val="00590157"/>
    <w:rsid w:val="00590E63"/>
    <w:rsid w:val="00591005"/>
    <w:rsid w:val="00591054"/>
    <w:rsid w:val="00591360"/>
    <w:rsid w:val="00591FAE"/>
    <w:rsid w:val="0059241F"/>
    <w:rsid w:val="00592C77"/>
    <w:rsid w:val="00592D9B"/>
    <w:rsid w:val="00593804"/>
    <w:rsid w:val="00594135"/>
    <w:rsid w:val="005941EA"/>
    <w:rsid w:val="00594433"/>
    <w:rsid w:val="005949A2"/>
    <w:rsid w:val="00595214"/>
    <w:rsid w:val="00595654"/>
    <w:rsid w:val="00595B6D"/>
    <w:rsid w:val="00595DA8"/>
    <w:rsid w:val="00595F4B"/>
    <w:rsid w:val="00596369"/>
    <w:rsid w:val="005965CF"/>
    <w:rsid w:val="00596A1F"/>
    <w:rsid w:val="00597137"/>
    <w:rsid w:val="00597377"/>
    <w:rsid w:val="0059755B"/>
    <w:rsid w:val="005975A2"/>
    <w:rsid w:val="00597650"/>
    <w:rsid w:val="00597A0F"/>
    <w:rsid w:val="00597BC3"/>
    <w:rsid w:val="005A032A"/>
    <w:rsid w:val="005A053A"/>
    <w:rsid w:val="005A17C3"/>
    <w:rsid w:val="005A1A41"/>
    <w:rsid w:val="005A237E"/>
    <w:rsid w:val="005A2392"/>
    <w:rsid w:val="005A28D5"/>
    <w:rsid w:val="005A2963"/>
    <w:rsid w:val="005A33FB"/>
    <w:rsid w:val="005A3898"/>
    <w:rsid w:val="005A4C26"/>
    <w:rsid w:val="005A4E9C"/>
    <w:rsid w:val="005A5A7E"/>
    <w:rsid w:val="005A5D1D"/>
    <w:rsid w:val="005A6394"/>
    <w:rsid w:val="005A6B22"/>
    <w:rsid w:val="005A703E"/>
    <w:rsid w:val="005A779C"/>
    <w:rsid w:val="005A7A16"/>
    <w:rsid w:val="005A7A28"/>
    <w:rsid w:val="005A7EA0"/>
    <w:rsid w:val="005B047A"/>
    <w:rsid w:val="005B0633"/>
    <w:rsid w:val="005B0A74"/>
    <w:rsid w:val="005B0D48"/>
    <w:rsid w:val="005B12E9"/>
    <w:rsid w:val="005B1585"/>
    <w:rsid w:val="005B1BEA"/>
    <w:rsid w:val="005B3BDE"/>
    <w:rsid w:val="005B3BEB"/>
    <w:rsid w:val="005B3F52"/>
    <w:rsid w:val="005B406F"/>
    <w:rsid w:val="005B4107"/>
    <w:rsid w:val="005B475C"/>
    <w:rsid w:val="005B4840"/>
    <w:rsid w:val="005B48DD"/>
    <w:rsid w:val="005B4A12"/>
    <w:rsid w:val="005B4D10"/>
    <w:rsid w:val="005B588C"/>
    <w:rsid w:val="005B58A7"/>
    <w:rsid w:val="005B58AE"/>
    <w:rsid w:val="005B5A4E"/>
    <w:rsid w:val="005B5BD7"/>
    <w:rsid w:val="005B5CB7"/>
    <w:rsid w:val="005B5F7B"/>
    <w:rsid w:val="005B6075"/>
    <w:rsid w:val="005B646C"/>
    <w:rsid w:val="005B6F18"/>
    <w:rsid w:val="005B70FB"/>
    <w:rsid w:val="005B73FC"/>
    <w:rsid w:val="005B7EC8"/>
    <w:rsid w:val="005C0964"/>
    <w:rsid w:val="005C0ACA"/>
    <w:rsid w:val="005C142B"/>
    <w:rsid w:val="005C17BC"/>
    <w:rsid w:val="005C1C99"/>
    <w:rsid w:val="005C1D14"/>
    <w:rsid w:val="005C1F51"/>
    <w:rsid w:val="005C2632"/>
    <w:rsid w:val="005C2919"/>
    <w:rsid w:val="005C3128"/>
    <w:rsid w:val="005C38FB"/>
    <w:rsid w:val="005C3E7E"/>
    <w:rsid w:val="005C3F06"/>
    <w:rsid w:val="005C406A"/>
    <w:rsid w:val="005C45B7"/>
    <w:rsid w:val="005C471F"/>
    <w:rsid w:val="005C49EE"/>
    <w:rsid w:val="005C5449"/>
    <w:rsid w:val="005C5ECC"/>
    <w:rsid w:val="005C6117"/>
    <w:rsid w:val="005C6884"/>
    <w:rsid w:val="005C68EA"/>
    <w:rsid w:val="005C73C0"/>
    <w:rsid w:val="005C7475"/>
    <w:rsid w:val="005C7986"/>
    <w:rsid w:val="005C7BA3"/>
    <w:rsid w:val="005D0039"/>
    <w:rsid w:val="005D0DC9"/>
    <w:rsid w:val="005D109B"/>
    <w:rsid w:val="005D15FC"/>
    <w:rsid w:val="005D1651"/>
    <w:rsid w:val="005D170A"/>
    <w:rsid w:val="005D1C08"/>
    <w:rsid w:val="005D20B2"/>
    <w:rsid w:val="005D230F"/>
    <w:rsid w:val="005D2A6F"/>
    <w:rsid w:val="005D2F13"/>
    <w:rsid w:val="005D3807"/>
    <w:rsid w:val="005D4730"/>
    <w:rsid w:val="005D4C71"/>
    <w:rsid w:val="005D5199"/>
    <w:rsid w:val="005D5387"/>
    <w:rsid w:val="005D552D"/>
    <w:rsid w:val="005D6198"/>
    <w:rsid w:val="005D62CF"/>
    <w:rsid w:val="005D62F8"/>
    <w:rsid w:val="005D63AA"/>
    <w:rsid w:val="005D64DF"/>
    <w:rsid w:val="005D652A"/>
    <w:rsid w:val="005D715B"/>
    <w:rsid w:val="005D73C7"/>
    <w:rsid w:val="005D7569"/>
    <w:rsid w:val="005D75F6"/>
    <w:rsid w:val="005D79CA"/>
    <w:rsid w:val="005D7AA3"/>
    <w:rsid w:val="005D7E8C"/>
    <w:rsid w:val="005E0BB3"/>
    <w:rsid w:val="005E1034"/>
    <w:rsid w:val="005E11B1"/>
    <w:rsid w:val="005E18AC"/>
    <w:rsid w:val="005E1A77"/>
    <w:rsid w:val="005E1DBB"/>
    <w:rsid w:val="005E1F79"/>
    <w:rsid w:val="005E2159"/>
    <w:rsid w:val="005E2A9A"/>
    <w:rsid w:val="005E2B6D"/>
    <w:rsid w:val="005E3226"/>
    <w:rsid w:val="005E4287"/>
    <w:rsid w:val="005E4CE5"/>
    <w:rsid w:val="005E4CFC"/>
    <w:rsid w:val="005E4DE7"/>
    <w:rsid w:val="005E5161"/>
    <w:rsid w:val="005E516C"/>
    <w:rsid w:val="005E52B5"/>
    <w:rsid w:val="005E569A"/>
    <w:rsid w:val="005E5A6C"/>
    <w:rsid w:val="005E6324"/>
    <w:rsid w:val="005E638E"/>
    <w:rsid w:val="005E65E9"/>
    <w:rsid w:val="005E6738"/>
    <w:rsid w:val="005E6D5B"/>
    <w:rsid w:val="005E6E61"/>
    <w:rsid w:val="005E7152"/>
    <w:rsid w:val="005E7188"/>
    <w:rsid w:val="005E7665"/>
    <w:rsid w:val="005E7686"/>
    <w:rsid w:val="005E773D"/>
    <w:rsid w:val="005E7AFA"/>
    <w:rsid w:val="005E7F49"/>
    <w:rsid w:val="005F0A47"/>
    <w:rsid w:val="005F0CFC"/>
    <w:rsid w:val="005F0E58"/>
    <w:rsid w:val="005F0EA3"/>
    <w:rsid w:val="005F1B25"/>
    <w:rsid w:val="005F2C52"/>
    <w:rsid w:val="005F3411"/>
    <w:rsid w:val="005F3677"/>
    <w:rsid w:val="005F37E8"/>
    <w:rsid w:val="005F386C"/>
    <w:rsid w:val="005F3C35"/>
    <w:rsid w:val="005F3DE8"/>
    <w:rsid w:val="005F3E1F"/>
    <w:rsid w:val="005F4260"/>
    <w:rsid w:val="005F4EEA"/>
    <w:rsid w:val="005F591F"/>
    <w:rsid w:val="005F5FF3"/>
    <w:rsid w:val="005F61D6"/>
    <w:rsid w:val="005F697E"/>
    <w:rsid w:val="005F6B0B"/>
    <w:rsid w:val="005F6B95"/>
    <w:rsid w:val="005F6BCF"/>
    <w:rsid w:val="005F7AF7"/>
    <w:rsid w:val="005F7EE5"/>
    <w:rsid w:val="00600160"/>
    <w:rsid w:val="0060070C"/>
    <w:rsid w:val="0060071A"/>
    <w:rsid w:val="00600A84"/>
    <w:rsid w:val="00600B23"/>
    <w:rsid w:val="00600C15"/>
    <w:rsid w:val="00600F15"/>
    <w:rsid w:val="00600F6E"/>
    <w:rsid w:val="00601357"/>
    <w:rsid w:val="00601B83"/>
    <w:rsid w:val="00601D6B"/>
    <w:rsid w:val="00602219"/>
    <w:rsid w:val="00602434"/>
    <w:rsid w:val="0060267E"/>
    <w:rsid w:val="006028C6"/>
    <w:rsid w:val="0060297C"/>
    <w:rsid w:val="00603915"/>
    <w:rsid w:val="00603BF4"/>
    <w:rsid w:val="00603EF2"/>
    <w:rsid w:val="006044F2"/>
    <w:rsid w:val="0060464D"/>
    <w:rsid w:val="00604883"/>
    <w:rsid w:val="006052C5"/>
    <w:rsid w:val="00605545"/>
    <w:rsid w:val="00605D1D"/>
    <w:rsid w:val="00606064"/>
    <w:rsid w:val="006060EE"/>
    <w:rsid w:val="00606421"/>
    <w:rsid w:val="0060648D"/>
    <w:rsid w:val="0060662E"/>
    <w:rsid w:val="00606DA5"/>
    <w:rsid w:val="006073F4"/>
    <w:rsid w:val="0060752E"/>
    <w:rsid w:val="00607D20"/>
    <w:rsid w:val="00610047"/>
    <w:rsid w:val="00610288"/>
    <w:rsid w:val="00610319"/>
    <w:rsid w:val="0061059B"/>
    <w:rsid w:val="006105AC"/>
    <w:rsid w:val="00610856"/>
    <w:rsid w:val="0061086A"/>
    <w:rsid w:val="00610B69"/>
    <w:rsid w:val="00610D3A"/>
    <w:rsid w:val="00610E58"/>
    <w:rsid w:val="00610F76"/>
    <w:rsid w:val="006115BA"/>
    <w:rsid w:val="00611946"/>
    <w:rsid w:val="006120F3"/>
    <w:rsid w:val="00612938"/>
    <w:rsid w:val="00612978"/>
    <w:rsid w:val="00612AD1"/>
    <w:rsid w:val="00612F93"/>
    <w:rsid w:val="00613476"/>
    <w:rsid w:val="00613F74"/>
    <w:rsid w:val="006143CC"/>
    <w:rsid w:val="0061448A"/>
    <w:rsid w:val="0061532E"/>
    <w:rsid w:val="006157D3"/>
    <w:rsid w:val="00615912"/>
    <w:rsid w:val="0061596E"/>
    <w:rsid w:val="00615A11"/>
    <w:rsid w:val="00615AE1"/>
    <w:rsid w:val="00615CAB"/>
    <w:rsid w:val="0061623A"/>
    <w:rsid w:val="00616BDB"/>
    <w:rsid w:val="006171DA"/>
    <w:rsid w:val="0061768D"/>
    <w:rsid w:val="0061777A"/>
    <w:rsid w:val="006178FC"/>
    <w:rsid w:val="00617EA4"/>
    <w:rsid w:val="00617EEB"/>
    <w:rsid w:val="00617F1C"/>
    <w:rsid w:val="0062016F"/>
    <w:rsid w:val="00620473"/>
    <w:rsid w:val="006205D9"/>
    <w:rsid w:val="006206F5"/>
    <w:rsid w:val="00620F6B"/>
    <w:rsid w:val="00621B13"/>
    <w:rsid w:val="00622481"/>
    <w:rsid w:val="00622B83"/>
    <w:rsid w:val="00622E44"/>
    <w:rsid w:val="00622FD9"/>
    <w:rsid w:val="0062323B"/>
    <w:rsid w:val="0062355A"/>
    <w:rsid w:val="006236EE"/>
    <w:rsid w:val="00623846"/>
    <w:rsid w:val="00623EE6"/>
    <w:rsid w:val="00623F17"/>
    <w:rsid w:val="006240E9"/>
    <w:rsid w:val="00624309"/>
    <w:rsid w:val="00624464"/>
    <w:rsid w:val="006247A7"/>
    <w:rsid w:val="006258BA"/>
    <w:rsid w:val="00625A83"/>
    <w:rsid w:val="00626648"/>
    <w:rsid w:val="006272CA"/>
    <w:rsid w:val="006276E9"/>
    <w:rsid w:val="006279F1"/>
    <w:rsid w:val="006279F2"/>
    <w:rsid w:val="006279F4"/>
    <w:rsid w:val="00630877"/>
    <w:rsid w:val="00630EFF"/>
    <w:rsid w:val="006325C0"/>
    <w:rsid w:val="00632ECA"/>
    <w:rsid w:val="006332F2"/>
    <w:rsid w:val="00633A5D"/>
    <w:rsid w:val="00634659"/>
    <w:rsid w:val="00634680"/>
    <w:rsid w:val="00634DDD"/>
    <w:rsid w:val="00635053"/>
    <w:rsid w:val="00635447"/>
    <w:rsid w:val="00635540"/>
    <w:rsid w:val="00635D80"/>
    <w:rsid w:val="00636048"/>
    <w:rsid w:val="0063615E"/>
    <w:rsid w:val="00636577"/>
    <w:rsid w:val="00636A6D"/>
    <w:rsid w:val="00636CE1"/>
    <w:rsid w:val="006372A8"/>
    <w:rsid w:val="00637393"/>
    <w:rsid w:val="00637443"/>
    <w:rsid w:val="00637C4D"/>
    <w:rsid w:val="00637FED"/>
    <w:rsid w:val="00640777"/>
    <w:rsid w:val="0064095B"/>
    <w:rsid w:val="00640E53"/>
    <w:rsid w:val="00640EDB"/>
    <w:rsid w:val="00640FDA"/>
    <w:rsid w:val="006414A4"/>
    <w:rsid w:val="006419D7"/>
    <w:rsid w:val="00641BE7"/>
    <w:rsid w:val="00642B8A"/>
    <w:rsid w:val="00642C23"/>
    <w:rsid w:val="00642DED"/>
    <w:rsid w:val="00642E3F"/>
    <w:rsid w:val="006431A2"/>
    <w:rsid w:val="00643617"/>
    <w:rsid w:val="00643664"/>
    <w:rsid w:val="0064399C"/>
    <w:rsid w:val="00643E8E"/>
    <w:rsid w:val="0064467B"/>
    <w:rsid w:val="00644780"/>
    <w:rsid w:val="00644CD3"/>
    <w:rsid w:val="006466C6"/>
    <w:rsid w:val="00646953"/>
    <w:rsid w:val="006469BB"/>
    <w:rsid w:val="00646B77"/>
    <w:rsid w:val="006470B2"/>
    <w:rsid w:val="006472E7"/>
    <w:rsid w:val="0064752D"/>
    <w:rsid w:val="00650395"/>
    <w:rsid w:val="00650747"/>
    <w:rsid w:val="00650C09"/>
    <w:rsid w:val="006511F4"/>
    <w:rsid w:val="006512F2"/>
    <w:rsid w:val="006513CE"/>
    <w:rsid w:val="006515FB"/>
    <w:rsid w:val="006520BA"/>
    <w:rsid w:val="00652560"/>
    <w:rsid w:val="0065257C"/>
    <w:rsid w:val="0065316D"/>
    <w:rsid w:val="00653381"/>
    <w:rsid w:val="0065349E"/>
    <w:rsid w:val="00654242"/>
    <w:rsid w:val="00654464"/>
    <w:rsid w:val="00654887"/>
    <w:rsid w:val="00654D41"/>
    <w:rsid w:val="00655581"/>
    <w:rsid w:val="006557F5"/>
    <w:rsid w:val="0065583A"/>
    <w:rsid w:val="00655986"/>
    <w:rsid w:val="00656631"/>
    <w:rsid w:val="0065665F"/>
    <w:rsid w:val="00656810"/>
    <w:rsid w:val="00656F39"/>
    <w:rsid w:val="00657688"/>
    <w:rsid w:val="00657889"/>
    <w:rsid w:val="006578C2"/>
    <w:rsid w:val="00657938"/>
    <w:rsid w:val="0066028D"/>
    <w:rsid w:val="00660334"/>
    <w:rsid w:val="00660752"/>
    <w:rsid w:val="00660CAB"/>
    <w:rsid w:val="00660DD9"/>
    <w:rsid w:val="006611B1"/>
    <w:rsid w:val="00661D95"/>
    <w:rsid w:val="00661E62"/>
    <w:rsid w:val="0066262E"/>
    <w:rsid w:val="00662711"/>
    <w:rsid w:val="006627D6"/>
    <w:rsid w:val="00662A3D"/>
    <w:rsid w:val="00663181"/>
    <w:rsid w:val="0066320D"/>
    <w:rsid w:val="0066325C"/>
    <w:rsid w:val="00663446"/>
    <w:rsid w:val="0066363D"/>
    <w:rsid w:val="0066382D"/>
    <w:rsid w:val="00663CAE"/>
    <w:rsid w:val="00663F89"/>
    <w:rsid w:val="0066418E"/>
    <w:rsid w:val="006645F5"/>
    <w:rsid w:val="00664AD3"/>
    <w:rsid w:val="00664D77"/>
    <w:rsid w:val="00665576"/>
    <w:rsid w:val="00666986"/>
    <w:rsid w:val="00666F2F"/>
    <w:rsid w:val="0066794B"/>
    <w:rsid w:val="00667EEE"/>
    <w:rsid w:val="00670663"/>
    <w:rsid w:val="00670728"/>
    <w:rsid w:val="00670E69"/>
    <w:rsid w:val="00671006"/>
    <w:rsid w:val="006710B5"/>
    <w:rsid w:val="0067228D"/>
    <w:rsid w:val="006722D5"/>
    <w:rsid w:val="00672AA9"/>
    <w:rsid w:val="00672CF9"/>
    <w:rsid w:val="00672DAE"/>
    <w:rsid w:val="00673D5D"/>
    <w:rsid w:val="00674DFA"/>
    <w:rsid w:val="00674F55"/>
    <w:rsid w:val="00675830"/>
    <w:rsid w:val="00675937"/>
    <w:rsid w:val="00675AD0"/>
    <w:rsid w:val="006767A5"/>
    <w:rsid w:val="00676B82"/>
    <w:rsid w:val="00676E4C"/>
    <w:rsid w:val="00676EF6"/>
    <w:rsid w:val="006772BD"/>
    <w:rsid w:val="0067733A"/>
    <w:rsid w:val="006779C6"/>
    <w:rsid w:val="00677A9C"/>
    <w:rsid w:val="00677C08"/>
    <w:rsid w:val="00680392"/>
    <w:rsid w:val="006803CC"/>
    <w:rsid w:val="006806BE"/>
    <w:rsid w:val="00680DEF"/>
    <w:rsid w:val="006816F2"/>
    <w:rsid w:val="00681B99"/>
    <w:rsid w:val="00682315"/>
    <w:rsid w:val="00682B8B"/>
    <w:rsid w:val="00682DD0"/>
    <w:rsid w:val="00682E67"/>
    <w:rsid w:val="00682F1F"/>
    <w:rsid w:val="00683101"/>
    <w:rsid w:val="006832E0"/>
    <w:rsid w:val="0068344D"/>
    <w:rsid w:val="00683B49"/>
    <w:rsid w:val="00683CD8"/>
    <w:rsid w:val="00684670"/>
    <w:rsid w:val="00684867"/>
    <w:rsid w:val="00684B19"/>
    <w:rsid w:val="00684EA3"/>
    <w:rsid w:val="0068528A"/>
    <w:rsid w:val="00685577"/>
    <w:rsid w:val="0068587C"/>
    <w:rsid w:val="00685D06"/>
    <w:rsid w:val="00686116"/>
    <w:rsid w:val="00686218"/>
    <w:rsid w:val="00686432"/>
    <w:rsid w:val="00686EB3"/>
    <w:rsid w:val="00686F5B"/>
    <w:rsid w:val="006871D7"/>
    <w:rsid w:val="00687294"/>
    <w:rsid w:val="00687E0A"/>
    <w:rsid w:val="00690D73"/>
    <w:rsid w:val="006915F4"/>
    <w:rsid w:val="00691B66"/>
    <w:rsid w:val="0069279D"/>
    <w:rsid w:val="00693099"/>
    <w:rsid w:val="00693EC4"/>
    <w:rsid w:val="006942A5"/>
    <w:rsid w:val="00694FBD"/>
    <w:rsid w:val="006955B3"/>
    <w:rsid w:val="00695A02"/>
    <w:rsid w:val="00695A0D"/>
    <w:rsid w:val="00695A40"/>
    <w:rsid w:val="00695D72"/>
    <w:rsid w:val="0069604A"/>
    <w:rsid w:val="00696AA2"/>
    <w:rsid w:val="00696D50"/>
    <w:rsid w:val="00697046"/>
    <w:rsid w:val="006971ED"/>
    <w:rsid w:val="00697621"/>
    <w:rsid w:val="006977F7"/>
    <w:rsid w:val="0069785D"/>
    <w:rsid w:val="006979F0"/>
    <w:rsid w:val="00697D03"/>
    <w:rsid w:val="00697F18"/>
    <w:rsid w:val="006A028B"/>
    <w:rsid w:val="006A0581"/>
    <w:rsid w:val="006A0EDF"/>
    <w:rsid w:val="006A187A"/>
    <w:rsid w:val="006A1D42"/>
    <w:rsid w:val="006A21C7"/>
    <w:rsid w:val="006A286B"/>
    <w:rsid w:val="006A2B35"/>
    <w:rsid w:val="006A2C2F"/>
    <w:rsid w:val="006A2CEB"/>
    <w:rsid w:val="006A2FC3"/>
    <w:rsid w:val="006A3052"/>
    <w:rsid w:val="006A321B"/>
    <w:rsid w:val="006A491D"/>
    <w:rsid w:val="006A4A6F"/>
    <w:rsid w:val="006A55F3"/>
    <w:rsid w:val="006A5A65"/>
    <w:rsid w:val="006A5BF4"/>
    <w:rsid w:val="006A5D03"/>
    <w:rsid w:val="006A5E10"/>
    <w:rsid w:val="006A7389"/>
    <w:rsid w:val="006A74E1"/>
    <w:rsid w:val="006A7C01"/>
    <w:rsid w:val="006A7D52"/>
    <w:rsid w:val="006B0260"/>
    <w:rsid w:val="006B0370"/>
    <w:rsid w:val="006B11E6"/>
    <w:rsid w:val="006B134B"/>
    <w:rsid w:val="006B19B3"/>
    <w:rsid w:val="006B2319"/>
    <w:rsid w:val="006B234A"/>
    <w:rsid w:val="006B2409"/>
    <w:rsid w:val="006B27A9"/>
    <w:rsid w:val="006B29C4"/>
    <w:rsid w:val="006B2B7A"/>
    <w:rsid w:val="006B3573"/>
    <w:rsid w:val="006B35A8"/>
    <w:rsid w:val="006B361F"/>
    <w:rsid w:val="006B36F7"/>
    <w:rsid w:val="006B3758"/>
    <w:rsid w:val="006B3981"/>
    <w:rsid w:val="006B3B55"/>
    <w:rsid w:val="006B3DC5"/>
    <w:rsid w:val="006B44B8"/>
    <w:rsid w:val="006B4675"/>
    <w:rsid w:val="006B46CA"/>
    <w:rsid w:val="006B4909"/>
    <w:rsid w:val="006B498C"/>
    <w:rsid w:val="006B4E53"/>
    <w:rsid w:val="006B5066"/>
    <w:rsid w:val="006B5354"/>
    <w:rsid w:val="006B56FC"/>
    <w:rsid w:val="006B5851"/>
    <w:rsid w:val="006B5A81"/>
    <w:rsid w:val="006B5ECC"/>
    <w:rsid w:val="006B5F8A"/>
    <w:rsid w:val="006B676F"/>
    <w:rsid w:val="006B6E15"/>
    <w:rsid w:val="006B6E1C"/>
    <w:rsid w:val="006B7363"/>
    <w:rsid w:val="006B74E4"/>
    <w:rsid w:val="006B7E76"/>
    <w:rsid w:val="006C0783"/>
    <w:rsid w:val="006C149A"/>
    <w:rsid w:val="006C1721"/>
    <w:rsid w:val="006C1728"/>
    <w:rsid w:val="006C24FF"/>
    <w:rsid w:val="006C2504"/>
    <w:rsid w:val="006C2F37"/>
    <w:rsid w:val="006C2FEA"/>
    <w:rsid w:val="006C3787"/>
    <w:rsid w:val="006C3A9A"/>
    <w:rsid w:val="006C3B32"/>
    <w:rsid w:val="006C3BFB"/>
    <w:rsid w:val="006C3E57"/>
    <w:rsid w:val="006C40ED"/>
    <w:rsid w:val="006C41B6"/>
    <w:rsid w:val="006C489C"/>
    <w:rsid w:val="006C4CE8"/>
    <w:rsid w:val="006C5322"/>
    <w:rsid w:val="006C588E"/>
    <w:rsid w:val="006C5AAA"/>
    <w:rsid w:val="006C5CFA"/>
    <w:rsid w:val="006C6A35"/>
    <w:rsid w:val="006C6C0D"/>
    <w:rsid w:val="006C6EE6"/>
    <w:rsid w:val="006C733E"/>
    <w:rsid w:val="006C78A9"/>
    <w:rsid w:val="006C7A92"/>
    <w:rsid w:val="006C7DB5"/>
    <w:rsid w:val="006D0270"/>
    <w:rsid w:val="006D05DC"/>
    <w:rsid w:val="006D0FDB"/>
    <w:rsid w:val="006D1B28"/>
    <w:rsid w:val="006D22FF"/>
    <w:rsid w:val="006D2419"/>
    <w:rsid w:val="006D2506"/>
    <w:rsid w:val="006D2D3C"/>
    <w:rsid w:val="006D2E10"/>
    <w:rsid w:val="006D2E60"/>
    <w:rsid w:val="006D301A"/>
    <w:rsid w:val="006D30CB"/>
    <w:rsid w:val="006D31AA"/>
    <w:rsid w:val="006D3481"/>
    <w:rsid w:val="006D3512"/>
    <w:rsid w:val="006D354F"/>
    <w:rsid w:val="006D37EC"/>
    <w:rsid w:val="006D389C"/>
    <w:rsid w:val="006D3CF3"/>
    <w:rsid w:val="006D3EFA"/>
    <w:rsid w:val="006D43A5"/>
    <w:rsid w:val="006D4B67"/>
    <w:rsid w:val="006D4F18"/>
    <w:rsid w:val="006D4F50"/>
    <w:rsid w:val="006D5081"/>
    <w:rsid w:val="006D546D"/>
    <w:rsid w:val="006D559B"/>
    <w:rsid w:val="006D5B71"/>
    <w:rsid w:val="006D5EEC"/>
    <w:rsid w:val="006D5F5D"/>
    <w:rsid w:val="006D677F"/>
    <w:rsid w:val="006D6CA0"/>
    <w:rsid w:val="006D6EDF"/>
    <w:rsid w:val="006D7493"/>
    <w:rsid w:val="006D74C3"/>
    <w:rsid w:val="006E0678"/>
    <w:rsid w:val="006E094C"/>
    <w:rsid w:val="006E0D74"/>
    <w:rsid w:val="006E0DF4"/>
    <w:rsid w:val="006E0DFB"/>
    <w:rsid w:val="006E0EEE"/>
    <w:rsid w:val="006E14F0"/>
    <w:rsid w:val="006E171F"/>
    <w:rsid w:val="006E1966"/>
    <w:rsid w:val="006E1E02"/>
    <w:rsid w:val="006E1F4D"/>
    <w:rsid w:val="006E25B0"/>
    <w:rsid w:val="006E25E3"/>
    <w:rsid w:val="006E267F"/>
    <w:rsid w:val="006E26C8"/>
    <w:rsid w:val="006E2EB5"/>
    <w:rsid w:val="006E31C4"/>
    <w:rsid w:val="006E3390"/>
    <w:rsid w:val="006E365F"/>
    <w:rsid w:val="006E36C0"/>
    <w:rsid w:val="006E3C10"/>
    <w:rsid w:val="006E3ECA"/>
    <w:rsid w:val="006E4018"/>
    <w:rsid w:val="006E405C"/>
    <w:rsid w:val="006E451A"/>
    <w:rsid w:val="006E4729"/>
    <w:rsid w:val="006E4B1C"/>
    <w:rsid w:val="006E4DAE"/>
    <w:rsid w:val="006E4DF8"/>
    <w:rsid w:val="006E5166"/>
    <w:rsid w:val="006E52D0"/>
    <w:rsid w:val="006E5839"/>
    <w:rsid w:val="006E672A"/>
    <w:rsid w:val="006E6879"/>
    <w:rsid w:val="006E6D62"/>
    <w:rsid w:val="006E7B9C"/>
    <w:rsid w:val="006E7C20"/>
    <w:rsid w:val="006E7D7F"/>
    <w:rsid w:val="006F040A"/>
    <w:rsid w:val="006F07EF"/>
    <w:rsid w:val="006F1340"/>
    <w:rsid w:val="006F18F3"/>
    <w:rsid w:val="006F1E94"/>
    <w:rsid w:val="006F2006"/>
    <w:rsid w:val="006F226A"/>
    <w:rsid w:val="006F29C6"/>
    <w:rsid w:val="006F29DD"/>
    <w:rsid w:val="006F2AA1"/>
    <w:rsid w:val="006F2E0B"/>
    <w:rsid w:val="006F3270"/>
    <w:rsid w:val="006F34A0"/>
    <w:rsid w:val="006F3529"/>
    <w:rsid w:val="006F35DF"/>
    <w:rsid w:val="006F399C"/>
    <w:rsid w:val="006F3A15"/>
    <w:rsid w:val="006F3A24"/>
    <w:rsid w:val="006F3AD7"/>
    <w:rsid w:val="006F3B01"/>
    <w:rsid w:val="006F3D36"/>
    <w:rsid w:val="006F3F77"/>
    <w:rsid w:val="006F4428"/>
    <w:rsid w:val="006F4FCE"/>
    <w:rsid w:val="006F54E6"/>
    <w:rsid w:val="006F5F43"/>
    <w:rsid w:val="006F60C0"/>
    <w:rsid w:val="006F646D"/>
    <w:rsid w:val="006F654A"/>
    <w:rsid w:val="006F6935"/>
    <w:rsid w:val="006F6F49"/>
    <w:rsid w:val="006F6FFE"/>
    <w:rsid w:val="006F7224"/>
    <w:rsid w:val="006F7364"/>
    <w:rsid w:val="006F7822"/>
    <w:rsid w:val="00700102"/>
    <w:rsid w:val="00700146"/>
    <w:rsid w:val="00700390"/>
    <w:rsid w:val="007003B4"/>
    <w:rsid w:val="00700A3A"/>
    <w:rsid w:val="00700EB0"/>
    <w:rsid w:val="00700FE1"/>
    <w:rsid w:val="00701047"/>
    <w:rsid w:val="007013C8"/>
    <w:rsid w:val="00701507"/>
    <w:rsid w:val="00701562"/>
    <w:rsid w:val="0070160B"/>
    <w:rsid w:val="00701E30"/>
    <w:rsid w:val="00701E3E"/>
    <w:rsid w:val="00702785"/>
    <w:rsid w:val="00702DD7"/>
    <w:rsid w:val="00702E42"/>
    <w:rsid w:val="0070303A"/>
    <w:rsid w:val="0070350F"/>
    <w:rsid w:val="007038F3"/>
    <w:rsid w:val="00703956"/>
    <w:rsid w:val="007039C4"/>
    <w:rsid w:val="00703BEB"/>
    <w:rsid w:val="00703EE4"/>
    <w:rsid w:val="00703F94"/>
    <w:rsid w:val="00703FE0"/>
    <w:rsid w:val="0070430A"/>
    <w:rsid w:val="00704381"/>
    <w:rsid w:val="007048A8"/>
    <w:rsid w:val="00705107"/>
    <w:rsid w:val="00705418"/>
    <w:rsid w:val="00705D4D"/>
    <w:rsid w:val="00705DEA"/>
    <w:rsid w:val="00706AB2"/>
    <w:rsid w:val="00706EA1"/>
    <w:rsid w:val="0070714D"/>
    <w:rsid w:val="0070730D"/>
    <w:rsid w:val="00707815"/>
    <w:rsid w:val="00707BF8"/>
    <w:rsid w:val="00710017"/>
    <w:rsid w:val="007100AA"/>
    <w:rsid w:val="007101C4"/>
    <w:rsid w:val="007106A5"/>
    <w:rsid w:val="00710763"/>
    <w:rsid w:val="0071083F"/>
    <w:rsid w:val="007109F8"/>
    <w:rsid w:val="00710F85"/>
    <w:rsid w:val="007111A9"/>
    <w:rsid w:val="00711235"/>
    <w:rsid w:val="007119A9"/>
    <w:rsid w:val="00711C34"/>
    <w:rsid w:val="00711FE3"/>
    <w:rsid w:val="00713D60"/>
    <w:rsid w:val="00715498"/>
    <w:rsid w:val="00715681"/>
    <w:rsid w:val="00715900"/>
    <w:rsid w:val="00715938"/>
    <w:rsid w:val="007160BD"/>
    <w:rsid w:val="00716137"/>
    <w:rsid w:val="00716213"/>
    <w:rsid w:val="007165CB"/>
    <w:rsid w:val="00716886"/>
    <w:rsid w:val="00716C89"/>
    <w:rsid w:val="00720127"/>
    <w:rsid w:val="0072022F"/>
    <w:rsid w:val="007208F5"/>
    <w:rsid w:val="00721210"/>
    <w:rsid w:val="00721411"/>
    <w:rsid w:val="0072184E"/>
    <w:rsid w:val="0072207C"/>
    <w:rsid w:val="00722B9E"/>
    <w:rsid w:val="00722BC1"/>
    <w:rsid w:val="0072305B"/>
    <w:rsid w:val="0072306F"/>
    <w:rsid w:val="0072348C"/>
    <w:rsid w:val="00723BA9"/>
    <w:rsid w:val="00724082"/>
    <w:rsid w:val="00724FA5"/>
    <w:rsid w:val="00725785"/>
    <w:rsid w:val="00725B02"/>
    <w:rsid w:val="00725C6E"/>
    <w:rsid w:val="007264D4"/>
    <w:rsid w:val="0072688F"/>
    <w:rsid w:val="007303AD"/>
    <w:rsid w:val="00730473"/>
    <w:rsid w:val="00730581"/>
    <w:rsid w:val="007308E0"/>
    <w:rsid w:val="00730B18"/>
    <w:rsid w:val="0073116A"/>
    <w:rsid w:val="007311A3"/>
    <w:rsid w:val="007312AB"/>
    <w:rsid w:val="00731392"/>
    <w:rsid w:val="007314E4"/>
    <w:rsid w:val="00731534"/>
    <w:rsid w:val="007317E6"/>
    <w:rsid w:val="007319C0"/>
    <w:rsid w:val="007324D3"/>
    <w:rsid w:val="007325CF"/>
    <w:rsid w:val="007325D8"/>
    <w:rsid w:val="00732B54"/>
    <w:rsid w:val="00732E0D"/>
    <w:rsid w:val="00732E7A"/>
    <w:rsid w:val="00733092"/>
    <w:rsid w:val="0073329F"/>
    <w:rsid w:val="00734319"/>
    <w:rsid w:val="00734465"/>
    <w:rsid w:val="00734727"/>
    <w:rsid w:val="007347C1"/>
    <w:rsid w:val="00734C5D"/>
    <w:rsid w:val="00734F41"/>
    <w:rsid w:val="007352BD"/>
    <w:rsid w:val="00735489"/>
    <w:rsid w:val="00735DEB"/>
    <w:rsid w:val="00735E82"/>
    <w:rsid w:val="007362AD"/>
    <w:rsid w:val="007363BF"/>
    <w:rsid w:val="007376F1"/>
    <w:rsid w:val="00737F0A"/>
    <w:rsid w:val="00740058"/>
    <w:rsid w:val="00740193"/>
    <w:rsid w:val="007401A9"/>
    <w:rsid w:val="00740486"/>
    <w:rsid w:val="00740608"/>
    <w:rsid w:val="007411D9"/>
    <w:rsid w:val="00741442"/>
    <w:rsid w:val="00741589"/>
    <w:rsid w:val="00741800"/>
    <w:rsid w:val="00741CFA"/>
    <w:rsid w:val="007420CD"/>
    <w:rsid w:val="00742128"/>
    <w:rsid w:val="0074251B"/>
    <w:rsid w:val="00742A9D"/>
    <w:rsid w:val="007434E0"/>
    <w:rsid w:val="00743DEA"/>
    <w:rsid w:val="00744305"/>
    <w:rsid w:val="0074467B"/>
    <w:rsid w:val="007449B7"/>
    <w:rsid w:val="007451F2"/>
    <w:rsid w:val="00745AE6"/>
    <w:rsid w:val="00745ECC"/>
    <w:rsid w:val="00746735"/>
    <w:rsid w:val="0074704E"/>
    <w:rsid w:val="007470D2"/>
    <w:rsid w:val="007471E5"/>
    <w:rsid w:val="00747962"/>
    <w:rsid w:val="0075048C"/>
    <w:rsid w:val="007504E7"/>
    <w:rsid w:val="0075072B"/>
    <w:rsid w:val="00750A0D"/>
    <w:rsid w:val="00750CD7"/>
    <w:rsid w:val="00750F59"/>
    <w:rsid w:val="00751213"/>
    <w:rsid w:val="00751244"/>
    <w:rsid w:val="007515F6"/>
    <w:rsid w:val="00751D54"/>
    <w:rsid w:val="00751FAD"/>
    <w:rsid w:val="007523B6"/>
    <w:rsid w:val="0075276F"/>
    <w:rsid w:val="00752DA2"/>
    <w:rsid w:val="00752F6B"/>
    <w:rsid w:val="0075374B"/>
    <w:rsid w:val="0075388F"/>
    <w:rsid w:val="00753C0D"/>
    <w:rsid w:val="0075478D"/>
    <w:rsid w:val="00754D21"/>
    <w:rsid w:val="00754D27"/>
    <w:rsid w:val="00754E0C"/>
    <w:rsid w:val="00755176"/>
    <w:rsid w:val="0075538A"/>
    <w:rsid w:val="00755C36"/>
    <w:rsid w:val="00755D77"/>
    <w:rsid w:val="00755E4A"/>
    <w:rsid w:val="00756136"/>
    <w:rsid w:val="00756D21"/>
    <w:rsid w:val="00756D9F"/>
    <w:rsid w:val="00756E80"/>
    <w:rsid w:val="0075743C"/>
    <w:rsid w:val="00757AD8"/>
    <w:rsid w:val="00757CCD"/>
    <w:rsid w:val="00757D89"/>
    <w:rsid w:val="0076029D"/>
    <w:rsid w:val="00760450"/>
    <w:rsid w:val="00760491"/>
    <w:rsid w:val="007604F4"/>
    <w:rsid w:val="00760D97"/>
    <w:rsid w:val="00760E2A"/>
    <w:rsid w:val="00761662"/>
    <w:rsid w:val="007617B3"/>
    <w:rsid w:val="007621CE"/>
    <w:rsid w:val="00762947"/>
    <w:rsid w:val="00763522"/>
    <w:rsid w:val="00763541"/>
    <w:rsid w:val="00763CEC"/>
    <w:rsid w:val="007641D1"/>
    <w:rsid w:val="007645A1"/>
    <w:rsid w:val="0076466F"/>
    <w:rsid w:val="00764964"/>
    <w:rsid w:val="00764B48"/>
    <w:rsid w:val="0076571F"/>
    <w:rsid w:val="00765DA2"/>
    <w:rsid w:val="007669E7"/>
    <w:rsid w:val="00766A79"/>
    <w:rsid w:val="007673A4"/>
    <w:rsid w:val="00767EC6"/>
    <w:rsid w:val="00770B1D"/>
    <w:rsid w:val="00770CA8"/>
    <w:rsid w:val="00770D6F"/>
    <w:rsid w:val="00770F50"/>
    <w:rsid w:val="00771473"/>
    <w:rsid w:val="00771521"/>
    <w:rsid w:val="007724F8"/>
    <w:rsid w:val="0077268F"/>
    <w:rsid w:val="00772C03"/>
    <w:rsid w:val="00773AB5"/>
    <w:rsid w:val="00773DD0"/>
    <w:rsid w:val="00773DF5"/>
    <w:rsid w:val="00773F2F"/>
    <w:rsid w:val="00774264"/>
    <w:rsid w:val="0077453D"/>
    <w:rsid w:val="007747F4"/>
    <w:rsid w:val="00774905"/>
    <w:rsid w:val="00774A84"/>
    <w:rsid w:val="007750E7"/>
    <w:rsid w:val="00775342"/>
    <w:rsid w:val="007753D4"/>
    <w:rsid w:val="00775464"/>
    <w:rsid w:val="00777190"/>
    <w:rsid w:val="00777665"/>
    <w:rsid w:val="0077786D"/>
    <w:rsid w:val="00777B65"/>
    <w:rsid w:val="00777F8F"/>
    <w:rsid w:val="007802A7"/>
    <w:rsid w:val="007805DE"/>
    <w:rsid w:val="00780AE0"/>
    <w:rsid w:val="00780B40"/>
    <w:rsid w:val="007811E5"/>
    <w:rsid w:val="0078145C"/>
    <w:rsid w:val="00781B28"/>
    <w:rsid w:val="00781C10"/>
    <w:rsid w:val="0078279A"/>
    <w:rsid w:val="00782885"/>
    <w:rsid w:val="007829C1"/>
    <w:rsid w:val="00782C6B"/>
    <w:rsid w:val="00782D74"/>
    <w:rsid w:val="00782E88"/>
    <w:rsid w:val="00782F48"/>
    <w:rsid w:val="00782FDE"/>
    <w:rsid w:val="0078324A"/>
    <w:rsid w:val="00783638"/>
    <w:rsid w:val="0078450D"/>
    <w:rsid w:val="0078493D"/>
    <w:rsid w:val="00784BE6"/>
    <w:rsid w:val="0078542E"/>
    <w:rsid w:val="00785573"/>
    <w:rsid w:val="007858B3"/>
    <w:rsid w:val="00785B18"/>
    <w:rsid w:val="00785CCA"/>
    <w:rsid w:val="0078602D"/>
    <w:rsid w:val="007868BC"/>
    <w:rsid w:val="007869A0"/>
    <w:rsid w:val="007871FB"/>
    <w:rsid w:val="00787203"/>
    <w:rsid w:val="0078736A"/>
    <w:rsid w:val="0078754B"/>
    <w:rsid w:val="0078775C"/>
    <w:rsid w:val="00787889"/>
    <w:rsid w:val="00787D22"/>
    <w:rsid w:val="00790F17"/>
    <w:rsid w:val="0079187F"/>
    <w:rsid w:val="007922EA"/>
    <w:rsid w:val="00792304"/>
    <w:rsid w:val="00792794"/>
    <w:rsid w:val="007931E6"/>
    <w:rsid w:val="00793315"/>
    <w:rsid w:val="00793C71"/>
    <w:rsid w:val="0079404F"/>
    <w:rsid w:val="007944D9"/>
    <w:rsid w:val="00794D38"/>
    <w:rsid w:val="00794F50"/>
    <w:rsid w:val="007952BA"/>
    <w:rsid w:val="007957CB"/>
    <w:rsid w:val="00795FF1"/>
    <w:rsid w:val="00796357"/>
    <w:rsid w:val="007963B8"/>
    <w:rsid w:val="00796620"/>
    <w:rsid w:val="0079684B"/>
    <w:rsid w:val="007968D3"/>
    <w:rsid w:val="00796AB1"/>
    <w:rsid w:val="00797502"/>
    <w:rsid w:val="007978C2"/>
    <w:rsid w:val="00797DB3"/>
    <w:rsid w:val="007A0858"/>
    <w:rsid w:val="007A1227"/>
    <w:rsid w:val="007A2431"/>
    <w:rsid w:val="007A24F4"/>
    <w:rsid w:val="007A2C16"/>
    <w:rsid w:val="007A2EB0"/>
    <w:rsid w:val="007A30AD"/>
    <w:rsid w:val="007A30CA"/>
    <w:rsid w:val="007A31D5"/>
    <w:rsid w:val="007A381E"/>
    <w:rsid w:val="007A397A"/>
    <w:rsid w:val="007A3ABB"/>
    <w:rsid w:val="007A3ADB"/>
    <w:rsid w:val="007A3D7E"/>
    <w:rsid w:val="007A3E5F"/>
    <w:rsid w:val="007A43C8"/>
    <w:rsid w:val="007A469F"/>
    <w:rsid w:val="007A48EA"/>
    <w:rsid w:val="007A4CB4"/>
    <w:rsid w:val="007A5029"/>
    <w:rsid w:val="007A50BB"/>
    <w:rsid w:val="007A54D2"/>
    <w:rsid w:val="007A5619"/>
    <w:rsid w:val="007A5921"/>
    <w:rsid w:val="007A5C5A"/>
    <w:rsid w:val="007A5FD3"/>
    <w:rsid w:val="007A660D"/>
    <w:rsid w:val="007A6FF0"/>
    <w:rsid w:val="007A7052"/>
    <w:rsid w:val="007A714E"/>
    <w:rsid w:val="007A71CA"/>
    <w:rsid w:val="007A71D2"/>
    <w:rsid w:val="007A7379"/>
    <w:rsid w:val="007A7C1D"/>
    <w:rsid w:val="007A7FA5"/>
    <w:rsid w:val="007B0391"/>
    <w:rsid w:val="007B0508"/>
    <w:rsid w:val="007B0839"/>
    <w:rsid w:val="007B0A9D"/>
    <w:rsid w:val="007B0D6F"/>
    <w:rsid w:val="007B16C3"/>
    <w:rsid w:val="007B1EF5"/>
    <w:rsid w:val="007B2AA1"/>
    <w:rsid w:val="007B304D"/>
    <w:rsid w:val="007B380A"/>
    <w:rsid w:val="007B39D0"/>
    <w:rsid w:val="007B3EC1"/>
    <w:rsid w:val="007B457E"/>
    <w:rsid w:val="007B457F"/>
    <w:rsid w:val="007B473A"/>
    <w:rsid w:val="007B4B25"/>
    <w:rsid w:val="007B4D30"/>
    <w:rsid w:val="007B5327"/>
    <w:rsid w:val="007B5BF9"/>
    <w:rsid w:val="007B6234"/>
    <w:rsid w:val="007B6541"/>
    <w:rsid w:val="007B6680"/>
    <w:rsid w:val="007B66FE"/>
    <w:rsid w:val="007B7016"/>
    <w:rsid w:val="007B7A27"/>
    <w:rsid w:val="007C0276"/>
    <w:rsid w:val="007C0BFF"/>
    <w:rsid w:val="007C0F04"/>
    <w:rsid w:val="007C0FE3"/>
    <w:rsid w:val="007C100A"/>
    <w:rsid w:val="007C1894"/>
    <w:rsid w:val="007C216B"/>
    <w:rsid w:val="007C278D"/>
    <w:rsid w:val="007C2A1C"/>
    <w:rsid w:val="007C3371"/>
    <w:rsid w:val="007C3407"/>
    <w:rsid w:val="007C3649"/>
    <w:rsid w:val="007C3CD4"/>
    <w:rsid w:val="007C482E"/>
    <w:rsid w:val="007C4916"/>
    <w:rsid w:val="007C498D"/>
    <w:rsid w:val="007C4E58"/>
    <w:rsid w:val="007C4F80"/>
    <w:rsid w:val="007C5425"/>
    <w:rsid w:val="007C5B1E"/>
    <w:rsid w:val="007C5FB5"/>
    <w:rsid w:val="007C61A7"/>
    <w:rsid w:val="007C737B"/>
    <w:rsid w:val="007C769B"/>
    <w:rsid w:val="007C7F2B"/>
    <w:rsid w:val="007D0466"/>
    <w:rsid w:val="007D056D"/>
    <w:rsid w:val="007D0773"/>
    <w:rsid w:val="007D08B4"/>
    <w:rsid w:val="007D0A65"/>
    <w:rsid w:val="007D0B7B"/>
    <w:rsid w:val="007D0FEF"/>
    <w:rsid w:val="007D166D"/>
    <w:rsid w:val="007D17CA"/>
    <w:rsid w:val="007D1D0F"/>
    <w:rsid w:val="007D1D39"/>
    <w:rsid w:val="007D1E2A"/>
    <w:rsid w:val="007D2285"/>
    <w:rsid w:val="007D271F"/>
    <w:rsid w:val="007D2792"/>
    <w:rsid w:val="007D2C1A"/>
    <w:rsid w:val="007D2CF2"/>
    <w:rsid w:val="007D2D9C"/>
    <w:rsid w:val="007D32C8"/>
    <w:rsid w:val="007D35DA"/>
    <w:rsid w:val="007D400D"/>
    <w:rsid w:val="007D4031"/>
    <w:rsid w:val="007D4389"/>
    <w:rsid w:val="007D45D3"/>
    <w:rsid w:val="007D4FF0"/>
    <w:rsid w:val="007D54D3"/>
    <w:rsid w:val="007D5501"/>
    <w:rsid w:val="007D5924"/>
    <w:rsid w:val="007D598D"/>
    <w:rsid w:val="007D59AB"/>
    <w:rsid w:val="007D5A4C"/>
    <w:rsid w:val="007D5C13"/>
    <w:rsid w:val="007D69B9"/>
    <w:rsid w:val="007D6A95"/>
    <w:rsid w:val="007D6D7F"/>
    <w:rsid w:val="007D6DB3"/>
    <w:rsid w:val="007D6EB4"/>
    <w:rsid w:val="007D7719"/>
    <w:rsid w:val="007D7748"/>
    <w:rsid w:val="007D7C51"/>
    <w:rsid w:val="007D7E08"/>
    <w:rsid w:val="007E008F"/>
    <w:rsid w:val="007E037B"/>
    <w:rsid w:val="007E0652"/>
    <w:rsid w:val="007E07E8"/>
    <w:rsid w:val="007E09E2"/>
    <w:rsid w:val="007E0CBB"/>
    <w:rsid w:val="007E10B5"/>
    <w:rsid w:val="007E1446"/>
    <w:rsid w:val="007E144B"/>
    <w:rsid w:val="007E14A2"/>
    <w:rsid w:val="007E16D2"/>
    <w:rsid w:val="007E1790"/>
    <w:rsid w:val="007E17A7"/>
    <w:rsid w:val="007E1D25"/>
    <w:rsid w:val="007E1E7C"/>
    <w:rsid w:val="007E25DD"/>
    <w:rsid w:val="007E2CA6"/>
    <w:rsid w:val="007E2E31"/>
    <w:rsid w:val="007E3507"/>
    <w:rsid w:val="007E3B7E"/>
    <w:rsid w:val="007E41BE"/>
    <w:rsid w:val="007E488F"/>
    <w:rsid w:val="007E4DA3"/>
    <w:rsid w:val="007E4DDA"/>
    <w:rsid w:val="007E4FCA"/>
    <w:rsid w:val="007E5714"/>
    <w:rsid w:val="007E5CCD"/>
    <w:rsid w:val="007E5F57"/>
    <w:rsid w:val="007E627E"/>
    <w:rsid w:val="007E6A30"/>
    <w:rsid w:val="007E6A60"/>
    <w:rsid w:val="007E6C4A"/>
    <w:rsid w:val="007E726F"/>
    <w:rsid w:val="007E72A3"/>
    <w:rsid w:val="007E7578"/>
    <w:rsid w:val="007E7B5D"/>
    <w:rsid w:val="007E7B8F"/>
    <w:rsid w:val="007E7E2D"/>
    <w:rsid w:val="007F03F3"/>
    <w:rsid w:val="007F07A6"/>
    <w:rsid w:val="007F14AE"/>
    <w:rsid w:val="007F23E6"/>
    <w:rsid w:val="007F2611"/>
    <w:rsid w:val="007F28BE"/>
    <w:rsid w:val="007F2A56"/>
    <w:rsid w:val="007F3AF0"/>
    <w:rsid w:val="007F3B64"/>
    <w:rsid w:val="007F411B"/>
    <w:rsid w:val="007F43BF"/>
    <w:rsid w:val="007F46D3"/>
    <w:rsid w:val="007F48C5"/>
    <w:rsid w:val="007F4C2C"/>
    <w:rsid w:val="007F4D11"/>
    <w:rsid w:val="007F53FA"/>
    <w:rsid w:val="007F5B8B"/>
    <w:rsid w:val="007F5DA4"/>
    <w:rsid w:val="007F5EF5"/>
    <w:rsid w:val="007F60E5"/>
    <w:rsid w:val="007F63B2"/>
    <w:rsid w:val="007F65F0"/>
    <w:rsid w:val="007F6834"/>
    <w:rsid w:val="007F6AC6"/>
    <w:rsid w:val="007F6EA6"/>
    <w:rsid w:val="007F705C"/>
    <w:rsid w:val="007F7108"/>
    <w:rsid w:val="007F73C0"/>
    <w:rsid w:val="007F7D32"/>
    <w:rsid w:val="007F7E7F"/>
    <w:rsid w:val="007F7F0A"/>
    <w:rsid w:val="00800227"/>
    <w:rsid w:val="008008B8"/>
    <w:rsid w:val="00800BF2"/>
    <w:rsid w:val="00800E38"/>
    <w:rsid w:val="008012E7"/>
    <w:rsid w:val="008013E7"/>
    <w:rsid w:val="008015A3"/>
    <w:rsid w:val="008018E4"/>
    <w:rsid w:val="00802490"/>
    <w:rsid w:val="00802E9E"/>
    <w:rsid w:val="008032BE"/>
    <w:rsid w:val="00803538"/>
    <w:rsid w:val="00803B14"/>
    <w:rsid w:val="00803D02"/>
    <w:rsid w:val="008040BC"/>
    <w:rsid w:val="00804E4E"/>
    <w:rsid w:val="00804F27"/>
    <w:rsid w:val="00805031"/>
    <w:rsid w:val="00805065"/>
    <w:rsid w:val="00805E5A"/>
    <w:rsid w:val="00805E79"/>
    <w:rsid w:val="00806221"/>
    <w:rsid w:val="008064A2"/>
    <w:rsid w:val="00806604"/>
    <w:rsid w:val="0080666A"/>
    <w:rsid w:val="008067B3"/>
    <w:rsid w:val="008072B5"/>
    <w:rsid w:val="008076FD"/>
    <w:rsid w:val="00810359"/>
    <w:rsid w:val="00810570"/>
    <w:rsid w:val="00810598"/>
    <w:rsid w:val="008107E6"/>
    <w:rsid w:val="00810AEA"/>
    <w:rsid w:val="00810D32"/>
    <w:rsid w:val="00810FF6"/>
    <w:rsid w:val="008117F7"/>
    <w:rsid w:val="00811C8B"/>
    <w:rsid w:val="008126D6"/>
    <w:rsid w:val="008126F7"/>
    <w:rsid w:val="00813CA5"/>
    <w:rsid w:val="008146FF"/>
    <w:rsid w:val="00814CE0"/>
    <w:rsid w:val="00814F17"/>
    <w:rsid w:val="0081513E"/>
    <w:rsid w:val="0081569D"/>
    <w:rsid w:val="0081585A"/>
    <w:rsid w:val="00815CA3"/>
    <w:rsid w:val="00815F9E"/>
    <w:rsid w:val="00815FD0"/>
    <w:rsid w:val="0081648C"/>
    <w:rsid w:val="00816D88"/>
    <w:rsid w:val="0081757B"/>
    <w:rsid w:val="00817C6A"/>
    <w:rsid w:val="0082012B"/>
    <w:rsid w:val="008201DB"/>
    <w:rsid w:val="00820DD7"/>
    <w:rsid w:val="0082142E"/>
    <w:rsid w:val="00821595"/>
    <w:rsid w:val="00821EE3"/>
    <w:rsid w:val="00822222"/>
    <w:rsid w:val="008222AA"/>
    <w:rsid w:val="008222B6"/>
    <w:rsid w:val="00822455"/>
    <w:rsid w:val="00822598"/>
    <w:rsid w:val="008227ED"/>
    <w:rsid w:val="00822FCB"/>
    <w:rsid w:val="0082351B"/>
    <w:rsid w:val="00823815"/>
    <w:rsid w:val="0082399F"/>
    <w:rsid w:val="008239D9"/>
    <w:rsid w:val="008241EF"/>
    <w:rsid w:val="00824D54"/>
    <w:rsid w:val="00824E2F"/>
    <w:rsid w:val="00825353"/>
    <w:rsid w:val="00825412"/>
    <w:rsid w:val="0082547C"/>
    <w:rsid w:val="00825A79"/>
    <w:rsid w:val="00825C76"/>
    <w:rsid w:val="0082613C"/>
    <w:rsid w:val="00826363"/>
    <w:rsid w:val="008264D5"/>
    <w:rsid w:val="0082669C"/>
    <w:rsid w:val="00826AC9"/>
    <w:rsid w:val="00826B91"/>
    <w:rsid w:val="00826E50"/>
    <w:rsid w:val="00827404"/>
    <w:rsid w:val="00827451"/>
    <w:rsid w:val="00827504"/>
    <w:rsid w:val="008275E8"/>
    <w:rsid w:val="00827681"/>
    <w:rsid w:val="00827BBC"/>
    <w:rsid w:val="00827FF0"/>
    <w:rsid w:val="008302D7"/>
    <w:rsid w:val="00830595"/>
    <w:rsid w:val="00831217"/>
    <w:rsid w:val="00832108"/>
    <w:rsid w:val="008327D8"/>
    <w:rsid w:val="008327FE"/>
    <w:rsid w:val="008335F0"/>
    <w:rsid w:val="00833FA1"/>
    <w:rsid w:val="0083416A"/>
    <w:rsid w:val="00834A31"/>
    <w:rsid w:val="00835163"/>
    <w:rsid w:val="00835497"/>
    <w:rsid w:val="00835588"/>
    <w:rsid w:val="008358B8"/>
    <w:rsid w:val="00835BC6"/>
    <w:rsid w:val="00835E10"/>
    <w:rsid w:val="00835F25"/>
    <w:rsid w:val="00836189"/>
    <w:rsid w:val="008375A0"/>
    <w:rsid w:val="00837780"/>
    <w:rsid w:val="008378CD"/>
    <w:rsid w:val="00840129"/>
    <w:rsid w:val="00840380"/>
    <w:rsid w:val="00840479"/>
    <w:rsid w:val="00840775"/>
    <w:rsid w:val="00840944"/>
    <w:rsid w:val="00840DA3"/>
    <w:rsid w:val="00840F7A"/>
    <w:rsid w:val="0084174D"/>
    <w:rsid w:val="00841845"/>
    <w:rsid w:val="00841864"/>
    <w:rsid w:val="00841EF4"/>
    <w:rsid w:val="008420D9"/>
    <w:rsid w:val="00842191"/>
    <w:rsid w:val="00843152"/>
    <w:rsid w:val="008445C2"/>
    <w:rsid w:val="00844C54"/>
    <w:rsid w:val="0084552C"/>
    <w:rsid w:val="00845C74"/>
    <w:rsid w:val="00846002"/>
    <w:rsid w:val="0084612B"/>
    <w:rsid w:val="008464BE"/>
    <w:rsid w:val="00846E17"/>
    <w:rsid w:val="0084707C"/>
    <w:rsid w:val="00847EAB"/>
    <w:rsid w:val="00847EAF"/>
    <w:rsid w:val="00847F2C"/>
    <w:rsid w:val="008500AD"/>
    <w:rsid w:val="00850193"/>
    <w:rsid w:val="008501F9"/>
    <w:rsid w:val="00850606"/>
    <w:rsid w:val="0085062A"/>
    <w:rsid w:val="00850A41"/>
    <w:rsid w:val="00850A6C"/>
    <w:rsid w:val="00850C33"/>
    <w:rsid w:val="00851325"/>
    <w:rsid w:val="0085168D"/>
    <w:rsid w:val="00851850"/>
    <w:rsid w:val="00852543"/>
    <w:rsid w:val="00852BF3"/>
    <w:rsid w:val="00852C6D"/>
    <w:rsid w:val="008532D0"/>
    <w:rsid w:val="00853643"/>
    <w:rsid w:val="0085397B"/>
    <w:rsid w:val="00853F8A"/>
    <w:rsid w:val="008545C4"/>
    <w:rsid w:val="00854C77"/>
    <w:rsid w:val="008553C9"/>
    <w:rsid w:val="0085567B"/>
    <w:rsid w:val="008558E5"/>
    <w:rsid w:val="00855AEE"/>
    <w:rsid w:val="00855FC1"/>
    <w:rsid w:val="0085661D"/>
    <w:rsid w:val="00857317"/>
    <w:rsid w:val="008573CE"/>
    <w:rsid w:val="00857D97"/>
    <w:rsid w:val="00860A79"/>
    <w:rsid w:val="00860B58"/>
    <w:rsid w:val="00861E2C"/>
    <w:rsid w:val="0086231C"/>
    <w:rsid w:val="008623A4"/>
    <w:rsid w:val="008625FD"/>
    <w:rsid w:val="008628DC"/>
    <w:rsid w:val="0086317F"/>
    <w:rsid w:val="00863184"/>
    <w:rsid w:val="008635F5"/>
    <w:rsid w:val="00863A46"/>
    <w:rsid w:val="00863C93"/>
    <w:rsid w:val="008644B5"/>
    <w:rsid w:val="008646A3"/>
    <w:rsid w:val="0086482D"/>
    <w:rsid w:val="00864C27"/>
    <w:rsid w:val="00864E4C"/>
    <w:rsid w:val="008656A1"/>
    <w:rsid w:val="00865A8E"/>
    <w:rsid w:val="00865B63"/>
    <w:rsid w:val="00865F13"/>
    <w:rsid w:val="008661DB"/>
    <w:rsid w:val="00866508"/>
    <w:rsid w:val="008667D7"/>
    <w:rsid w:val="00866827"/>
    <w:rsid w:val="008668A3"/>
    <w:rsid w:val="00866CB1"/>
    <w:rsid w:val="0086710D"/>
    <w:rsid w:val="008671C8"/>
    <w:rsid w:val="0086738B"/>
    <w:rsid w:val="008676BD"/>
    <w:rsid w:val="00867A34"/>
    <w:rsid w:val="00867D48"/>
    <w:rsid w:val="00867E27"/>
    <w:rsid w:val="0087002A"/>
    <w:rsid w:val="00870069"/>
    <w:rsid w:val="008710E4"/>
    <w:rsid w:val="00871292"/>
    <w:rsid w:val="008712BB"/>
    <w:rsid w:val="008713D6"/>
    <w:rsid w:val="008715BF"/>
    <w:rsid w:val="008717C5"/>
    <w:rsid w:val="00871A7E"/>
    <w:rsid w:val="00871C49"/>
    <w:rsid w:val="00871CBF"/>
    <w:rsid w:val="00871F3A"/>
    <w:rsid w:val="0087280F"/>
    <w:rsid w:val="00872818"/>
    <w:rsid w:val="0087394F"/>
    <w:rsid w:val="00873A4A"/>
    <w:rsid w:val="00873CC7"/>
    <w:rsid w:val="0087409A"/>
    <w:rsid w:val="0087425D"/>
    <w:rsid w:val="00874EDC"/>
    <w:rsid w:val="00874F44"/>
    <w:rsid w:val="00874FA5"/>
    <w:rsid w:val="008757AD"/>
    <w:rsid w:val="00875AA1"/>
    <w:rsid w:val="00875C10"/>
    <w:rsid w:val="0087601A"/>
    <w:rsid w:val="0087627F"/>
    <w:rsid w:val="00876C01"/>
    <w:rsid w:val="00876D4D"/>
    <w:rsid w:val="00877576"/>
    <w:rsid w:val="0087778E"/>
    <w:rsid w:val="00877CCF"/>
    <w:rsid w:val="00880337"/>
    <w:rsid w:val="00880468"/>
    <w:rsid w:val="00880494"/>
    <w:rsid w:val="008804F2"/>
    <w:rsid w:val="00880D5E"/>
    <w:rsid w:val="0088100D"/>
    <w:rsid w:val="008812CC"/>
    <w:rsid w:val="00881B64"/>
    <w:rsid w:val="00881C7A"/>
    <w:rsid w:val="00882215"/>
    <w:rsid w:val="008824E2"/>
    <w:rsid w:val="00882733"/>
    <w:rsid w:val="008834CD"/>
    <w:rsid w:val="00883A08"/>
    <w:rsid w:val="00884071"/>
    <w:rsid w:val="008845D9"/>
    <w:rsid w:val="0088493C"/>
    <w:rsid w:val="008849C8"/>
    <w:rsid w:val="00884B8C"/>
    <w:rsid w:val="00884D20"/>
    <w:rsid w:val="008854AF"/>
    <w:rsid w:val="008858D7"/>
    <w:rsid w:val="00886661"/>
    <w:rsid w:val="00886972"/>
    <w:rsid w:val="00886CCE"/>
    <w:rsid w:val="00887662"/>
    <w:rsid w:val="00887CEE"/>
    <w:rsid w:val="008906DB"/>
    <w:rsid w:val="0089110A"/>
    <w:rsid w:val="00891957"/>
    <w:rsid w:val="00891B85"/>
    <w:rsid w:val="00891B88"/>
    <w:rsid w:val="00891EAE"/>
    <w:rsid w:val="008927D6"/>
    <w:rsid w:val="00892877"/>
    <w:rsid w:val="00893C89"/>
    <w:rsid w:val="00893D27"/>
    <w:rsid w:val="00893E93"/>
    <w:rsid w:val="00894120"/>
    <w:rsid w:val="00894628"/>
    <w:rsid w:val="00894E0F"/>
    <w:rsid w:val="00895346"/>
    <w:rsid w:val="0089563E"/>
    <w:rsid w:val="00896168"/>
    <w:rsid w:val="008963A9"/>
    <w:rsid w:val="008963CB"/>
    <w:rsid w:val="008965C0"/>
    <w:rsid w:val="008967B2"/>
    <w:rsid w:val="00897460"/>
    <w:rsid w:val="008974C5"/>
    <w:rsid w:val="008975EE"/>
    <w:rsid w:val="008A0171"/>
    <w:rsid w:val="008A01B7"/>
    <w:rsid w:val="008A0294"/>
    <w:rsid w:val="008A08D7"/>
    <w:rsid w:val="008A0B1D"/>
    <w:rsid w:val="008A0C88"/>
    <w:rsid w:val="008A10D2"/>
    <w:rsid w:val="008A111F"/>
    <w:rsid w:val="008A1A3A"/>
    <w:rsid w:val="008A1A9E"/>
    <w:rsid w:val="008A203B"/>
    <w:rsid w:val="008A221D"/>
    <w:rsid w:val="008A224D"/>
    <w:rsid w:val="008A2773"/>
    <w:rsid w:val="008A2DD7"/>
    <w:rsid w:val="008A3463"/>
    <w:rsid w:val="008A38A7"/>
    <w:rsid w:val="008A3ABC"/>
    <w:rsid w:val="008A3B45"/>
    <w:rsid w:val="008A3CC3"/>
    <w:rsid w:val="008A3F34"/>
    <w:rsid w:val="008A40B2"/>
    <w:rsid w:val="008A4270"/>
    <w:rsid w:val="008A43FC"/>
    <w:rsid w:val="008A5D0A"/>
    <w:rsid w:val="008A5D4F"/>
    <w:rsid w:val="008A5DE4"/>
    <w:rsid w:val="008A5F52"/>
    <w:rsid w:val="008A627F"/>
    <w:rsid w:val="008A696E"/>
    <w:rsid w:val="008A6CDB"/>
    <w:rsid w:val="008A6F1C"/>
    <w:rsid w:val="008A6F9A"/>
    <w:rsid w:val="008A7240"/>
    <w:rsid w:val="008A724B"/>
    <w:rsid w:val="008A74C1"/>
    <w:rsid w:val="008A78EB"/>
    <w:rsid w:val="008A7D49"/>
    <w:rsid w:val="008B02AA"/>
    <w:rsid w:val="008B0677"/>
    <w:rsid w:val="008B08A5"/>
    <w:rsid w:val="008B0DFB"/>
    <w:rsid w:val="008B10BD"/>
    <w:rsid w:val="008B16B5"/>
    <w:rsid w:val="008B1734"/>
    <w:rsid w:val="008B2C73"/>
    <w:rsid w:val="008B32EA"/>
    <w:rsid w:val="008B3364"/>
    <w:rsid w:val="008B367E"/>
    <w:rsid w:val="008B4823"/>
    <w:rsid w:val="008B4844"/>
    <w:rsid w:val="008B5038"/>
    <w:rsid w:val="008B5853"/>
    <w:rsid w:val="008B5D51"/>
    <w:rsid w:val="008B6102"/>
    <w:rsid w:val="008B70A8"/>
    <w:rsid w:val="008B752E"/>
    <w:rsid w:val="008B7677"/>
    <w:rsid w:val="008B777C"/>
    <w:rsid w:val="008B7AD4"/>
    <w:rsid w:val="008C086B"/>
    <w:rsid w:val="008C0B69"/>
    <w:rsid w:val="008C0F09"/>
    <w:rsid w:val="008C0F17"/>
    <w:rsid w:val="008C118B"/>
    <w:rsid w:val="008C17FC"/>
    <w:rsid w:val="008C17FF"/>
    <w:rsid w:val="008C2151"/>
    <w:rsid w:val="008C24E2"/>
    <w:rsid w:val="008C279E"/>
    <w:rsid w:val="008C2851"/>
    <w:rsid w:val="008C2CB7"/>
    <w:rsid w:val="008C3746"/>
    <w:rsid w:val="008C3926"/>
    <w:rsid w:val="008C3DAC"/>
    <w:rsid w:val="008C49B5"/>
    <w:rsid w:val="008C542C"/>
    <w:rsid w:val="008C5A7C"/>
    <w:rsid w:val="008C5A96"/>
    <w:rsid w:val="008C5B46"/>
    <w:rsid w:val="008C5FF4"/>
    <w:rsid w:val="008C629F"/>
    <w:rsid w:val="008C6910"/>
    <w:rsid w:val="008C6962"/>
    <w:rsid w:val="008C7123"/>
    <w:rsid w:val="008C720A"/>
    <w:rsid w:val="008C77CD"/>
    <w:rsid w:val="008D0130"/>
    <w:rsid w:val="008D088F"/>
    <w:rsid w:val="008D097B"/>
    <w:rsid w:val="008D0FD3"/>
    <w:rsid w:val="008D1111"/>
    <w:rsid w:val="008D23E4"/>
    <w:rsid w:val="008D2A21"/>
    <w:rsid w:val="008D2D8B"/>
    <w:rsid w:val="008D2ED0"/>
    <w:rsid w:val="008D3738"/>
    <w:rsid w:val="008D3965"/>
    <w:rsid w:val="008D4C8E"/>
    <w:rsid w:val="008D539C"/>
    <w:rsid w:val="008D53AC"/>
    <w:rsid w:val="008D551E"/>
    <w:rsid w:val="008D6273"/>
    <w:rsid w:val="008D633C"/>
    <w:rsid w:val="008D6682"/>
    <w:rsid w:val="008D6983"/>
    <w:rsid w:val="008D6C43"/>
    <w:rsid w:val="008D7A36"/>
    <w:rsid w:val="008D7F3D"/>
    <w:rsid w:val="008E00F0"/>
    <w:rsid w:val="008E03C0"/>
    <w:rsid w:val="008E08F2"/>
    <w:rsid w:val="008E0C8B"/>
    <w:rsid w:val="008E11E3"/>
    <w:rsid w:val="008E14DD"/>
    <w:rsid w:val="008E18E1"/>
    <w:rsid w:val="008E1E60"/>
    <w:rsid w:val="008E2C90"/>
    <w:rsid w:val="008E2E69"/>
    <w:rsid w:val="008E3100"/>
    <w:rsid w:val="008E3B14"/>
    <w:rsid w:val="008E3C50"/>
    <w:rsid w:val="008E3D0C"/>
    <w:rsid w:val="008E3D9D"/>
    <w:rsid w:val="008E4003"/>
    <w:rsid w:val="008E4633"/>
    <w:rsid w:val="008E485E"/>
    <w:rsid w:val="008E4994"/>
    <w:rsid w:val="008E52D5"/>
    <w:rsid w:val="008E54AF"/>
    <w:rsid w:val="008E5605"/>
    <w:rsid w:val="008E5884"/>
    <w:rsid w:val="008E5CF1"/>
    <w:rsid w:val="008E5CF9"/>
    <w:rsid w:val="008E6B98"/>
    <w:rsid w:val="008E74B4"/>
    <w:rsid w:val="008F0109"/>
    <w:rsid w:val="008F0268"/>
    <w:rsid w:val="008F0A13"/>
    <w:rsid w:val="008F0F70"/>
    <w:rsid w:val="008F153A"/>
    <w:rsid w:val="008F15D9"/>
    <w:rsid w:val="008F210E"/>
    <w:rsid w:val="008F29E5"/>
    <w:rsid w:val="008F2B65"/>
    <w:rsid w:val="008F2BBF"/>
    <w:rsid w:val="008F33D9"/>
    <w:rsid w:val="008F33DF"/>
    <w:rsid w:val="008F35F3"/>
    <w:rsid w:val="008F4784"/>
    <w:rsid w:val="008F4B97"/>
    <w:rsid w:val="008F527A"/>
    <w:rsid w:val="008F5884"/>
    <w:rsid w:val="008F5B6E"/>
    <w:rsid w:val="008F6251"/>
    <w:rsid w:val="008F6506"/>
    <w:rsid w:val="008F686A"/>
    <w:rsid w:val="008F68A9"/>
    <w:rsid w:val="008F6942"/>
    <w:rsid w:val="008F6997"/>
    <w:rsid w:val="008F6AA2"/>
    <w:rsid w:val="008F6E74"/>
    <w:rsid w:val="008F7FB7"/>
    <w:rsid w:val="00900185"/>
    <w:rsid w:val="009005F6"/>
    <w:rsid w:val="00900AB3"/>
    <w:rsid w:val="00900BCF"/>
    <w:rsid w:val="00900CBE"/>
    <w:rsid w:val="009011BB"/>
    <w:rsid w:val="00901469"/>
    <w:rsid w:val="009015B8"/>
    <w:rsid w:val="009017D1"/>
    <w:rsid w:val="00901B01"/>
    <w:rsid w:val="00901DC8"/>
    <w:rsid w:val="00901F20"/>
    <w:rsid w:val="00901F30"/>
    <w:rsid w:val="00901FFC"/>
    <w:rsid w:val="009021D7"/>
    <w:rsid w:val="00902575"/>
    <w:rsid w:val="0090306E"/>
    <w:rsid w:val="009030F8"/>
    <w:rsid w:val="00903287"/>
    <w:rsid w:val="00903E27"/>
    <w:rsid w:val="009047E0"/>
    <w:rsid w:val="00905061"/>
    <w:rsid w:val="009055C2"/>
    <w:rsid w:val="00905C9F"/>
    <w:rsid w:val="00906167"/>
    <w:rsid w:val="00906CB5"/>
    <w:rsid w:val="00906F01"/>
    <w:rsid w:val="00906F1F"/>
    <w:rsid w:val="009074D0"/>
    <w:rsid w:val="00907C00"/>
    <w:rsid w:val="00907D9E"/>
    <w:rsid w:val="00910612"/>
    <w:rsid w:val="009110D1"/>
    <w:rsid w:val="00911261"/>
    <w:rsid w:val="00911ADC"/>
    <w:rsid w:val="00911D5B"/>
    <w:rsid w:val="00912424"/>
    <w:rsid w:val="00912759"/>
    <w:rsid w:val="00912C20"/>
    <w:rsid w:val="00912CE7"/>
    <w:rsid w:val="00912F9D"/>
    <w:rsid w:val="00912FEB"/>
    <w:rsid w:val="00913365"/>
    <w:rsid w:val="0091336D"/>
    <w:rsid w:val="009139F5"/>
    <w:rsid w:val="00914843"/>
    <w:rsid w:val="00914B14"/>
    <w:rsid w:val="00914F11"/>
    <w:rsid w:val="0091584F"/>
    <w:rsid w:val="00916873"/>
    <w:rsid w:val="0091691F"/>
    <w:rsid w:val="00916A02"/>
    <w:rsid w:val="00916A43"/>
    <w:rsid w:val="00916E6A"/>
    <w:rsid w:val="009170A7"/>
    <w:rsid w:val="0091795D"/>
    <w:rsid w:val="00917A6E"/>
    <w:rsid w:val="009201B3"/>
    <w:rsid w:val="00920261"/>
    <w:rsid w:val="009203E2"/>
    <w:rsid w:val="009204BC"/>
    <w:rsid w:val="00920B2C"/>
    <w:rsid w:val="00920BD0"/>
    <w:rsid w:val="00921437"/>
    <w:rsid w:val="00921D59"/>
    <w:rsid w:val="009225BA"/>
    <w:rsid w:val="00922E67"/>
    <w:rsid w:val="00923359"/>
    <w:rsid w:val="009233D0"/>
    <w:rsid w:val="00923651"/>
    <w:rsid w:val="00923D36"/>
    <w:rsid w:val="009242C9"/>
    <w:rsid w:val="00924359"/>
    <w:rsid w:val="0092437D"/>
    <w:rsid w:val="00924380"/>
    <w:rsid w:val="00924471"/>
    <w:rsid w:val="0092457F"/>
    <w:rsid w:val="009249C2"/>
    <w:rsid w:val="00924B78"/>
    <w:rsid w:val="00924BC2"/>
    <w:rsid w:val="00924CFB"/>
    <w:rsid w:val="00924EDA"/>
    <w:rsid w:val="0092576A"/>
    <w:rsid w:val="009257EC"/>
    <w:rsid w:val="00925A66"/>
    <w:rsid w:val="00925AB0"/>
    <w:rsid w:val="009269A1"/>
    <w:rsid w:val="00926C74"/>
    <w:rsid w:val="00926D93"/>
    <w:rsid w:val="009270B4"/>
    <w:rsid w:val="009271B1"/>
    <w:rsid w:val="0092768E"/>
    <w:rsid w:val="00927B17"/>
    <w:rsid w:val="00930879"/>
    <w:rsid w:val="00930982"/>
    <w:rsid w:val="00930B92"/>
    <w:rsid w:val="00930B9A"/>
    <w:rsid w:val="0093117F"/>
    <w:rsid w:val="00931494"/>
    <w:rsid w:val="00931FA7"/>
    <w:rsid w:val="009320C7"/>
    <w:rsid w:val="00932481"/>
    <w:rsid w:val="00932979"/>
    <w:rsid w:val="0093338B"/>
    <w:rsid w:val="00933698"/>
    <w:rsid w:val="00933AEC"/>
    <w:rsid w:val="00933E07"/>
    <w:rsid w:val="009342EC"/>
    <w:rsid w:val="009344DC"/>
    <w:rsid w:val="0093467E"/>
    <w:rsid w:val="00934913"/>
    <w:rsid w:val="00934A44"/>
    <w:rsid w:val="00934C9B"/>
    <w:rsid w:val="00934DAF"/>
    <w:rsid w:val="00934E91"/>
    <w:rsid w:val="00934F41"/>
    <w:rsid w:val="00935EE3"/>
    <w:rsid w:val="00935F2D"/>
    <w:rsid w:val="00935F9A"/>
    <w:rsid w:val="00936038"/>
    <w:rsid w:val="00936050"/>
    <w:rsid w:val="00936061"/>
    <w:rsid w:val="009361E9"/>
    <w:rsid w:val="009361EF"/>
    <w:rsid w:val="00936AD8"/>
    <w:rsid w:val="00936F84"/>
    <w:rsid w:val="00937239"/>
    <w:rsid w:val="009373C9"/>
    <w:rsid w:val="00937471"/>
    <w:rsid w:val="009401E2"/>
    <w:rsid w:val="0094037D"/>
    <w:rsid w:val="0094046C"/>
    <w:rsid w:val="00940B00"/>
    <w:rsid w:val="00941268"/>
    <w:rsid w:val="009415C9"/>
    <w:rsid w:val="009418A8"/>
    <w:rsid w:val="0094196E"/>
    <w:rsid w:val="0094199E"/>
    <w:rsid w:val="009419D7"/>
    <w:rsid w:val="00941E88"/>
    <w:rsid w:val="00942441"/>
    <w:rsid w:val="00942771"/>
    <w:rsid w:val="00943C3F"/>
    <w:rsid w:val="00943D83"/>
    <w:rsid w:val="00944262"/>
    <w:rsid w:val="009443AD"/>
    <w:rsid w:val="0094457C"/>
    <w:rsid w:val="0094460D"/>
    <w:rsid w:val="009447B9"/>
    <w:rsid w:val="009450D1"/>
    <w:rsid w:val="00945E55"/>
    <w:rsid w:val="009465A0"/>
    <w:rsid w:val="00946ACF"/>
    <w:rsid w:val="00946B77"/>
    <w:rsid w:val="009472FB"/>
    <w:rsid w:val="00947580"/>
    <w:rsid w:val="0094779B"/>
    <w:rsid w:val="00947832"/>
    <w:rsid w:val="00947B28"/>
    <w:rsid w:val="00947E76"/>
    <w:rsid w:val="00950239"/>
    <w:rsid w:val="00950325"/>
    <w:rsid w:val="0095054C"/>
    <w:rsid w:val="00950961"/>
    <w:rsid w:val="00950BF9"/>
    <w:rsid w:val="00951F58"/>
    <w:rsid w:val="00952136"/>
    <w:rsid w:val="00952AF1"/>
    <w:rsid w:val="00952B09"/>
    <w:rsid w:val="00952BCD"/>
    <w:rsid w:val="00952C71"/>
    <w:rsid w:val="00952FAD"/>
    <w:rsid w:val="009532B6"/>
    <w:rsid w:val="00953418"/>
    <w:rsid w:val="00953CC5"/>
    <w:rsid w:val="00953D0F"/>
    <w:rsid w:val="00954415"/>
    <w:rsid w:val="00954484"/>
    <w:rsid w:val="00954880"/>
    <w:rsid w:val="00954E32"/>
    <w:rsid w:val="00955ACE"/>
    <w:rsid w:val="00955DA7"/>
    <w:rsid w:val="00955E09"/>
    <w:rsid w:val="009560BA"/>
    <w:rsid w:val="0095614B"/>
    <w:rsid w:val="00956595"/>
    <w:rsid w:val="009565C8"/>
    <w:rsid w:val="00956C95"/>
    <w:rsid w:val="00956E2C"/>
    <w:rsid w:val="00956FB4"/>
    <w:rsid w:val="00957E9C"/>
    <w:rsid w:val="00960E3D"/>
    <w:rsid w:val="009612DB"/>
    <w:rsid w:val="00961650"/>
    <w:rsid w:val="009616D9"/>
    <w:rsid w:val="00961D11"/>
    <w:rsid w:val="00961F0A"/>
    <w:rsid w:val="0096258F"/>
    <w:rsid w:val="009629F1"/>
    <w:rsid w:val="00962C94"/>
    <w:rsid w:val="00963362"/>
    <w:rsid w:val="00963433"/>
    <w:rsid w:val="0096351F"/>
    <w:rsid w:val="009637B2"/>
    <w:rsid w:val="009637FF"/>
    <w:rsid w:val="00963DA2"/>
    <w:rsid w:val="0096418B"/>
    <w:rsid w:val="00964721"/>
    <w:rsid w:val="00964996"/>
    <w:rsid w:val="009649E4"/>
    <w:rsid w:val="00964CDA"/>
    <w:rsid w:val="00964D38"/>
    <w:rsid w:val="00964E66"/>
    <w:rsid w:val="00965140"/>
    <w:rsid w:val="009657EE"/>
    <w:rsid w:val="0096587D"/>
    <w:rsid w:val="00965904"/>
    <w:rsid w:val="00965FB3"/>
    <w:rsid w:val="009664CE"/>
    <w:rsid w:val="00966ABC"/>
    <w:rsid w:val="00966B17"/>
    <w:rsid w:val="00966C72"/>
    <w:rsid w:val="009675F2"/>
    <w:rsid w:val="00967811"/>
    <w:rsid w:val="00967AC6"/>
    <w:rsid w:val="00967AF4"/>
    <w:rsid w:val="00967BD7"/>
    <w:rsid w:val="009703AC"/>
    <w:rsid w:val="00970553"/>
    <w:rsid w:val="00970622"/>
    <w:rsid w:val="00970ADD"/>
    <w:rsid w:val="00970D4C"/>
    <w:rsid w:val="00971061"/>
    <w:rsid w:val="00971269"/>
    <w:rsid w:val="0097130D"/>
    <w:rsid w:val="009717AF"/>
    <w:rsid w:val="00971A4B"/>
    <w:rsid w:val="00971A77"/>
    <w:rsid w:val="00971CA2"/>
    <w:rsid w:val="00971E4C"/>
    <w:rsid w:val="0097221F"/>
    <w:rsid w:val="00972397"/>
    <w:rsid w:val="0097267E"/>
    <w:rsid w:val="009729B5"/>
    <w:rsid w:val="00972A0D"/>
    <w:rsid w:val="00972D98"/>
    <w:rsid w:val="00972FD3"/>
    <w:rsid w:val="00973558"/>
    <w:rsid w:val="00974203"/>
    <w:rsid w:val="009745F9"/>
    <w:rsid w:val="009748AC"/>
    <w:rsid w:val="00974EBE"/>
    <w:rsid w:val="0097572D"/>
    <w:rsid w:val="00975985"/>
    <w:rsid w:val="00975BE1"/>
    <w:rsid w:val="00975D97"/>
    <w:rsid w:val="00976590"/>
    <w:rsid w:val="0097676E"/>
    <w:rsid w:val="00976960"/>
    <w:rsid w:val="00976BA1"/>
    <w:rsid w:val="00976E3E"/>
    <w:rsid w:val="00976FE1"/>
    <w:rsid w:val="00977405"/>
    <w:rsid w:val="0097775C"/>
    <w:rsid w:val="0097795C"/>
    <w:rsid w:val="00977BA2"/>
    <w:rsid w:val="00977DB2"/>
    <w:rsid w:val="00977EC8"/>
    <w:rsid w:val="00980815"/>
    <w:rsid w:val="00981353"/>
    <w:rsid w:val="009815F2"/>
    <w:rsid w:val="00981705"/>
    <w:rsid w:val="00981C65"/>
    <w:rsid w:val="00981D7C"/>
    <w:rsid w:val="0098227B"/>
    <w:rsid w:val="009827C1"/>
    <w:rsid w:val="00982A8E"/>
    <w:rsid w:val="00982B3C"/>
    <w:rsid w:val="00982B8A"/>
    <w:rsid w:val="00982C2B"/>
    <w:rsid w:val="0098320F"/>
    <w:rsid w:val="00983800"/>
    <w:rsid w:val="00983C0D"/>
    <w:rsid w:val="00983D88"/>
    <w:rsid w:val="00983D8E"/>
    <w:rsid w:val="00984A00"/>
    <w:rsid w:val="00984A1B"/>
    <w:rsid w:val="00984B86"/>
    <w:rsid w:val="00984BF9"/>
    <w:rsid w:val="00985034"/>
    <w:rsid w:val="009855FB"/>
    <w:rsid w:val="009858FC"/>
    <w:rsid w:val="009861CD"/>
    <w:rsid w:val="0098628C"/>
    <w:rsid w:val="009865F6"/>
    <w:rsid w:val="00987294"/>
    <w:rsid w:val="00987ACF"/>
    <w:rsid w:val="00987E4F"/>
    <w:rsid w:val="0099019B"/>
    <w:rsid w:val="009901C5"/>
    <w:rsid w:val="0099028B"/>
    <w:rsid w:val="009902A3"/>
    <w:rsid w:val="00990483"/>
    <w:rsid w:val="00990659"/>
    <w:rsid w:val="00990C5E"/>
    <w:rsid w:val="00990E28"/>
    <w:rsid w:val="00991674"/>
    <w:rsid w:val="009916AF"/>
    <w:rsid w:val="009918BA"/>
    <w:rsid w:val="00991A22"/>
    <w:rsid w:val="00991CB4"/>
    <w:rsid w:val="00991F6A"/>
    <w:rsid w:val="0099241F"/>
    <w:rsid w:val="00993AF8"/>
    <w:rsid w:val="00993BBA"/>
    <w:rsid w:val="00993BD6"/>
    <w:rsid w:val="00993DC9"/>
    <w:rsid w:val="009942EE"/>
    <w:rsid w:val="0099434C"/>
    <w:rsid w:val="0099467F"/>
    <w:rsid w:val="00994BE1"/>
    <w:rsid w:val="0099518E"/>
    <w:rsid w:val="0099555D"/>
    <w:rsid w:val="009959F6"/>
    <w:rsid w:val="00995A04"/>
    <w:rsid w:val="00996233"/>
    <w:rsid w:val="00996555"/>
    <w:rsid w:val="009967F3"/>
    <w:rsid w:val="00996ABA"/>
    <w:rsid w:val="00996AE8"/>
    <w:rsid w:val="00996D97"/>
    <w:rsid w:val="00997945"/>
    <w:rsid w:val="00997CB8"/>
    <w:rsid w:val="009A076D"/>
    <w:rsid w:val="009A0838"/>
    <w:rsid w:val="009A0BA2"/>
    <w:rsid w:val="009A0BBF"/>
    <w:rsid w:val="009A0BDC"/>
    <w:rsid w:val="009A0E4C"/>
    <w:rsid w:val="009A193F"/>
    <w:rsid w:val="009A1C5B"/>
    <w:rsid w:val="009A2BE8"/>
    <w:rsid w:val="009A303B"/>
    <w:rsid w:val="009A39A8"/>
    <w:rsid w:val="009A3E06"/>
    <w:rsid w:val="009A476A"/>
    <w:rsid w:val="009A4BDF"/>
    <w:rsid w:val="009A5457"/>
    <w:rsid w:val="009A6511"/>
    <w:rsid w:val="009A671B"/>
    <w:rsid w:val="009A674B"/>
    <w:rsid w:val="009A6F7D"/>
    <w:rsid w:val="009A7084"/>
    <w:rsid w:val="009A73FC"/>
    <w:rsid w:val="009A78DA"/>
    <w:rsid w:val="009A78E7"/>
    <w:rsid w:val="009A7B4E"/>
    <w:rsid w:val="009A7C3E"/>
    <w:rsid w:val="009A7DC2"/>
    <w:rsid w:val="009A7E70"/>
    <w:rsid w:val="009B0276"/>
    <w:rsid w:val="009B054C"/>
    <w:rsid w:val="009B12DC"/>
    <w:rsid w:val="009B1A05"/>
    <w:rsid w:val="009B2648"/>
    <w:rsid w:val="009B2AFC"/>
    <w:rsid w:val="009B2B52"/>
    <w:rsid w:val="009B2BBB"/>
    <w:rsid w:val="009B2D32"/>
    <w:rsid w:val="009B3757"/>
    <w:rsid w:val="009B37E7"/>
    <w:rsid w:val="009B3C81"/>
    <w:rsid w:val="009B3F02"/>
    <w:rsid w:val="009B414F"/>
    <w:rsid w:val="009B4262"/>
    <w:rsid w:val="009B4927"/>
    <w:rsid w:val="009B5193"/>
    <w:rsid w:val="009B53DA"/>
    <w:rsid w:val="009B5468"/>
    <w:rsid w:val="009B5B34"/>
    <w:rsid w:val="009B5BA1"/>
    <w:rsid w:val="009B608B"/>
    <w:rsid w:val="009B61BF"/>
    <w:rsid w:val="009B6586"/>
    <w:rsid w:val="009B65A8"/>
    <w:rsid w:val="009B67B2"/>
    <w:rsid w:val="009B6BD4"/>
    <w:rsid w:val="009B6C7B"/>
    <w:rsid w:val="009B6DAC"/>
    <w:rsid w:val="009B6FC2"/>
    <w:rsid w:val="009B76F8"/>
    <w:rsid w:val="009B798D"/>
    <w:rsid w:val="009B79F3"/>
    <w:rsid w:val="009B7AD1"/>
    <w:rsid w:val="009B7AD5"/>
    <w:rsid w:val="009B7D28"/>
    <w:rsid w:val="009C077C"/>
    <w:rsid w:val="009C0F36"/>
    <w:rsid w:val="009C15B1"/>
    <w:rsid w:val="009C192C"/>
    <w:rsid w:val="009C1AF7"/>
    <w:rsid w:val="009C28DF"/>
    <w:rsid w:val="009C304F"/>
    <w:rsid w:val="009C44A9"/>
    <w:rsid w:val="009C44AE"/>
    <w:rsid w:val="009C4753"/>
    <w:rsid w:val="009C49CC"/>
    <w:rsid w:val="009C562A"/>
    <w:rsid w:val="009C56E4"/>
    <w:rsid w:val="009C5846"/>
    <w:rsid w:val="009C59C5"/>
    <w:rsid w:val="009C5B36"/>
    <w:rsid w:val="009C5E0F"/>
    <w:rsid w:val="009C6048"/>
    <w:rsid w:val="009C6FCB"/>
    <w:rsid w:val="009C7111"/>
    <w:rsid w:val="009C7490"/>
    <w:rsid w:val="009C74C2"/>
    <w:rsid w:val="009C77D6"/>
    <w:rsid w:val="009C7BD3"/>
    <w:rsid w:val="009C7C33"/>
    <w:rsid w:val="009D03E1"/>
    <w:rsid w:val="009D0575"/>
    <w:rsid w:val="009D084D"/>
    <w:rsid w:val="009D0CFA"/>
    <w:rsid w:val="009D0F5D"/>
    <w:rsid w:val="009D0FD2"/>
    <w:rsid w:val="009D155A"/>
    <w:rsid w:val="009D1571"/>
    <w:rsid w:val="009D1C75"/>
    <w:rsid w:val="009D1D14"/>
    <w:rsid w:val="009D20B1"/>
    <w:rsid w:val="009D24C6"/>
    <w:rsid w:val="009D26C8"/>
    <w:rsid w:val="009D2799"/>
    <w:rsid w:val="009D28B4"/>
    <w:rsid w:val="009D2C3A"/>
    <w:rsid w:val="009D2E4C"/>
    <w:rsid w:val="009D2F9D"/>
    <w:rsid w:val="009D3527"/>
    <w:rsid w:val="009D3CAF"/>
    <w:rsid w:val="009D427A"/>
    <w:rsid w:val="009D4390"/>
    <w:rsid w:val="009D483D"/>
    <w:rsid w:val="009D519D"/>
    <w:rsid w:val="009D553C"/>
    <w:rsid w:val="009D5C14"/>
    <w:rsid w:val="009D6067"/>
    <w:rsid w:val="009D64DF"/>
    <w:rsid w:val="009D67F1"/>
    <w:rsid w:val="009D6CB8"/>
    <w:rsid w:val="009D70FC"/>
    <w:rsid w:val="009D75A6"/>
    <w:rsid w:val="009D7852"/>
    <w:rsid w:val="009D7DD3"/>
    <w:rsid w:val="009D7F71"/>
    <w:rsid w:val="009E008B"/>
    <w:rsid w:val="009E033B"/>
    <w:rsid w:val="009E0950"/>
    <w:rsid w:val="009E1048"/>
    <w:rsid w:val="009E1292"/>
    <w:rsid w:val="009E14B3"/>
    <w:rsid w:val="009E14DA"/>
    <w:rsid w:val="009E152A"/>
    <w:rsid w:val="009E1B41"/>
    <w:rsid w:val="009E28D0"/>
    <w:rsid w:val="009E35C8"/>
    <w:rsid w:val="009E36CA"/>
    <w:rsid w:val="009E39E1"/>
    <w:rsid w:val="009E3AE3"/>
    <w:rsid w:val="009E3BD7"/>
    <w:rsid w:val="009E4479"/>
    <w:rsid w:val="009E4E66"/>
    <w:rsid w:val="009E4F0A"/>
    <w:rsid w:val="009E512A"/>
    <w:rsid w:val="009E52EC"/>
    <w:rsid w:val="009E5562"/>
    <w:rsid w:val="009E5765"/>
    <w:rsid w:val="009E58E1"/>
    <w:rsid w:val="009E59C9"/>
    <w:rsid w:val="009E5B58"/>
    <w:rsid w:val="009E5F57"/>
    <w:rsid w:val="009E666B"/>
    <w:rsid w:val="009E670E"/>
    <w:rsid w:val="009E6B98"/>
    <w:rsid w:val="009E6D9D"/>
    <w:rsid w:val="009E6DB8"/>
    <w:rsid w:val="009E6E08"/>
    <w:rsid w:val="009E757E"/>
    <w:rsid w:val="009E765E"/>
    <w:rsid w:val="009E7732"/>
    <w:rsid w:val="009E7B4E"/>
    <w:rsid w:val="009F014A"/>
    <w:rsid w:val="009F0172"/>
    <w:rsid w:val="009F03DF"/>
    <w:rsid w:val="009F0E9D"/>
    <w:rsid w:val="009F0F06"/>
    <w:rsid w:val="009F0FB3"/>
    <w:rsid w:val="009F12B6"/>
    <w:rsid w:val="009F1455"/>
    <w:rsid w:val="009F173E"/>
    <w:rsid w:val="009F1861"/>
    <w:rsid w:val="009F1EC9"/>
    <w:rsid w:val="009F1EF2"/>
    <w:rsid w:val="009F2258"/>
    <w:rsid w:val="009F23FC"/>
    <w:rsid w:val="009F295B"/>
    <w:rsid w:val="009F3305"/>
    <w:rsid w:val="009F334F"/>
    <w:rsid w:val="009F33D7"/>
    <w:rsid w:val="009F34E9"/>
    <w:rsid w:val="009F3549"/>
    <w:rsid w:val="009F3871"/>
    <w:rsid w:val="009F3AC5"/>
    <w:rsid w:val="009F421E"/>
    <w:rsid w:val="009F4293"/>
    <w:rsid w:val="009F4402"/>
    <w:rsid w:val="009F4502"/>
    <w:rsid w:val="009F4CE4"/>
    <w:rsid w:val="009F528E"/>
    <w:rsid w:val="009F54A1"/>
    <w:rsid w:val="009F5B1F"/>
    <w:rsid w:val="009F6F2C"/>
    <w:rsid w:val="009F7245"/>
    <w:rsid w:val="009F726D"/>
    <w:rsid w:val="009F75A0"/>
    <w:rsid w:val="009F7EAC"/>
    <w:rsid w:val="00A008F8"/>
    <w:rsid w:val="00A00BC8"/>
    <w:rsid w:val="00A00CC6"/>
    <w:rsid w:val="00A00DE5"/>
    <w:rsid w:val="00A00F0C"/>
    <w:rsid w:val="00A016AB"/>
    <w:rsid w:val="00A01891"/>
    <w:rsid w:val="00A01B26"/>
    <w:rsid w:val="00A01B94"/>
    <w:rsid w:val="00A01E23"/>
    <w:rsid w:val="00A020F6"/>
    <w:rsid w:val="00A0236B"/>
    <w:rsid w:val="00A02530"/>
    <w:rsid w:val="00A02B47"/>
    <w:rsid w:val="00A02EE3"/>
    <w:rsid w:val="00A03114"/>
    <w:rsid w:val="00A03416"/>
    <w:rsid w:val="00A03BB9"/>
    <w:rsid w:val="00A03D88"/>
    <w:rsid w:val="00A03FE0"/>
    <w:rsid w:val="00A0439F"/>
    <w:rsid w:val="00A05132"/>
    <w:rsid w:val="00A0541F"/>
    <w:rsid w:val="00A057E0"/>
    <w:rsid w:val="00A05C3D"/>
    <w:rsid w:val="00A05CBA"/>
    <w:rsid w:val="00A063F0"/>
    <w:rsid w:val="00A07088"/>
    <w:rsid w:val="00A073A4"/>
    <w:rsid w:val="00A078B8"/>
    <w:rsid w:val="00A07B9B"/>
    <w:rsid w:val="00A100B9"/>
    <w:rsid w:val="00A10B47"/>
    <w:rsid w:val="00A11402"/>
    <w:rsid w:val="00A116B9"/>
    <w:rsid w:val="00A1185D"/>
    <w:rsid w:val="00A11D55"/>
    <w:rsid w:val="00A11DEC"/>
    <w:rsid w:val="00A12E63"/>
    <w:rsid w:val="00A13421"/>
    <w:rsid w:val="00A139B7"/>
    <w:rsid w:val="00A1480A"/>
    <w:rsid w:val="00A14B44"/>
    <w:rsid w:val="00A14D40"/>
    <w:rsid w:val="00A14D56"/>
    <w:rsid w:val="00A14EDA"/>
    <w:rsid w:val="00A152AE"/>
    <w:rsid w:val="00A15369"/>
    <w:rsid w:val="00A1540C"/>
    <w:rsid w:val="00A15C6C"/>
    <w:rsid w:val="00A16031"/>
    <w:rsid w:val="00A160A6"/>
    <w:rsid w:val="00A16821"/>
    <w:rsid w:val="00A16C82"/>
    <w:rsid w:val="00A16EB0"/>
    <w:rsid w:val="00A170C4"/>
    <w:rsid w:val="00A171BB"/>
    <w:rsid w:val="00A17391"/>
    <w:rsid w:val="00A1753A"/>
    <w:rsid w:val="00A17741"/>
    <w:rsid w:val="00A17C43"/>
    <w:rsid w:val="00A202C3"/>
    <w:rsid w:val="00A2032A"/>
    <w:rsid w:val="00A20890"/>
    <w:rsid w:val="00A2098E"/>
    <w:rsid w:val="00A20AEA"/>
    <w:rsid w:val="00A20C47"/>
    <w:rsid w:val="00A21029"/>
    <w:rsid w:val="00A21283"/>
    <w:rsid w:val="00A21489"/>
    <w:rsid w:val="00A216BB"/>
    <w:rsid w:val="00A2181F"/>
    <w:rsid w:val="00A21F1C"/>
    <w:rsid w:val="00A226B4"/>
    <w:rsid w:val="00A22A1A"/>
    <w:rsid w:val="00A22B5B"/>
    <w:rsid w:val="00A22C71"/>
    <w:rsid w:val="00A22DA1"/>
    <w:rsid w:val="00A22FF9"/>
    <w:rsid w:val="00A23AA7"/>
    <w:rsid w:val="00A23B01"/>
    <w:rsid w:val="00A23C07"/>
    <w:rsid w:val="00A23DA1"/>
    <w:rsid w:val="00A23E06"/>
    <w:rsid w:val="00A247D5"/>
    <w:rsid w:val="00A25271"/>
    <w:rsid w:val="00A25B1B"/>
    <w:rsid w:val="00A25E5A"/>
    <w:rsid w:val="00A2693B"/>
    <w:rsid w:val="00A26B2C"/>
    <w:rsid w:val="00A2704E"/>
    <w:rsid w:val="00A276B1"/>
    <w:rsid w:val="00A27A92"/>
    <w:rsid w:val="00A305BB"/>
    <w:rsid w:val="00A30780"/>
    <w:rsid w:val="00A308FC"/>
    <w:rsid w:val="00A30D2A"/>
    <w:rsid w:val="00A30EFE"/>
    <w:rsid w:val="00A314DE"/>
    <w:rsid w:val="00A31F74"/>
    <w:rsid w:val="00A32653"/>
    <w:rsid w:val="00A32698"/>
    <w:rsid w:val="00A32B4E"/>
    <w:rsid w:val="00A331D6"/>
    <w:rsid w:val="00A336C1"/>
    <w:rsid w:val="00A3391C"/>
    <w:rsid w:val="00A3394B"/>
    <w:rsid w:val="00A33A5B"/>
    <w:rsid w:val="00A33E73"/>
    <w:rsid w:val="00A33FEA"/>
    <w:rsid w:val="00A3417C"/>
    <w:rsid w:val="00A34D07"/>
    <w:rsid w:val="00A35399"/>
    <w:rsid w:val="00A35C8E"/>
    <w:rsid w:val="00A371DB"/>
    <w:rsid w:val="00A37B8F"/>
    <w:rsid w:val="00A4090B"/>
    <w:rsid w:val="00A40C56"/>
    <w:rsid w:val="00A411E2"/>
    <w:rsid w:val="00A41398"/>
    <w:rsid w:val="00A414BD"/>
    <w:rsid w:val="00A41D57"/>
    <w:rsid w:val="00A41DAD"/>
    <w:rsid w:val="00A42341"/>
    <w:rsid w:val="00A42361"/>
    <w:rsid w:val="00A42913"/>
    <w:rsid w:val="00A42E3A"/>
    <w:rsid w:val="00A4307D"/>
    <w:rsid w:val="00A432B1"/>
    <w:rsid w:val="00A43762"/>
    <w:rsid w:val="00A43892"/>
    <w:rsid w:val="00A43BA8"/>
    <w:rsid w:val="00A43EA2"/>
    <w:rsid w:val="00A440BC"/>
    <w:rsid w:val="00A4466F"/>
    <w:rsid w:val="00A44800"/>
    <w:rsid w:val="00A4485E"/>
    <w:rsid w:val="00A44E49"/>
    <w:rsid w:val="00A45305"/>
    <w:rsid w:val="00A46B66"/>
    <w:rsid w:val="00A470A5"/>
    <w:rsid w:val="00A5020B"/>
    <w:rsid w:val="00A5026A"/>
    <w:rsid w:val="00A502C0"/>
    <w:rsid w:val="00A503BE"/>
    <w:rsid w:val="00A5059D"/>
    <w:rsid w:val="00A50727"/>
    <w:rsid w:val="00A50E0B"/>
    <w:rsid w:val="00A50E6E"/>
    <w:rsid w:val="00A5117A"/>
    <w:rsid w:val="00A51471"/>
    <w:rsid w:val="00A517E0"/>
    <w:rsid w:val="00A51850"/>
    <w:rsid w:val="00A51A59"/>
    <w:rsid w:val="00A522EC"/>
    <w:rsid w:val="00A5349E"/>
    <w:rsid w:val="00A5363A"/>
    <w:rsid w:val="00A53704"/>
    <w:rsid w:val="00A5387E"/>
    <w:rsid w:val="00A53D1F"/>
    <w:rsid w:val="00A53E42"/>
    <w:rsid w:val="00A54209"/>
    <w:rsid w:val="00A54738"/>
    <w:rsid w:val="00A54A90"/>
    <w:rsid w:val="00A556A1"/>
    <w:rsid w:val="00A55AEB"/>
    <w:rsid w:val="00A55B5A"/>
    <w:rsid w:val="00A55CFB"/>
    <w:rsid w:val="00A56ABF"/>
    <w:rsid w:val="00A56B01"/>
    <w:rsid w:val="00A57C75"/>
    <w:rsid w:val="00A600B8"/>
    <w:rsid w:val="00A6034B"/>
    <w:rsid w:val="00A6079C"/>
    <w:rsid w:val="00A60BE7"/>
    <w:rsid w:val="00A60C59"/>
    <w:rsid w:val="00A61F78"/>
    <w:rsid w:val="00A62039"/>
    <w:rsid w:val="00A6209E"/>
    <w:rsid w:val="00A6212E"/>
    <w:rsid w:val="00A62615"/>
    <w:rsid w:val="00A627BA"/>
    <w:rsid w:val="00A627FC"/>
    <w:rsid w:val="00A6280B"/>
    <w:rsid w:val="00A6282C"/>
    <w:rsid w:val="00A6320D"/>
    <w:rsid w:val="00A63811"/>
    <w:rsid w:val="00A6386B"/>
    <w:rsid w:val="00A63CFE"/>
    <w:rsid w:val="00A64174"/>
    <w:rsid w:val="00A647BC"/>
    <w:rsid w:val="00A64838"/>
    <w:rsid w:val="00A64D80"/>
    <w:rsid w:val="00A65640"/>
    <w:rsid w:val="00A65F5D"/>
    <w:rsid w:val="00A66032"/>
    <w:rsid w:val="00A665E8"/>
    <w:rsid w:val="00A66D2D"/>
    <w:rsid w:val="00A6729D"/>
    <w:rsid w:val="00A705A6"/>
    <w:rsid w:val="00A707F9"/>
    <w:rsid w:val="00A715E5"/>
    <w:rsid w:val="00A71708"/>
    <w:rsid w:val="00A71A0B"/>
    <w:rsid w:val="00A71AFB"/>
    <w:rsid w:val="00A71C48"/>
    <w:rsid w:val="00A71DED"/>
    <w:rsid w:val="00A726A3"/>
    <w:rsid w:val="00A73737"/>
    <w:rsid w:val="00A73943"/>
    <w:rsid w:val="00A748BB"/>
    <w:rsid w:val="00A74B36"/>
    <w:rsid w:val="00A7550B"/>
    <w:rsid w:val="00A75729"/>
    <w:rsid w:val="00A75971"/>
    <w:rsid w:val="00A75C7A"/>
    <w:rsid w:val="00A76220"/>
    <w:rsid w:val="00A76AE2"/>
    <w:rsid w:val="00A771E8"/>
    <w:rsid w:val="00A77696"/>
    <w:rsid w:val="00A77962"/>
    <w:rsid w:val="00A80084"/>
    <w:rsid w:val="00A802BF"/>
    <w:rsid w:val="00A80A9A"/>
    <w:rsid w:val="00A80FF2"/>
    <w:rsid w:val="00A81157"/>
    <w:rsid w:val="00A81A2C"/>
    <w:rsid w:val="00A822DC"/>
    <w:rsid w:val="00A8281E"/>
    <w:rsid w:val="00A832E7"/>
    <w:rsid w:val="00A83344"/>
    <w:rsid w:val="00A834B9"/>
    <w:rsid w:val="00A83611"/>
    <w:rsid w:val="00A8375A"/>
    <w:rsid w:val="00A83BAD"/>
    <w:rsid w:val="00A83DB6"/>
    <w:rsid w:val="00A83E01"/>
    <w:rsid w:val="00A83F77"/>
    <w:rsid w:val="00A847D8"/>
    <w:rsid w:val="00A84B0D"/>
    <w:rsid w:val="00A84DE9"/>
    <w:rsid w:val="00A84E3B"/>
    <w:rsid w:val="00A8540D"/>
    <w:rsid w:val="00A8577F"/>
    <w:rsid w:val="00A85BAF"/>
    <w:rsid w:val="00A86051"/>
    <w:rsid w:val="00A86377"/>
    <w:rsid w:val="00A8677A"/>
    <w:rsid w:val="00A86847"/>
    <w:rsid w:val="00A873A9"/>
    <w:rsid w:val="00A877FF"/>
    <w:rsid w:val="00A87A25"/>
    <w:rsid w:val="00A90201"/>
    <w:rsid w:val="00A90399"/>
    <w:rsid w:val="00A907E4"/>
    <w:rsid w:val="00A90928"/>
    <w:rsid w:val="00A9121D"/>
    <w:rsid w:val="00A9164F"/>
    <w:rsid w:val="00A91858"/>
    <w:rsid w:val="00A91BD1"/>
    <w:rsid w:val="00A92B27"/>
    <w:rsid w:val="00A92F80"/>
    <w:rsid w:val="00A93410"/>
    <w:rsid w:val="00A93738"/>
    <w:rsid w:val="00A94286"/>
    <w:rsid w:val="00A948D2"/>
    <w:rsid w:val="00A95060"/>
    <w:rsid w:val="00A95700"/>
    <w:rsid w:val="00A9574A"/>
    <w:rsid w:val="00A958D1"/>
    <w:rsid w:val="00A95A6B"/>
    <w:rsid w:val="00A95C77"/>
    <w:rsid w:val="00A96446"/>
    <w:rsid w:val="00A965B9"/>
    <w:rsid w:val="00A96A68"/>
    <w:rsid w:val="00A97153"/>
    <w:rsid w:val="00A9728B"/>
    <w:rsid w:val="00A97F12"/>
    <w:rsid w:val="00AA0357"/>
    <w:rsid w:val="00AA0D1D"/>
    <w:rsid w:val="00AA0DD4"/>
    <w:rsid w:val="00AA213E"/>
    <w:rsid w:val="00AA2F7E"/>
    <w:rsid w:val="00AA37D3"/>
    <w:rsid w:val="00AA3AB4"/>
    <w:rsid w:val="00AA3F32"/>
    <w:rsid w:val="00AA400B"/>
    <w:rsid w:val="00AA4BA5"/>
    <w:rsid w:val="00AA5474"/>
    <w:rsid w:val="00AA56BE"/>
    <w:rsid w:val="00AA575E"/>
    <w:rsid w:val="00AA589E"/>
    <w:rsid w:val="00AA58CD"/>
    <w:rsid w:val="00AA5A83"/>
    <w:rsid w:val="00AA5B12"/>
    <w:rsid w:val="00AA5FCE"/>
    <w:rsid w:val="00AA62E6"/>
    <w:rsid w:val="00AA636D"/>
    <w:rsid w:val="00AA63A4"/>
    <w:rsid w:val="00AA69EB"/>
    <w:rsid w:val="00AA6C09"/>
    <w:rsid w:val="00AA6D2A"/>
    <w:rsid w:val="00AA7104"/>
    <w:rsid w:val="00AA72BD"/>
    <w:rsid w:val="00AA7DF8"/>
    <w:rsid w:val="00AB047C"/>
    <w:rsid w:val="00AB0840"/>
    <w:rsid w:val="00AB0A19"/>
    <w:rsid w:val="00AB1481"/>
    <w:rsid w:val="00AB17FD"/>
    <w:rsid w:val="00AB2416"/>
    <w:rsid w:val="00AB2EE3"/>
    <w:rsid w:val="00AB36D6"/>
    <w:rsid w:val="00AB3D23"/>
    <w:rsid w:val="00AB4005"/>
    <w:rsid w:val="00AB408B"/>
    <w:rsid w:val="00AB4217"/>
    <w:rsid w:val="00AB47E7"/>
    <w:rsid w:val="00AB4C0F"/>
    <w:rsid w:val="00AB4C61"/>
    <w:rsid w:val="00AB4C66"/>
    <w:rsid w:val="00AB53AA"/>
    <w:rsid w:val="00AB5765"/>
    <w:rsid w:val="00AB69B1"/>
    <w:rsid w:val="00AB7002"/>
    <w:rsid w:val="00AB7285"/>
    <w:rsid w:val="00AB7412"/>
    <w:rsid w:val="00AB7A8F"/>
    <w:rsid w:val="00AB7F86"/>
    <w:rsid w:val="00AC0201"/>
    <w:rsid w:val="00AC1020"/>
    <w:rsid w:val="00AC11D9"/>
    <w:rsid w:val="00AC11FE"/>
    <w:rsid w:val="00AC16D8"/>
    <w:rsid w:val="00AC1809"/>
    <w:rsid w:val="00AC19A1"/>
    <w:rsid w:val="00AC1CFE"/>
    <w:rsid w:val="00AC2414"/>
    <w:rsid w:val="00AC32FC"/>
    <w:rsid w:val="00AC38C0"/>
    <w:rsid w:val="00AC39D1"/>
    <w:rsid w:val="00AC3B75"/>
    <w:rsid w:val="00AC44B6"/>
    <w:rsid w:val="00AC4BB3"/>
    <w:rsid w:val="00AC4BD5"/>
    <w:rsid w:val="00AC4E9B"/>
    <w:rsid w:val="00AC50A8"/>
    <w:rsid w:val="00AC51ED"/>
    <w:rsid w:val="00AC579D"/>
    <w:rsid w:val="00AC583C"/>
    <w:rsid w:val="00AC5B40"/>
    <w:rsid w:val="00AC5F1B"/>
    <w:rsid w:val="00AC61D3"/>
    <w:rsid w:val="00AC65FB"/>
    <w:rsid w:val="00AC687A"/>
    <w:rsid w:val="00AC6A37"/>
    <w:rsid w:val="00AC6C82"/>
    <w:rsid w:val="00AC74F9"/>
    <w:rsid w:val="00AC785A"/>
    <w:rsid w:val="00AC787D"/>
    <w:rsid w:val="00AC7CC0"/>
    <w:rsid w:val="00AC7DBB"/>
    <w:rsid w:val="00AD03F8"/>
    <w:rsid w:val="00AD0681"/>
    <w:rsid w:val="00AD11F9"/>
    <w:rsid w:val="00AD160F"/>
    <w:rsid w:val="00AD19AD"/>
    <w:rsid w:val="00AD1E8B"/>
    <w:rsid w:val="00AD2737"/>
    <w:rsid w:val="00AD2CF1"/>
    <w:rsid w:val="00AD2F1F"/>
    <w:rsid w:val="00AD38B3"/>
    <w:rsid w:val="00AD3E77"/>
    <w:rsid w:val="00AD4389"/>
    <w:rsid w:val="00AD439C"/>
    <w:rsid w:val="00AD4970"/>
    <w:rsid w:val="00AD4A1C"/>
    <w:rsid w:val="00AD4B90"/>
    <w:rsid w:val="00AD4D6F"/>
    <w:rsid w:val="00AD4FB6"/>
    <w:rsid w:val="00AD549E"/>
    <w:rsid w:val="00AD5B6A"/>
    <w:rsid w:val="00AD5F77"/>
    <w:rsid w:val="00AD6460"/>
    <w:rsid w:val="00AD6719"/>
    <w:rsid w:val="00AD694C"/>
    <w:rsid w:val="00AD6BBE"/>
    <w:rsid w:val="00AD71F8"/>
    <w:rsid w:val="00AD7374"/>
    <w:rsid w:val="00AE013F"/>
    <w:rsid w:val="00AE01FC"/>
    <w:rsid w:val="00AE0594"/>
    <w:rsid w:val="00AE0652"/>
    <w:rsid w:val="00AE0D35"/>
    <w:rsid w:val="00AE1649"/>
    <w:rsid w:val="00AE16D6"/>
    <w:rsid w:val="00AE1738"/>
    <w:rsid w:val="00AE189F"/>
    <w:rsid w:val="00AE1A53"/>
    <w:rsid w:val="00AE1F3F"/>
    <w:rsid w:val="00AE1FA0"/>
    <w:rsid w:val="00AE1FC7"/>
    <w:rsid w:val="00AE2264"/>
    <w:rsid w:val="00AE253C"/>
    <w:rsid w:val="00AE264E"/>
    <w:rsid w:val="00AE2D28"/>
    <w:rsid w:val="00AE2E01"/>
    <w:rsid w:val="00AE3751"/>
    <w:rsid w:val="00AE3AAA"/>
    <w:rsid w:val="00AE426E"/>
    <w:rsid w:val="00AE4EEE"/>
    <w:rsid w:val="00AE56CA"/>
    <w:rsid w:val="00AE586B"/>
    <w:rsid w:val="00AE5872"/>
    <w:rsid w:val="00AE5DDA"/>
    <w:rsid w:val="00AE66D2"/>
    <w:rsid w:val="00AE738D"/>
    <w:rsid w:val="00AE7C32"/>
    <w:rsid w:val="00AE7F2E"/>
    <w:rsid w:val="00AF0806"/>
    <w:rsid w:val="00AF0D5D"/>
    <w:rsid w:val="00AF0DA4"/>
    <w:rsid w:val="00AF100A"/>
    <w:rsid w:val="00AF100B"/>
    <w:rsid w:val="00AF13C1"/>
    <w:rsid w:val="00AF150B"/>
    <w:rsid w:val="00AF1EB8"/>
    <w:rsid w:val="00AF2314"/>
    <w:rsid w:val="00AF2342"/>
    <w:rsid w:val="00AF260B"/>
    <w:rsid w:val="00AF28E1"/>
    <w:rsid w:val="00AF28E6"/>
    <w:rsid w:val="00AF2957"/>
    <w:rsid w:val="00AF314D"/>
    <w:rsid w:val="00AF382A"/>
    <w:rsid w:val="00AF398E"/>
    <w:rsid w:val="00AF39F8"/>
    <w:rsid w:val="00AF4B17"/>
    <w:rsid w:val="00AF4FC2"/>
    <w:rsid w:val="00AF5180"/>
    <w:rsid w:val="00AF5A90"/>
    <w:rsid w:val="00AF5C12"/>
    <w:rsid w:val="00AF614D"/>
    <w:rsid w:val="00AF635F"/>
    <w:rsid w:val="00AF66D0"/>
    <w:rsid w:val="00AF6892"/>
    <w:rsid w:val="00AF6969"/>
    <w:rsid w:val="00AF6BD6"/>
    <w:rsid w:val="00AF786A"/>
    <w:rsid w:val="00AF798D"/>
    <w:rsid w:val="00B0002E"/>
    <w:rsid w:val="00B00153"/>
    <w:rsid w:val="00B0041E"/>
    <w:rsid w:val="00B0052A"/>
    <w:rsid w:val="00B00DE9"/>
    <w:rsid w:val="00B00E3F"/>
    <w:rsid w:val="00B014D0"/>
    <w:rsid w:val="00B015DA"/>
    <w:rsid w:val="00B01DEB"/>
    <w:rsid w:val="00B02204"/>
    <w:rsid w:val="00B02530"/>
    <w:rsid w:val="00B026AB"/>
    <w:rsid w:val="00B02F6B"/>
    <w:rsid w:val="00B036DE"/>
    <w:rsid w:val="00B03821"/>
    <w:rsid w:val="00B03D54"/>
    <w:rsid w:val="00B03FF6"/>
    <w:rsid w:val="00B04A7F"/>
    <w:rsid w:val="00B04DD6"/>
    <w:rsid w:val="00B04F5A"/>
    <w:rsid w:val="00B05022"/>
    <w:rsid w:val="00B0509D"/>
    <w:rsid w:val="00B055A7"/>
    <w:rsid w:val="00B055E4"/>
    <w:rsid w:val="00B0560B"/>
    <w:rsid w:val="00B058F1"/>
    <w:rsid w:val="00B05E20"/>
    <w:rsid w:val="00B05F9C"/>
    <w:rsid w:val="00B0634D"/>
    <w:rsid w:val="00B063A1"/>
    <w:rsid w:val="00B079AC"/>
    <w:rsid w:val="00B07C83"/>
    <w:rsid w:val="00B07CB4"/>
    <w:rsid w:val="00B07D51"/>
    <w:rsid w:val="00B07F8B"/>
    <w:rsid w:val="00B1068A"/>
    <w:rsid w:val="00B10A3A"/>
    <w:rsid w:val="00B1105C"/>
    <w:rsid w:val="00B11A21"/>
    <w:rsid w:val="00B11EEE"/>
    <w:rsid w:val="00B11EFC"/>
    <w:rsid w:val="00B12423"/>
    <w:rsid w:val="00B1266A"/>
    <w:rsid w:val="00B127F9"/>
    <w:rsid w:val="00B13045"/>
    <w:rsid w:val="00B13707"/>
    <w:rsid w:val="00B138B3"/>
    <w:rsid w:val="00B1396C"/>
    <w:rsid w:val="00B13C2D"/>
    <w:rsid w:val="00B13E0F"/>
    <w:rsid w:val="00B14247"/>
    <w:rsid w:val="00B1461F"/>
    <w:rsid w:val="00B148E1"/>
    <w:rsid w:val="00B14AD7"/>
    <w:rsid w:val="00B14E5F"/>
    <w:rsid w:val="00B14F2C"/>
    <w:rsid w:val="00B14F4F"/>
    <w:rsid w:val="00B15B5A"/>
    <w:rsid w:val="00B15BA8"/>
    <w:rsid w:val="00B160BE"/>
    <w:rsid w:val="00B170EF"/>
    <w:rsid w:val="00B1748A"/>
    <w:rsid w:val="00B17819"/>
    <w:rsid w:val="00B1797B"/>
    <w:rsid w:val="00B1798B"/>
    <w:rsid w:val="00B17DCE"/>
    <w:rsid w:val="00B20042"/>
    <w:rsid w:val="00B20AA1"/>
    <w:rsid w:val="00B216E5"/>
    <w:rsid w:val="00B21B30"/>
    <w:rsid w:val="00B21BA0"/>
    <w:rsid w:val="00B21C3F"/>
    <w:rsid w:val="00B21CF2"/>
    <w:rsid w:val="00B21DBF"/>
    <w:rsid w:val="00B220AA"/>
    <w:rsid w:val="00B22181"/>
    <w:rsid w:val="00B22341"/>
    <w:rsid w:val="00B22567"/>
    <w:rsid w:val="00B22616"/>
    <w:rsid w:val="00B229FD"/>
    <w:rsid w:val="00B235DC"/>
    <w:rsid w:val="00B2375E"/>
    <w:rsid w:val="00B2378B"/>
    <w:rsid w:val="00B24188"/>
    <w:rsid w:val="00B241FC"/>
    <w:rsid w:val="00B24485"/>
    <w:rsid w:val="00B24B8B"/>
    <w:rsid w:val="00B24CC5"/>
    <w:rsid w:val="00B24D84"/>
    <w:rsid w:val="00B25844"/>
    <w:rsid w:val="00B25CA9"/>
    <w:rsid w:val="00B25F3C"/>
    <w:rsid w:val="00B2625E"/>
    <w:rsid w:val="00B2632E"/>
    <w:rsid w:val="00B26856"/>
    <w:rsid w:val="00B26979"/>
    <w:rsid w:val="00B274FC"/>
    <w:rsid w:val="00B27FE2"/>
    <w:rsid w:val="00B30101"/>
    <w:rsid w:val="00B30451"/>
    <w:rsid w:val="00B3091C"/>
    <w:rsid w:val="00B3098A"/>
    <w:rsid w:val="00B3098D"/>
    <w:rsid w:val="00B318F4"/>
    <w:rsid w:val="00B31BA2"/>
    <w:rsid w:val="00B32289"/>
    <w:rsid w:val="00B325BA"/>
    <w:rsid w:val="00B32CB6"/>
    <w:rsid w:val="00B32D88"/>
    <w:rsid w:val="00B32E43"/>
    <w:rsid w:val="00B330D8"/>
    <w:rsid w:val="00B334CA"/>
    <w:rsid w:val="00B33E75"/>
    <w:rsid w:val="00B34421"/>
    <w:rsid w:val="00B34C8E"/>
    <w:rsid w:val="00B34D2A"/>
    <w:rsid w:val="00B3516E"/>
    <w:rsid w:val="00B35183"/>
    <w:rsid w:val="00B35D3D"/>
    <w:rsid w:val="00B35FF1"/>
    <w:rsid w:val="00B365E2"/>
    <w:rsid w:val="00B370DB"/>
    <w:rsid w:val="00B37233"/>
    <w:rsid w:val="00B37391"/>
    <w:rsid w:val="00B377DB"/>
    <w:rsid w:val="00B37A7C"/>
    <w:rsid w:val="00B37FA2"/>
    <w:rsid w:val="00B40007"/>
    <w:rsid w:val="00B4017B"/>
    <w:rsid w:val="00B405AC"/>
    <w:rsid w:val="00B40AE4"/>
    <w:rsid w:val="00B4139D"/>
    <w:rsid w:val="00B41EF0"/>
    <w:rsid w:val="00B4204D"/>
    <w:rsid w:val="00B4258F"/>
    <w:rsid w:val="00B4302E"/>
    <w:rsid w:val="00B43467"/>
    <w:rsid w:val="00B43FC6"/>
    <w:rsid w:val="00B44C22"/>
    <w:rsid w:val="00B44E86"/>
    <w:rsid w:val="00B450B3"/>
    <w:rsid w:val="00B450E5"/>
    <w:rsid w:val="00B452DC"/>
    <w:rsid w:val="00B45375"/>
    <w:rsid w:val="00B4631E"/>
    <w:rsid w:val="00B4671D"/>
    <w:rsid w:val="00B46C61"/>
    <w:rsid w:val="00B46DEE"/>
    <w:rsid w:val="00B46FBA"/>
    <w:rsid w:val="00B4732B"/>
    <w:rsid w:val="00B4743B"/>
    <w:rsid w:val="00B475BB"/>
    <w:rsid w:val="00B478E2"/>
    <w:rsid w:val="00B47992"/>
    <w:rsid w:val="00B47F62"/>
    <w:rsid w:val="00B502AA"/>
    <w:rsid w:val="00B504F7"/>
    <w:rsid w:val="00B50658"/>
    <w:rsid w:val="00B507E3"/>
    <w:rsid w:val="00B50C36"/>
    <w:rsid w:val="00B50CD3"/>
    <w:rsid w:val="00B50EFE"/>
    <w:rsid w:val="00B51954"/>
    <w:rsid w:val="00B51AC1"/>
    <w:rsid w:val="00B51CA6"/>
    <w:rsid w:val="00B51F65"/>
    <w:rsid w:val="00B5235A"/>
    <w:rsid w:val="00B52FCA"/>
    <w:rsid w:val="00B52FEE"/>
    <w:rsid w:val="00B533DB"/>
    <w:rsid w:val="00B5342F"/>
    <w:rsid w:val="00B53CD1"/>
    <w:rsid w:val="00B53E45"/>
    <w:rsid w:val="00B5419E"/>
    <w:rsid w:val="00B541B8"/>
    <w:rsid w:val="00B541ED"/>
    <w:rsid w:val="00B5424A"/>
    <w:rsid w:val="00B553FB"/>
    <w:rsid w:val="00B5542D"/>
    <w:rsid w:val="00B554C1"/>
    <w:rsid w:val="00B55764"/>
    <w:rsid w:val="00B5590B"/>
    <w:rsid w:val="00B562F0"/>
    <w:rsid w:val="00B5641A"/>
    <w:rsid w:val="00B56942"/>
    <w:rsid w:val="00B56ADB"/>
    <w:rsid w:val="00B56F67"/>
    <w:rsid w:val="00B56F70"/>
    <w:rsid w:val="00B575A3"/>
    <w:rsid w:val="00B57C2E"/>
    <w:rsid w:val="00B60975"/>
    <w:rsid w:val="00B60B23"/>
    <w:rsid w:val="00B60BDE"/>
    <w:rsid w:val="00B60FF9"/>
    <w:rsid w:val="00B61630"/>
    <w:rsid w:val="00B616E5"/>
    <w:rsid w:val="00B61930"/>
    <w:rsid w:val="00B619EE"/>
    <w:rsid w:val="00B61A0B"/>
    <w:rsid w:val="00B624EB"/>
    <w:rsid w:val="00B62A05"/>
    <w:rsid w:val="00B63293"/>
    <w:rsid w:val="00B632BB"/>
    <w:rsid w:val="00B63FCA"/>
    <w:rsid w:val="00B644AD"/>
    <w:rsid w:val="00B64630"/>
    <w:rsid w:val="00B64785"/>
    <w:rsid w:val="00B64DCE"/>
    <w:rsid w:val="00B6532E"/>
    <w:rsid w:val="00B656F7"/>
    <w:rsid w:val="00B6584C"/>
    <w:rsid w:val="00B66100"/>
    <w:rsid w:val="00B663E0"/>
    <w:rsid w:val="00B66CCB"/>
    <w:rsid w:val="00B66F28"/>
    <w:rsid w:val="00B67346"/>
    <w:rsid w:val="00B6738A"/>
    <w:rsid w:val="00B67A9B"/>
    <w:rsid w:val="00B67B0F"/>
    <w:rsid w:val="00B67D1F"/>
    <w:rsid w:val="00B67DBA"/>
    <w:rsid w:val="00B67F36"/>
    <w:rsid w:val="00B70191"/>
    <w:rsid w:val="00B701C8"/>
    <w:rsid w:val="00B70215"/>
    <w:rsid w:val="00B7075E"/>
    <w:rsid w:val="00B711BE"/>
    <w:rsid w:val="00B71B8C"/>
    <w:rsid w:val="00B71E0B"/>
    <w:rsid w:val="00B7204A"/>
    <w:rsid w:val="00B7219C"/>
    <w:rsid w:val="00B724BF"/>
    <w:rsid w:val="00B725C5"/>
    <w:rsid w:val="00B7280F"/>
    <w:rsid w:val="00B72855"/>
    <w:rsid w:val="00B728FD"/>
    <w:rsid w:val="00B72B80"/>
    <w:rsid w:val="00B7331A"/>
    <w:rsid w:val="00B73B14"/>
    <w:rsid w:val="00B73D0C"/>
    <w:rsid w:val="00B74825"/>
    <w:rsid w:val="00B750F6"/>
    <w:rsid w:val="00B75132"/>
    <w:rsid w:val="00B7522F"/>
    <w:rsid w:val="00B7536C"/>
    <w:rsid w:val="00B7542E"/>
    <w:rsid w:val="00B754BB"/>
    <w:rsid w:val="00B75C46"/>
    <w:rsid w:val="00B75D5E"/>
    <w:rsid w:val="00B7681D"/>
    <w:rsid w:val="00B7684F"/>
    <w:rsid w:val="00B769CF"/>
    <w:rsid w:val="00B76DCB"/>
    <w:rsid w:val="00B771A8"/>
    <w:rsid w:val="00B80392"/>
    <w:rsid w:val="00B8076D"/>
    <w:rsid w:val="00B80AB6"/>
    <w:rsid w:val="00B80DBC"/>
    <w:rsid w:val="00B810A7"/>
    <w:rsid w:val="00B81407"/>
    <w:rsid w:val="00B816E0"/>
    <w:rsid w:val="00B819C3"/>
    <w:rsid w:val="00B82154"/>
    <w:rsid w:val="00B82606"/>
    <w:rsid w:val="00B82797"/>
    <w:rsid w:val="00B82AC0"/>
    <w:rsid w:val="00B8363F"/>
    <w:rsid w:val="00B83B09"/>
    <w:rsid w:val="00B84D2A"/>
    <w:rsid w:val="00B84D5B"/>
    <w:rsid w:val="00B8540D"/>
    <w:rsid w:val="00B854A5"/>
    <w:rsid w:val="00B8580C"/>
    <w:rsid w:val="00B858FC"/>
    <w:rsid w:val="00B85BBC"/>
    <w:rsid w:val="00B85FE1"/>
    <w:rsid w:val="00B86167"/>
    <w:rsid w:val="00B86984"/>
    <w:rsid w:val="00B869E7"/>
    <w:rsid w:val="00B86B28"/>
    <w:rsid w:val="00B86DDC"/>
    <w:rsid w:val="00B871B3"/>
    <w:rsid w:val="00B875F3"/>
    <w:rsid w:val="00B878D4"/>
    <w:rsid w:val="00B878D9"/>
    <w:rsid w:val="00B878F6"/>
    <w:rsid w:val="00B8790B"/>
    <w:rsid w:val="00B87A0D"/>
    <w:rsid w:val="00B9065A"/>
    <w:rsid w:val="00B90C09"/>
    <w:rsid w:val="00B9125E"/>
    <w:rsid w:val="00B91ACB"/>
    <w:rsid w:val="00B91CC8"/>
    <w:rsid w:val="00B91DD5"/>
    <w:rsid w:val="00B91F58"/>
    <w:rsid w:val="00B91FFA"/>
    <w:rsid w:val="00B92113"/>
    <w:rsid w:val="00B921D3"/>
    <w:rsid w:val="00B929A6"/>
    <w:rsid w:val="00B92E0F"/>
    <w:rsid w:val="00B93119"/>
    <w:rsid w:val="00B93763"/>
    <w:rsid w:val="00B94496"/>
    <w:rsid w:val="00B9494E"/>
    <w:rsid w:val="00B94BB6"/>
    <w:rsid w:val="00B95041"/>
    <w:rsid w:val="00B95093"/>
    <w:rsid w:val="00B955A4"/>
    <w:rsid w:val="00B95E66"/>
    <w:rsid w:val="00B95F97"/>
    <w:rsid w:val="00B9655E"/>
    <w:rsid w:val="00B96FDD"/>
    <w:rsid w:val="00B97304"/>
    <w:rsid w:val="00B97568"/>
    <w:rsid w:val="00B97B4D"/>
    <w:rsid w:val="00BA0699"/>
    <w:rsid w:val="00BA06FF"/>
    <w:rsid w:val="00BA0E05"/>
    <w:rsid w:val="00BA1087"/>
    <w:rsid w:val="00BA115A"/>
    <w:rsid w:val="00BA1529"/>
    <w:rsid w:val="00BA1929"/>
    <w:rsid w:val="00BA199C"/>
    <w:rsid w:val="00BA1B5E"/>
    <w:rsid w:val="00BA26A2"/>
    <w:rsid w:val="00BA2CAC"/>
    <w:rsid w:val="00BA2DA6"/>
    <w:rsid w:val="00BA30F3"/>
    <w:rsid w:val="00BA3319"/>
    <w:rsid w:val="00BA3807"/>
    <w:rsid w:val="00BA3B0A"/>
    <w:rsid w:val="00BA3E23"/>
    <w:rsid w:val="00BA3F37"/>
    <w:rsid w:val="00BA453F"/>
    <w:rsid w:val="00BA462C"/>
    <w:rsid w:val="00BA4A97"/>
    <w:rsid w:val="00BA4AC9"/>
    <w:rsid w:val="00BA6282"/>
    <w:rsid w:val="00BA6B1A"/>
    <w:rsid w:val="00BA6D77"/>
    <w:rsid w:val="00BA6F95"/>
    <w:rsid w:val="00BA6FFB"/>
    <w:rsid w:val="00BA7572"/>
    <w:rsid w:val="00BA769F"/>
    <w:rsid w:val="00BA7E15"/>
    <w:rsid w:val="00BB026E"/>
    <w:rsid w:val="00BB0419"/>
    <w:rsid w:val="00BB05F8"/>
    <w:rsid w:val="00BB0AE8"/>
    <w:rsid w:val="00BB0B20"/>
    <w:rsid w:val="00BB0C5C"/>
    <w:rsid w:val="00BB0D43"/>
    <w:rsid w:val="00BB0E91"/>
    <w:rsid w:val="00BB107D"/>
    <w:rsid w:val="00BB122A"/>
    <w:rsid w:val="00BB1F1C"/>
    <w:rsid w:val="00BB1F51"/>
    <w:rsid w:val="00BB20B4"/>
    <w:rsid w:val="00BB218D"/>
    <w:rsid w:val="00BB23CB"/>
    <w:rsid w:val="00BB2415"/>
    <w:rsid w:val="00BB2537"/>
    <w:rsid w:val="00BB2548"/>
    <w:rsid w:val="00BB2B46"/>
    <w:rsid w:val="00BB3274"/>
    <w:rsid w:val="00BB33B3"/>
    <w:rsid w:val="00BB3597"/>
    <w:rsid w:val="00BB3992"/>
    <w:rsid w:val="00BB3EE0"/>
    <w:rsid w:val="00BB4762"/>
    <w:rsid w:val="00BB4C6E"/>
    <w:rsid w:val="00BB4DF7"/>
    <w:rsid w:val="00BB4F7D"/>
    <w:rsid w:val="00BB551F"/>
    <w:rsid w:val="00BB5794"/>
    <w:rsid w:val="00BB6407"/>
    <w:rsid w:val="00BB6486"/>
    <w:rsid w:val="00BB65B7"/>
    <w:rsid w:val="00BB65DA"/>
    <w:rsid w:val="00BB68E3"/>
    <w:rsid w:val="00BB6C71"/>
    <w:rsid w:val="00BB6F72"/>
    <w:rsid w:val="00BB71D0"/>
    <w:rsid w:val="00BB734A"/>
    <w:rsid w:val="00BB7504"/>
    <w:rsid w:val="00BB754D"/>
    <w:rsid w:val="00BB76C4"/>
    <w:rsid w:val="00BC007F"/>
    <w:rsid w:val="00BC0205"/>
    <w:rsid w:val="00BC03EF"/>
    <w:rsid w:val="00BC0444"/>
    <w:rsid w:val="00BC05CE"/>
    <w:rsid w:val="00BC07F8"/>
    <w:rsid w:val="00BC0F76"/>
    <w:rsid w:val="00BC1ACB"/>
    <w:rsid w:val="00BC235D"/>
    <w:rsid w:val="00BC242F"/>
    <w:rsid w:val="00BC2439"/>
    <w:rsid w:val="00BC26B1"/>
    <w:rsid w:val="00BC2B30"/>
    <w:rsid w:val="00BC2E70"/>
    <w:rsid w:val="00BC2FB5"/>
    <w:rsid w:val="00BC30B8"/>
    <w:rsid w:val="00BC35D8"/>
    <w:rsid w:val="00BC371D"/>
    <w:rsid w:val="00BC38E7"/>
    <w:rsid w:val="00BC4DB1"/>
    <w:rsid w:val="00BC4DD6"/>
    <w:rsid w:val="00BC58BE"/>
    <w:rsid w:val="00BC5975"/>
    <w:rsid w:val="00BC5A69"/>
    <w:rsid w:val="00BC652C"/>
    <w:rsid w:val="00BC686D"/>
    <w:rsid w:val="00BC6C28"/>
    <w:rsid w:val="00BC6FA8"/>
    <w:rsid w:val="00BC743E"/>
    <w:rsid w:val="00BC755F"/>
    <w:rsid w:val="00BC76B5"/>
    <w:rsid w:val="00BC76DF"/>
    <w:rsid w:val="00BC7950"/>
    <w:rsid w:val="00BC7CBF"/>
    <w:rsid w:val="00BD0055"/>
    <w:rsid w:val="00BD048D"/>
    <w:rsid w:val="00BD25B3"/>
    <w:rsid w:val="00BD296D"/>
    <w:rsid w:val="00BD2F20"/>
    <w:rsid w:val="00BD3226"/>
    <w:rsid w:val="00BD3E10"/>
    <w:rsid w:val="00BD4A2E"/>
    <w:rsid w:val="00BD4BAF"/>
    <w:rsid w:val="00BD4D66"/>
    <w:rsid w:val="00BD5085"/>
    <w:rsid w:val="00BD5637"/>
    <w:rsid w:val="00BD5814"/>
    <w:rsid w:val="00BD59A5"/>
    <w:rsid w:val="00BD5C4A"/>
    <w:rsid w:val="00BD5C95"/>
    <w:rsid w:val="00BD60BE"/>
    <w:rsid w:val="00BD6F7A"/>
    <w:rsid w:val="00BD7404"/>
    <w:rsid w:val="00BD7507"/>
    <w:rsid w:val="00BD7984"/>
    <w:rsid w:val="00BD7D27"/>
    <w:rsid w:val="00BE0527"/>
    <w:rsid w:val="00BE124A"/>
    <w:rsid w:val="00BE1534"/>
    <w:rsid w:val="00BE16BC"/>
    <w:rsid w:val="00BE18B7"/>
    <w:rsid w:val="00BE1A64"/>
    <w:rsid w:val="00BE2B9B"/>
    <w:rsid w:val="00BE2C1A"/>
    <w:rsid w:val="00BE2F3C"/>
    <w:rsid w:val="00BE3858"/>
    <w:rsid w:val="00BE3D40"/>
    <w:rsid w:val="00BE40D5"/>
    <w:rsid w:val="00BE41EA"/>
    <w:rsid w:val="00BE43C9"/>
    <w:rsid w:val="00BE45A5"/>
    <w:rsid w:val="00BE4922"/>
    <w:rsid w:val="00BE4FA0"/>
    <w:rsid w:val="00BE5217"/>
    <w:rsid w:val="00BE56D8"/>
    <w:rsid w:val="00BE5CCA"/>
    <w:rsid w:val="00BE5CFC"/>
    <w:rsid w:val="00BE5E7B"/>
    <w:rsid w:val="00BE6389"/>
    <w:rsid w:val="00BE670A"/>
    <w:rsid w:val="00BE67FA"/>
    <w:rsid w:val="00BE6887"/>
    <w:rsid w:val="00BE6CD4"/>
    <w:rsid w:val="00BE6F44"/>
    <w:rsid w:val="00BF1555"/>
    <w:rsid w:val="00BF15A2"/>
    <w:rsid w:val="00BF19BA"/>
    <w:rsid w:val="00BF1A3A"/>
    <w:rsid w:val="00BF1BE5"/>
    <w:rsid w:val="00BF1DDD"/>
    <w:rsid w:val="00BF2B4B"/>
    <w:rsid w:val="00BF2BD2"/>
    <w:rsid w:val="00BF2EDB"/>
    <w:rsid w:val="00BF4807"/>
    <w:rsid w:val="00BF4F92"/>
    <w:rsid w:val="00BF5254"/>
    <w:rsid w:val="00BF6024"/>
    <w:rsid w:val="00BF6072"/>
    <w:rsid w:val="00BF6078"/>
    <w:rsid w:val="00BF667C"/>
    <w:rsid w:val="00BF6BC6"/>
    <w:rsid w:val="00BF74E1"/>
    <w:rsid w:val="00C0019E"/>
    <w:rsid w:val="00C005A0"/>
    <w:rsid w:val="00C00D19"/>
    <w:rsid w:val="00C0107F"/>
    <w:rsid w:val="00C013BF"/>
    <w:rsid w:val="00C013CB"/>
    <w:rsid w:val="00C01D50"/>
    <w:rsid w:val="00C0287F"/>
    <w:rsid w:val="00C02C7D"/>
    <w:rsid w:val="00C02CA3"/>
    <w:rsid w:val="00C032BD"/>
    <w:rsid w:val="00C03C2E"/>
    <w:rsid w:val="00C04C30"/>
    <w:rsid w:val="00C04CE4"/>
    <w:rsid w:val="00C055D2"/>
    <w:rsid w:val="00C064EE"/>
    <w:rsid w:val="00C06510"/>
    <w:rsid w:val="00C069D8"/>
    <w:rsid w:val="00C06FA2"/>
    <w:rsid w:val="00C06FBE"/>
    <w:rsid w:val="00C072E6"/>
    <w:rsid w:val="00C07391"/>
    <w:rsid w:val="00C07BA4"/>
    <w:rsid w:val="00C102C8"/>
    <w:rsid w:val="00C10459"/>
    <w:rsid w:val="00C10B00"/>
    <w:rsid w:val="00C10C6E"/>
    <w:rsid w:val="00C1187A"/>
    <w:rsid w:val="00C11ADF"/>
    <w:rsid w:val="00C125D9"/>
    <w:rsid w:val="00C12A8D"/>
    <w:rsid w:val="00C13586"/>
    <w:rsid w:val="00C137FF"/>
    <w:rsid w:val="00C13BB9"/>
    <w:rsid w:val="00C13C19"/>
    <w:rsid w:val="00C13CAB"/>
    <w:rsid w:val="00C13DDD"/>
    <w:rsid w:val="00C14287"/>
    <w:rsid w:val="00C14448"/>
    <w:rsid w:val="00C145F4"/>
    <w:rsid w:val="00C14662"/>
    <w:rsid w:val="00C14805"/>
    <w:rsid w:val="00C149D3"/>
    <w:rsid w:val="00C14E15"/>
    <w:rsid w:val="00C15818"/>
    <w:rsid w:val="00C15D39"/>
    <w:rsid w:val="00C15EAA"/>
    <w:rsid w:val="00C16349"/>
    <w:rsid w:val="00C16653"/>
    <w:rsid w:val="00C1670F"/>
    <w:rsid w:val="00C175E9"/>
    <w:rsid w:val="00C17BB5"/>
    <w:rsid w:val="00C2091A"/>
    <w:rsid w:val="00C20E74"/>
    <w:rsid w:val="00C2106E"/>
    <w:rsid w:val="00C214EC"/>
    <w:rsid w:val="00C21776"/>
    <w:rsid w:val="00C21923"/>
    <w:rsid w:val="00C22253"/>
    <w:rsid w:val="00C22272"/>
    <w:rsid w:val="00C22492"/>
    <w:rsid w:val="00C225F1"/>
    <w:rsid w:val="00C22DF1"/>
    <w:rsid w:val="00C2306A"/>
    <w:rsid w:val="00C2336E"/>
    <w:rsid w:val="00C238DC"/>
    <w:rsid w:val="00C23FCA"/>
    <w:rsid w:val="00C240C3"/>
    <w:rsid w:val="00C240DA"/>
    <w:rsid w:val="00C24B36"/>
    <w:rsid w:val="00C25E19"/>
    <w:rsid w:val="00C267DC"/>
    <w:rsid w:val="00C27517"/>
    <w:rsid w:val="00C276E4"/>
    <w:rsid w:val="00C278E2"/>
    <w:rsid w:val="00C3024B"/>
    <w:rsid w:val="00C307B8"/>
    <w:rsid w:val="00C309B1"/>
    <w:rsid w:val="00C309C8"/>
    <w:rsid w:val="00C309EF"/>
    <w:rsid w:val="00C30E0B"/>
    <w:rsid w:val="00C31CE9"/>
    <w:rsid w:val="00C31D25"/>
    <w:rsid w:val="00C31DDD"/>
    <w:rsid w:val="00C32362"/>
    <w:rsid w:val="00C32A29"/>
    <w:rsid w:val="00C32C73"/>
    <w:rsid w:val="00C33576"/>
    <w:rsid w:val="00C33BA5"/>
    <w:rsid w:val="00C343B2"/>
    <w:rsid w:val="00C34736"/>
    <w:rsid w:val="00C34D68"/>
    <w:rsid w:val="00C34E98"/>
    <w:rsid w:val="00C354F7"/>
    <w:rsid w:val="00C35AB2"/>
    <w:rsid w:val="00C35C0C"/>
    <w:rsid w:val="00C360AE"/>
    <w:rsid w:val="00C36183"/>
    <w:rsid w:val="00C369D2"/>
    <w:rsid w:val="00C3724E"/>
    <w:rsid w:val="00C37AD5"/>
    <w:rsid w:val="00C37B26"/>
    <w:rsid w:val="00C37D6F"/>
    <w:rsid w:val="00C37EC9"/>
    <w:rsid w:val="00C405B5"/>
    <w:rsid w:val="00C40E6B"/>
    <w:rsid w:val="00C40F67"/>
    <w:rsid w:val="00C41D6F"/>
    <w:rsid w:val="00C4205B"/>
    <w:rsid w:val="00C420D2"/>
    <w:rsid w:val="00C422AD"/>
    <w:rsid w:val="00C424FB"/>
    <w:rsid w:val="00C42EA2"/>
    <w:rsid w:val="00C436A3"/>
    <w:rsid w:val="00C43BF6"/>
    <w:rsid w:val="00C43D2C"/>
    <w:rsid w:val="00C43EE7"/>
    <w:rsid w:val="00C43F2D"/>
    <w:rsid w:val="00C443CC"/>
    <w:rsid w:val="00C44BC8"/>
    <w:rsid w:val="00C44FA3"/>
    <w:rsid w:val="00C45C7D"/>
    <w:rsid w:val="00C461DD"/>
    <w:rsid w:val="00C4627E"/>
    <w:rsid w:val="00C467A4"/>
    <w:rsid w:val="00C46F6C"/>
    <w:rsid w:val="00C46F85"/>
    <w:rsid w:val="00C47114"/>
    <w:rsid w:val="00C472F0"/>
    <w:rsid w:val="00C509FF"/>
    <w:rsid w:val="00C50D53"/>
    <w:rsid w:val="00C5123C"/>
    <w:rsid w:val="00C51504"/>
    <w:rsid w:val="00C51537"/>
    <w:rsid w:val="00C51C20"/>
    <w:rsid w:val="00C51E5F"/>
    <w:rsid w:val="00C52064"/>
    <w:rsid w:val="00C52A71"/>
    <w:rsid w:val="00C550F3"/>
    <w:rsid w:val="00C551D5"/>
    <w:rsid w:val="00C553EA"/>
    <w:rsid w:val="00C55A75"/>
    <w:rsid w:val="00C55B39"/>
    <w:rsid w:val="00C55EDB"/>
    <w:rsid w:val="00C56140"/>
    <w:rsid w:val="00C56309"/>
    <w:rsid w:val="00C5662D"/>
    <w:rsid w:val="00C57042"/>
    <w:rsid w:val="00C571E5"/>
    <w:rsid w:val="00C57301"/>
    <w:rsid w:val="00C57969"/>
    <w:rsid w:val="00C60413"/>
    <w:rsid w:val="00C60852"/>
    <w:rsid w:val="00C60B25"/>
    <w:rsid w:val="00C60EB5"/>
    <w:rsid w:val="00C61456"/>
    <w:rsid w:val="00C6158A"/>
    <w:rsid w:val="00C61C16"/>
    <w:rsid w:val="00C61D6A"/>
    <w:rsid w:val="00C62620"/>
    <w:rsid w:val="00C62811"/>
    <w:rsid w:val="00C62940"/>
    <w:rsid w:val="00C62A7A"/>
    <w:rsid w:val="00C62BC6"/>
    <w:rsid w:val="00C62D48"/>
    <w:rsid w:val="00C62D7A"/>
    <w:rsid w:val="00C62FCB"/>
    <w:rsid w:val="00C63719"/>
    <w:rsid w:val="00C6372F"/>
    <w:rsid w:val="00C63906"/>
    <w:rsid w:val="00C640F6"/>
    <w:rsid w:val="00C64492"/>
    <w:rsid w:val="00C64625"/>
    <w:rsid w:val="00C6473D"/>
    <w:rsid w:val="00C64A0D"/>
    <w:rsid w:val="00C64C9C"/>
    <w:rsid w:val="00C64F1A"/>
    <w:rsid w:val="00C6503D"/>
    <w:rsid w:val="00C65378"/>
    <w:rsid w:val="00C66C7B"/>
    <w:rsid w:val="00C67727"/>
    <w:rsid w:val="00C67AB0"/>
    <w:rsid w:val="00C67B22"/>
    <w:rsid w:val="00C67E9C"/>
    <w:rsid w:val="00C70714"/>
    <w:rsid w:val="00C70B6D"/>
    <w:rsid w:val="00C713A8"/>
    <w:rsid w:val="00C71578"/>
    <w:rsid w:val="00C716DB"/>
    <w:rsid w:val="00C719DC"/>
    <w:rsid w:val="00C71B79"/>
    <w:rsid w:val="00C71C0D"/>
    <w:rsid w:val="00C71E05"/>
    <w:rsid w:val="00C71FBD"/>
    <w:rsid w:val="00C72FDD"/>
    <w:rsid w:val="00C7322A"/>
    <w:rsid w:val="00C7325E"/>
    <w:rsid w:val="00C7369D"/>
    <w:rsid w:val="00C73B85"/>
    <w:rsid w:val="00C74078"/>
    <w:rsid w:val="00C7466B"/>
    <w:rsid w:val="00C7494B"/>
    <w:rsid w:val="00C75003"/>
    <w:rsid w:val="00C75066"/>
    <w:rsid w:val="00C753D9"/>
    <w:rsid w:val="00C75D70"/>
    <w:rsid w:val="00C75FBC"/>
    <w:rsid w:val="00C762D2"/>
    <w:rsid w:val="00C7683B"/>
    <w:rsid w:val="00C76B65"/>
    <w:rsid w:val="00C773A5"/>
    <w:rsid w:val="00C77C46"/>
    <w:rsid w:val="00C80284"/>
    <w:rsid w:val="00C80752"/>
    <w:rsid w:val="00C807BE"/>
    <w:rsid w:val="00C80B9E"/>
    <w:rsid w:val="00C81057"/>
    <w:rsid w:val="00C81352"/>
    <w:rsid w:val="00C81FB2"/>
    <w:rsid w:val="00C81FE7"/>
    <w:rsid w:val="00C8216D"/>
    <w:rsid w:val="00C8245F"/>
    <w:rsid w:val="00C827B4"/>
    <w:rsid w:val="00C82B34"/>
    <w:rsid w:val="00C82D0C"/>
    <w:rsid w:val="00C82EB3"/>
    <w:rsid w:val="00C82FB8"/>
    <w:rsid w:val="00C8315E"/>
    <w:rsid w:val="00C83314"/>
    <w:rsid w:val="00C835B3"/>
    <w:rsid w:val="00C83796"/>
    <w:rsid w:val="00C8387E"/>
    <w:rsid w:val="00C83C94"/>
    <w:rsid w:val="00C844AD"/>
    <w:rsid w:val="00C8459D"/>
    <w:rsid w:val="00C847C1"/>
    <w:rsid w:val="00C8492A"/>
    <w:rsid w:val="00C84AAA"/>
    <w:rsid w:val="00C85894"/>
    <w:rsid w:val="00C859BD"/>
    <w:rsid w:val="00C8657A"/>
    <w:rsid w:val="00C86AEF"/>
    <w:rsid w:val="00C86B66"/>
    <w:rsid w:val="00C8786C"/>
    <w:rsid w:val="00C904C4"/>
    <w:rsid w:val="00C90B4A"/>
    <w:rsid w:val="00C90E75"/>
    <w:rsid w:val="00C914AD"/>
    <w:rsid w:val="00C918C3"/>
    <w:rsid w:val="00C91BCA"/>
    <w:rsid w:val="00C91EED"/>
    <w:rsid w:val="00C921AD"/>
    <w:rsid w:val="00C9242F"/>
    <w:rsid w:val="00C92A38"/>
    <w:rsid w:val="00C92D95"/>
    <w:rsid w:val="00C93007"/>
    <w:rsid w:val="00C934D0"/>
    <w:rsid w:val="00C936D3"/>
    <w:rsid w:val="00C93B77"/>
    <w:rsid w:val="00C93F0C"/>
    <w:rsid w:val="00C943DF"/>
    <w:rsid w:val="00C943F9"/>
    <w:rsid w:val="00C9463E"/>
    <w:rsid w:val="00C9496A"/>
    <w:rsid w:val="00C949A5"/>
    <w:rsid w:val="00C94CA7"/>
    <w:rsid w:val="00C94FDB"/>
    <w:rsid w:val="00C955B4"/>
    <w:rsid w:val="00C966D6"/>
    <w:rsid w:val="00C969EC"/>
    <w:rsid w:val="00C96B98"/>
    <w:rsid w:val="00C96D89"/>
    <w:rsid w:val="00C96DB4"/>
    <w:rsid w:val="00C96E7F"/>
    <w:rsid w:val="00C96E89"/>
    <w:rsid w:val="00C970B2"/>
    <w:rsid w:val="00C970E0"/>
    <w:rsid w:val="00C97B30"/>
    <w:rsid w:val="00C97CD9"/>
    <w:rsid w:val="00C97E87"/>
    <w:rsid w:val="00CA0DEB"/>
    <w:rsid w:val="00CA1F15"/>
    <w:rsid w:val="00CA253B"/>
    <w:rsid w:val="00CA2752"/>
    <w:rsid w:val="00CA35E5"/>
    <w:rsid w:val="00CA36DA"/>
    <w:rsid w:val="00CA3842"/>
    <w:rsid w:val="00CA38F0"/>
    <w:rsid w:val="00CA3939"/>
    <w:rsid w:val="00CA3CA3"/>
    <w:rsid w:val="00CA3ECD"/>
    <w:rsid w:val="00CA410B"/>
    <w:rsid w:val="00CA454F"/>
    <w:rsid w:val="00CA47D3"/>
    <w:rsid w:val="00CA4F2C"/>
    <w:rsid w:val="00CA5270"/>
    <w:rsid w:val="00CA56B2"/>
    <w:rsid w:val="00CA57E4"/>
    <w:rsid w:val="00CA5D49"/>
    <w:rsid w:val="00CA5F7E"/>
    <w:rsid w:val="00CA63F7"/>
    <w:rsid w:val="00CA6B81"/>
    <w:rsid w:val="00CA6C61"/>
    <w:rsid w:val="00CA76C3"/>
    <w:rsid w:val="00CA7A8B"/>
    <w:rsid w:val="00CA7C66"/>
    <w:rsid w:val="00CB00CF"/>
    <w:rsid w:val="00CB02E5"/>
    <w:rsid w:val="00CB0AE5"/>
    <w:rsid w:val="00CB0F6B"/>
    <w:rsid w:val="00CB1172"/>
    <w:rsid w:val="00CB17FF"/>
    <w:rsid w:val="00CB1B57"/>
    <w:rsid w:val="00CB2024"/>
    <w:rsid w:val="00CB2DB0"/>
    <w:rsid w:val="00CB4128"/>
    <w:rsid w:val="00CB48D8"/>
    <w:rsid w:val="00CB4DFE"/>
    <w:rsid w:val="00CB52EA"/>
    <w:rsid w:val="00CB59C5"/>
    <w:rsid w:val="00CB5AA2"/>
    <w:rsid w:val="00CB5D00"/>
    <w:rsid w:val="00CB614B"/>
    <w:rsid w:val="00CB61F3"/>
    <w:rsid w:val="00CB6A44"/>
    <w:rsid w:val="00CB6CA5"/>
    <w:rsid w:val="00CB72AC"/>
    <w:rsid w:val="00CB72C1"/>
    <w:rsid w:val="00CB75BE"/>
    <w:rsid w:val="00CB778C"/>
    <w:rsid w:val="00CB7994"/>
    <w:rsid w:val="00CC00AB"/>
    <w:rsid w:val="00CC090E"/>
    <w:rsid w:val="00CC118C"/>
    <w:rsid w:val="00CC1BA7"/>
    <w:rsid w:val="00CC1CE2"/>
    <w:rsid w:val="00CC1F86"/>
    <w:rsid w:val="00CC2222"/>
    <w:rsid w:val="00CC2529"/>
    <w:rsid w:val="00CC2975"/>
    <w:rsid w:val="00CC2A5E"/>
    <w:rsid w:val="00CC31DC"/>
    <w:rsid w:val="00CC35A6"/>
    <w:rsid w:val="00CC35AF"/>
    <w:rsid w:val="00CC3E1D"/>
    <w:rsid w:val="00CC3E7C"/>
    <w:rsid w:val="00CC3EB6"/>
    <w:rsid w:val="00CC3F3A"/>
    <w:rsid w:val="00CC43A4"/>
    <w:rsid w:val="00CC4563"/>
    <w:rsid w:val="00CC49DC"/>
    <w:rsid w:val="00CC4A4F"/>
    <w:rsid w:val="00CC5186"/>
    <w:rsid w:val="00CC5AE2"/>
    <w:rsid w:val="00CC6316"/>
    <w:rsid w:val="00CC6641"/>
    <w:rsid w:val="00CC6C9C"/>
    <w:rsid w:val="00CC6F1F"/>
    <w:rsid w:val="00CC7653"/>
    <w:rsid w:val="00CD0AC9"/>
    <w:rsid w:val="00CD0FCD"/>
    <w:rsid w:val="00CD101F"/>
    <w:rsid w:val="00CD13A8"/>
    <w:rsid w:val="00CD14F3"/>
    <w:rsid w:val="00CD1606"/>
    <w:rsid w:val="00CD2089"/>
    <w:rsid w:val="00CD22F3"/>
    <w:rsid w:val="00CD241D"/>
    <w:rsid w:val="00CD2633"/>
    <w:rsid w:val="00CD2C32"/>
    <w:rsid w:val="00CD2DCA"/>
    <w:rsid w:val="00CD3691"/>
    <w:rsid w:val="00CD3833"/>
    <w:rsid w:val="00CD3B80"/>
    <w:rsid w:val="00CD443A"/>
    <w:rsid w:val="00CD44B1"/>
    <w:rsid w:val="00CD463F"/>
    <w:rsid w:val="00CD4950"/>
    <w:rsid w:val="00CD4FDB"/>
    <w:rsid w:val="00CD547F"/>
    <w:rsid w:val="00CD556A"/>
    <w:rsid w:val="00CD5B5C"/>
    <w:rsid w:val="00CD67EE"/>
    <w:rsid w:val="00CD6E6F"/>
    <w:rsid w:val="00CD6F0A"/>
    <w:rsid w:val="00CD71CF"/>
    <w:rsid w:val="00CD793E"/>
    <w:rsid w:val="00CD7E8B"/>
    <w:rsid w:val="00CE016E"/>
    <w:rsid w:val="00CE0207"/>
    <w:rsid w:val="00CE0478"/>
    <w:rsid w:val="00CE065A"/>
    <w:rsid w:val="00CE09B0"/>
    <w:rsid w:val="00CE122E"/>
    <w:rsid w:val="00CE232C"/>
    <w:rsid w:val="00CE3F8C"/>
    <w:rsid w:val="00CE44DE"/>
    <w:rsid w:val="00CE4AB6"/>
    <w:rsid w:val="00CE4C6C"/>
    <w:rsid w:val="00CE4DD5"/>
    <w:rsid w:val="00CE543C"/>
    <w:rsid w:val="00CE566F"/>
    <w:rsid w:val="00CE5ADB"/>
    <w:rsid w:val="00CE5C21"/>
    <w:rsid w:val="00CE5EB7"/>
    <w:rsid w:val="00CE5F4C"/>
    <w:rsid w:val="00CE6763"/>
    <w:rsid w:val="00CE6AC5"/>
    <w:rsid w:val="00CE6F1F"/>
    <w:rsid w:val="00CE7009"/>
    <w:rsid w:val="00CE7369"/>
    <w:rsid w:val="00CE7955"/>
    <w:rsid w:val="00CE7BA0"/>
    <w:rsid w:val="00CE7FC9"/>
    <w:rsid w:val="00CF037F"/>
    <w:rsid w:val="00CF0401"/>
    <w:rsid w:val="00CF0E05"/>
    <w:rsid w:val="00CF0FA8"/>
    <w:rsid w:val="00CF108A"/>
    <w:rsid w:val="00CF1F64"/>
    <w:rsid w:val="00CF21E2"/>
    <w:rsid w:val="00CF2398"/>
    <w:rsid w:val="00CF23B3"/>
    <w:rsid w:val="00CF246E"/>
    <w:rsid w:val="00CF2A30"/>
    <w:rsid w:val="00CF2FDB"/>
    <w:rsid w:val="00CF3440"/>
    <w:rsid w:val="00CF3982"/>
    <w:rsid w:val="00CF3A58"/>
    <w:rsid w:val="00CF3E18"/>
    <w:rsid w:val="00CF3E42"/>
    <w:rsid w:val="00CF4351"/>
    <w:rsid w:val="00CF44A2"/>
    <w:rsid w:val="00CF44B1"/>
    <w:rsid w:val="00CF4967"/>
    <w:rsid w:val="00CF4DD9"/>
    <w:rsid w:val="00CF5B55"/>
    <w:rsid w:val="00CF5F78"/>
    <w:rsid w:val="00CF61F1"/>
    <w:rsid w:val="00CF6574"/>
    <w:rsid w:val="00CF6717"/>
    <w:rsid w:val="00CF6D7B"/>
    <w:rsid w:val="00CF740A"/>
    <w:rsid w:val="00CF761A"/>
    <w:rsid w:val="00CF7825"/>
    <w:rsid w:val="00D00540"/>
    <w:rsid w:val="00D00C0E"/>
    <w:rsid w:val="00D010EB"/>
    <w:rsid w:val="00D01127"/>
    <w:rsid w:val="00D01A9F"/>
    <w:rsid w:val="00D01F80"/>
    <w:rsid w:val="00D022EE"/>
    <w:rsid w:val="00D0234F"/>
    <w:rsid w:val="00D02F09"/>
    <w:rsid w:val="00D0328E"/>
    <w:rsid w:val="00D03DAA"/>
    <w:rsid w:val="00D03EB8"/>
    <w:rsid w:val="00D04306"/>
    <w:rsid w:val="00D04635"/>
    <w:rsid w:val="00D04918"/>
    <w:rsid w:val="00D0548B"/>
    <w:rsid w:val="00D0573A"/>
    <w:rsid w:val="00D05F5E"/>
    <w:rsid w:val="00D0611A"/>
    <w:rsid w:val="00D06901"/>
    <w:rsid w:val="00D07909"/>
    <w:rsid w:val="00D0790F"/>
    <w:rsid w:val="00D1048E"/>
    <w:rsid w:val="00D10B9D"/>
    <w:rsid w:val="00D10BB0"/>
    <w:rsid w:val="00D10DC1"/>
    <w:rsid w:val="00D119CF"/>
    <w:rsid w:val="00D11A26"/>
    <w:rsid w:val="00D11AD4"/>
    <w:rsid w:val="00D120EC"/>
    <w:rsid w:val="00D1214B"/>
    <w:rsid w:val="00D12190"/>
    <w:rsid w:val="00D124E1"/>
    <w:rsid w:val="00D131F8"/>
    <w:rsid w:val="00D1342D"/>
    <w:rsid w:val="00D13B8A"/>
    <w:rsid w:val="00D1405B"/>
    <w:rsid w:val="00D1442B"/>
    <w:rsid w:val="00D148A2"/>
    <w:rsid w:val="00D14EC4"/>
    <w:rsid w:val="00D15054"/>
    <w:rsid w:val="00D153EE"/>
    <w:rsid w:val="00D156B6"/>
    <w:rsid w:val="00D15836"/>
    <w:rsid w:val="00D15997"/>
    <w:rsid w:val="00D15DB5"/>
    <w:rsid w:val="00D15FC3"/>
    <w:rsid w:val="00D165E8"/>
    <w:rsid w:val="00D16844"/>
    <w:rsid w:val="00D16850"/>
    <w:rsid w:val="00D1775C"/>
    <w:rsid w:val="00D17A73"/>
    <w:rsid w:val="00D17B7A"/>
    <w:rsid w:val="00D20293"/>
    <w:rsid w:val="00D206B4"/>
    <w:rsid w:val="00D20A3A"/>
    <w:rsid w:val="00D20C1F"/>
    <w:rsid w:val="00D21023"/>
    <w:rsid w:val="00D21A86"/>
    <w:rsid w:val="00D21BE9"/>
    <w:rsid w:val="00D21EF7"/>
    <w:rsid w:val="00D21FCB"/>
    <w:rsid w:val="00D220E6"/>
    <w:rsid w:val="00D22179"/>
    <w:rsid w:val="00D2257E"/>
    <w:rsid w:val="00D225C8"/>
    <w:rsid w:val="00D22BD0"/>
    <w:rsid w:val="00D22ED7"/>
    <w:rsid w:val="00D23B54"/>
    <w:rsid w:val="00D23F21"/>
    <w:rsid w:val="00D250F3"/>
    <w:rsid w:val="00D2527E"/>
    <w:rsid w:val="00D2539C"/>
    <w:rsid w:val="00D25AA5"/>
    <w:rsid w:val="00D2616B"/>
    <w:rsid w:val="00D2664F"/>
    <w:rsid w:val="00D270B3"/>
    <w:rsid w:val="00D279C9"/>
    <w:rsid w:val="00D27F40"/>
    <w:rsid w:val="00D302EC"/>
    <w:rsid w:val="00D30558"/>
    <w:rsid w:val="00D30856"/>
    <w:rsid w:val="00D308EF"/>
    <w:rsid w:val="00D30A54"/>
    <w:rsid w:val="00D31347"/>
    <w:rsid w:val="00D3167A"/>
    <w:rsid w:val="00D31BC3"/>
    <w:rsid w:val="00D31CE6"/>
    <w:rsid w:val="00D31FE6"/>
    <w:rsid w:val="00D323CB"/>
    <w:rsid w:val="00D3297D"/>
    <w:rsid w:val="00D32A2D"/>
    <w:rsid w:val="00D32C9B"/>
    <w:rsid w:val="00D337BF"/>
    <w:rsid w:val="00D33E79"/>
    <w:rsid w:val="00D3402B"/>
    <w:rsid w:val="00D3405A"/>
    <w:rsid w:val="00D3428A"/>
    <w:rsid w:val="00D342D4"/>
    <w:rsid w:val="00D34442"/>
    <w:rsid w:val="00D3447E"/>
    <w:rsid w:val="00D348A6"/>
    <w:rsid w:val="00D34BA5"/>
    <w:rsid w:val="00D34CCE"/>
    <w:rsid w:val="00D351EC"/>
    <w:rsid w:val="00D35421"/>
    <w:rsid w:val="00D35FEB"/>
    <w:rsid w:val="00D3634F"/>
    <w:rsid w:val="00D36789"/>
    <w:rsid w:val="00D36A97"/>
    <w:rsid w:val="00D36AA3"/>
    <w:rsid w:val="00D36D04"/>
    <w:rsid w:val="00D36DD4"/>
    <w:rsid w:val="00D36E98"/>
    <w:rsid w:val="00D36EDB"/>
    <w:rsid w:val="00D37266"/>
    <w:rsid w:val="00D3737B"/>
    <w:rsid w:val="00D37C2F"/>
    <w:rsid w:val="00D37C4B"/>
    <w:rsid w:val="00D402F2"/>
    <w:rsid w:val="00D40575"/>
    <w:rsid w:val="00D4082D"/>
    <w:rsid w:val="00D40D12"/>
    <w:rsid w:val="00D4125E"/>
    <w:rsid w:val="00D412E8"/>
    <w:rsid w:val="00D41695"/>
    <w:rsid w:val="00D41B29"/>
    <w:rsid w:val="00D42CC9"/>
    <w:rsid w:val="00D4310B"/>
    <w:rsid w:val="00D43510"/>
    <w:rsid w:val="00D44022"/>
    <w:rsid w:val="00D441E0"/>
    <w:rsid w:val="00D4488B"/>
    <w:rsid w:val="00D44CCA"/>
    <w:rsid w:val="00D44F37"/>
    <w:rsid w:val="00D4507E"/>
    <w:rsid w:val="00D4597B"/>
    <w:rsid w:val="00D45A63"/>
    <w:rsid w:val="00D46879"/>
    <w:rsid w:val="00D4705F"/>
    <w:rsid w:val="00D47604"/>
    <w:rsid w:val="00D47606"/>
    <w:rsid w:val="00D47B6E"/>
    <w:rsid w:val="00D47BDF"/>
    <w:rsid w:val="00D47C3D"/>
    <w:rsid w:val="00D502E5"/>
    <w:rsid w:val="00D504AC"/>
    <w:rsid w:val="00D509DC"/>
    <w:rsid w:val="00D51020"/>
    <w:rsid w:val="00D512D2"/>
    <w:rsid w:val="00D51613"/>
    <w:rsid w:val="00D51699"/>
    <w:rsid w:val="00D52053"/>
    <w:rsid w:val="00D520C6"/>
    <w:rsid w:val="00D520ED"/>
    <w:rsid w:val="00D523D3"/>
    <w:rsid w:val="00D528D0"/>
    <w:rsid w:val="00D537B1"/>
    <w:rsid w:val="00D5390A"/>
    <w:rsid w:val="00D5390F"/>
    <w:rsid w:val="00D53AE5"/>
    <w:rsid w:val="00D54320"/>
    <w:rsid w:val="00D54512"/>
    <w:rsid w:val="00D54E65"/>
    <w:rsid w:val="00D54E82"/>
    <w:rsid w:val="00D554C8"/>
    <w:rsid w:val="00D55661"/>
    <w:rsid w:val="00D559D7"/>
    <w:rsid w:val="00D55DBD"/>
    <w:rsid w:val="00D55F0B"/>
    <w:rsid w:val="00D56186"/>
    <w:rsid w:val="00D56209"/>
    <w:rsid w:val="00D56EB6"/>
    <w:rsid w:val="00D56FE2"/>
    <w:rsid w:val="00D5729B"/>
    <w:rsid w:val="00D57422"/>
    <w:rsid w:val="00D57535"/>
    <w:rsid w:val="00D57EFE"/>
    <w:rsid w:val="00D60386"/>
    <w:rsid w:val="00D606BB"/>
    <w:rsid w:val="00D609E6"/>
    <w:rsid w:val="00D60C28"/>
    <w:rsid w:val="00D60DF9"/>
    <w:rsid w:val="00D614EB"/>
    <w:rsid w:val="00D6154B"/>
    <w:rsid w:val="00D617F1"/>
    <w:rsid w:val="00D6181B"/>
    <w:rsid w:val="00D61BA0"/>
    <w:rsid w:val="00D61BF7"/>
    <w:rsid w:val="00D61CE4"/>
    <w:rsid w:val="00D61ED4"/>
    <w:rsid w:val="00D62476"/>
    <w:rsid w:val="00D6366F"/>
    <w:rsid w:val="00D63769"/>
    <w:rsid w:val="00D638C8"/>
    <w:rsid w:val="00D63C0E"/>
    <w:rsid w:val="00D63EC7"/>
    <w:rsid w:val="00D64526"/>
    <w:rsid w:val="00D65121"/>
    <w:rsid w:val="00D6544B"/>
    <w:rsid w:val="00D654B4"/>
    <w:rsid w:val="00D65910"/>
    <w:rsid w:val="00D65B90"/>
    <w:rsid w:val="00D65E8F"/>
    <w:rsid w:val="00D66034"/>
    <w:rsid w:val="00D66167"/>
    <w:rsid w:val="00D662CF"/>
    <w:rsid w:val="00D66316"/>
    <w:rsid w:val="00D66937"/>
    <w:rsid w:val="00D66942"/>
    <w:rsid w:val="00D67965"/>
    <w:rsid w:val="00D67AAF"/>
    <w:rsid w:val="00D67FD9"/>
    <w:rsid w:val="00D70283"/>
    <w:rsid w:val="00D70B15"/>
    <w:rsid w:val="00D70D04"/>
    <w:rsid w:val="00D70F90"/>
    <w:rsid w:val="00D7104A"/>
    <w:rsid w:val="00D71427"/>
    <w:rsid w:val="00D72132"/>
    <w:rsid w:val="00D72187"/>
    <w:rsid w:val="00D721D7"/>
    <w:rsid w:val="00D722FE"/>
    <w:rsid w:val="00D72409"/>
    <w:rsid w:val="00D725C6"/>
    <w:rsid w:val="00D72712"/>
    <w:rsid w:val="00D72A03"/>
    <w:rsid w:val="00D72F2B"/>
    <w:rsid w:val="00D73283"/>
    <w:rsid w:val="00D7335D"/>
    <w:rsid w:val="00D73D10"/>
    <w:rsid w:val="00D7433E"/>
    <w:rsid w:val="00D744C9"/>
    <w:rsid w:val="00D74604"/>
    <w:rsid w:val="00D747A6"/>
    <w:rsid w:val="00D74B96"/>
    <w:rsid w:val="00D75193"/>
    <w:rsid w:val="00D75773"/>
    <w:rsid w:val="00D75BDB"/>
    <w:rsid w:val="00D76909"/>
    <w:rsid w:val="00D770A4"/>
    <w:rsid w:val="00D7741B"/>
    <w:rsid w:val="00D775E5"/>
    <w:rsid w:val="00D8041E"/>
    <w:rsid w:val="00D8053B"/>
    <w:rsid w:val="00D805D1"/>
    <w:rsid w:val="00D806EF"/>
    <w:rsid w:val="00D814D7"/>
    <w:rsid w:val="00D81706"/>
    <w:rsid w:val="00D81B15"/>
    <w:rsid w:val="00D81C1D"/>
    <w:rsid w:val="00D8218A"/>
    <w:rsid w:val="00D8227A"/>
    <w:rsid w:val="00D82683"/>
    <w:rsid w:val="00D82728"/>
    <w:rsid w:val="00D828C5"/>
    <w:rsid w:val="00D82DEB"/>
    <w:rsid w:val="00D83033"/>
    <w:rsid w:val="00D831C9"/>
    <w:rsid w:val="00D8372A"/>
    <w:rsid w:val="00D83A1F"/>
    <w:rsid w:val="00D83CA7"/>
    <w:rsid w:val="00D83D1B"/>
    <w:rsid w:val="00D83FCA"/>
    <w:rsid w:val="00D849FF"/>
    <w:rsid w:val="00D84CD8"/>
    <w:rsid w:val="00D85899"/>
    <w:rsid w:val="00D859F6"/>
    <w:rsid w:val="00D86A13"/>
    <w:rsid w:val="00D86A5C"/>
    <w:rsid w:val="00D87274"/>
    <w:rsid w:val="00D877B7"/>
    <w:rsid w:val="00D87CA7"/>
    <w:rsid w:val="00D87FFC"/>
    <w:rsid w:val="00D900B2"/>
    <w:rsid w:val="00D903F4"/>
    <w:rsid w:val="00D90A53"/>
    <w:rsid w:val="00D91060"/>
    <w:rsid w:val="00D9133D"/>
    <w:rsid w:val="00D91ED8"/>
    <w:rsid w:val="00D920CA"/>
    <w:rsid w:val="00D92206"/>
    <w:rsid w:val="00D9223F"/>
    <w:rsid w:val="00D9294A"/>
    <w:rsid w:val="00D92996"/>
    <w:rsid w:val="00D92C21"/>
    <w:rsid w:val="00D92E71"/>
    <w:rsid w:val="00D93277"/>
    <w:rsid w:val="00D93660"/>
    <w:rsid w:val="00D93D0A"/>
    <w:rsid w:val="00D943E6"/>
    <w:rsid w:val="00D945BF"/>
    <w:rsid w:val="00D94836"/>
    <w:rsid w:val="00D9492A"/>
    <w:rsid w:val="00D94933"/>
    <w:rsid w:val="00D950FE"/>
    <w:rsid w:val="00D952B0"/>
    <w:rsid w:val="00D952F6"/>
    <w:rsid w:val="00D95642"/>
    <w:rsid w:val="00D95659"/>
    <w:rsid w:val="00D95B46"/>
    <w:rsid w:val="00D95D73"/>
    <w:rsid w:val="00D965A7"/>
    <w:rsid w:val="00D966CB"/>
    <w:rsid w:val="00D96DE5"/>
    <w:rsid w:val="00D97034"/>
    <w:rsid w:val="00D97165"/>
    <w:rsid w:val="00D971E2"/>
    <w:rsid w:val="00D978A4"/>
    <w:rsid w:val="00D97B23"/>
    <w:rsid w:val="00D97C75"/>
    <w:rsid w:val="00D97E8D"/>
    <w:rsid w:val="00DA0528"/>
    <w:rsid w:val="00DA06D2"/>
    <w:rsid w:val="00DA0BA1"/>
    <w:rsid w:val="00DA0C48"/>
    <w:rsid w:val="00DA0D05"/>
    <w:rsid w:val="00DA1010"/>
    <w:rsid w:val="00DA1683"/>
    <w:rsid w:val="00DA1999"/>
    <w:rsid w:val="00DA19D9"/>
    <w:rsid w:val="00DA1BEE"/>
    <w:rsid w:val="00DA1DB8"/>
    <w:rsid w:val="00DA1FA3"/>
    <w:rsid w:val="00DA2656"/>
    <w:rsid w:val="00DA2B46"/>
    <w:rsid w:val="00DA33C5"/>
    <w:rsid w:val="00DA398D"/>
    <w:rsid w:val="00DA3EE9"/>
    <w:rsid w:val="00DA415D"/>
    <w:rsid w:val="00DA4AF0"/>
    <w:rsid w:val="00DA516E"/>
    <w:rsid w:val="00DA536A"/>
    <w:rsid w:val="00DA6193"/>
    <w:rsid w:val="00DA649D"/>
    <w:rsid w:val="00DA661A"/>
    <w:rsid w:val="00DA67AA"/>
    <w:rsid w:val="00DA6CA6"/>
    <w:rsid w:val="00DA6F2F"/>
    <w:rsid w:val="00DA7044"/>
    <w:rsid w:val="00DA7D1A"/>
    <w:rsid w:val="00DB0A9C"/>
    <w:rsid w:val="00DB1091"/>
    <w:rsid w:val="00DB134E"/>
    <w:rsid w:val="00DB17A1"/>
    <w:rsid w:val="00DB2676"/>
    <w:rsid w:val="00DB2770"/>
    <w:rsid w:val="00DB32C3"/>
    <w:rsid w:val="00DB346F"/>
    <w:rsid w:val="00DB36CE"/>
    <w:rsid w:val="00DB3A48"/>
    <w:rsid w:val="00DB3D1C"/>
    <w:rsid w:val="00DB3ECB"/>
    <w:rsid w:val="00DB42A1"/>
    <w:rsid w:val="00DB44CA"/>
    <w:rsid w:val="00DB466E"/>
    <w:rsid w:val="00DB46BF"/>
    <w:rsid w:val="00DB4A4B"/>
    <w:rsid w:val="00DB4C2A"/>
    <w:rsid w:val="00DB4E00"/>
    <w:rsid w:val="00DB4E0E"/>
    <w:rsid w:val="00DB4EC2"/>
    <w:rsid w:val="00DB5374"/>
    <w:rsid w:val="00DB5ABD"/>
    <w:rsid w:val="00DB5CB7"/>
    <w:rsid w:val="00DB620A"/>
    <w:rsid w:val="00DB62A8"/>
    <w:rsid w:val="00DB6430"/>
    <w:rsid w:val="00DB6B5D"/>
    <w:rsid w:val="00DB6BA3"/>
    <w:rsid w:val="00DB6F0E"/>
    <w:rsid w:val="00DB7273"/>
    <w:rsid w:val="00DB74BF"/>
    <w:rsid w:val="00DB76B8"/>
    <w:rsid w:val="00DB7DCE"/>
    <w:rsid w:val="00DC0A89"/>
    <w:rsid w:val="00DC1D0F"/>
    <w:rsid w:val="00DC28AD"/>
    <w:rsid w:val="00DC2B36"/>
    <w:rsid w:val="00DC2DEA"/>
    <w:rsid w:val="00DC3107"/>
    <w:rsid w:val="00DC336B"/>
    <w:rsid w:val="00DC355E"/>
    <w:rsid w:val="00DC36B6"/>
    <w:rsid w:val="00DC3A36"/>
    <w:rsid w:val="00DC4286"/>
    <w:rsid w:val="00DC4708"/>
    <w:rsid w:val="00DC4A55"/>
    <w:rsid w:val="00DC4D46"/>
    <w:rsid w:val="00DC5556"/>
    <w:rsid w:val="00DC65AA"/>
    <w:rsid w:val="00DC66BA"/>
    <w:rsid w:val="00DC74B5"/>
    <w:rsid w:val="00DC7768"/>
    <w:rsid w:val="00DC7770"/>
    <w:rsid w:val="00DC7E56"/>
    <w:rsid w:val="00DD0769"/>
    <w:rsid w:val="00DD0D07"/>
    <w:rsid w:val="00DD1070"/>
    <w:rsid w:val="00DD1182"/>
    <w:rsid w:val="00DD1F2F"/>
    <w:rsid w:val="00DD1F7F"/>
    <w:rsid w:val="00DD239A"/>
    <w:rsid w:val="00DD24CF"/>
    <w:rsid w:val="00DD2BAA"/>
    <w:rsid w:val="00DD2DC3"/>
    <w:rsid w:val="00DD2E1B"/>
    <w:rsid w:val="00DD2EF5"/>
    <w:rsid w:val="00DD3463"/>
    <w:rsid w:val="00DD3595"/>
    <w:rsid w:val="00DD3D73"/>
    <w:rsid w:val="00DD3E08"/>
    <w:rsid w:val="00DD3FF8"/>
    <w:rsid w:val="00DD4150"/>
    <w:rsid w:val="00DD4AB3"/>
    <w:rsid w:val="00DD4D62"/>
    <w:rsid w:val="00DD5004"/>
    <w:rsid w:val="00DD567B"/>
    <w:rsid w:val="00DD5E09"/>
    <w:rsid w:val="00DD62CC"/>
    <w:rsid w:val="00DD6BAD"/>
    <w:rsid w:val="00DD73F8"/>
    <w:rsid w:val="00DD7DD3"/>
    <w:rsid w:val="00DE081A"/>
    <w:rsid w:val="00DE102A"/>
    <w:rsid w:val="00DE168F"/>
    <w:rsid w:val="00DE1854"/>
    <w:rsid w:val="00DE2C1F"/>
    <w:rsid w:val="00DE2DCA"/>
    <w:rsid w:val="00DE3A17"/>
    <w:rsid w:val="00DE44FC"/>
    <w:rsid w:val="00DE4ADA"/>
    <w:rsid w:val="00DE54AD"/>
    <w:rsid w:val="00DE58C7"/>
    <w:rsid w:val="00DE5E94"/>
    <w:rsid w:val="00DE7176"/>
    <w:rsid w:val="00DE7547"/>
    <w:rsid w:val="00DE792F"/>
    <w:rsid w:val="00DE7A6A"/>
    <w:rsid w:val="00DE7F03"/>
    <w:rsid w:val="00DF03F8"/>
    <w:rsid w:val="00DF0A3A"/>
    <w:rsid w:val="00DF0ACD"/>
    <w:rsid w:val="00DF14B1"/>
    <w:rsid w:val="00DF188B"/>
    <w:rsid w:val="00DF189A"/>
    <w:rsid w:val="00DF1951"/>
    <w:rsid w:val="00DF27C9"/>
    <w:rsid w:val="00DF2D0D"/>
    <w:rsid w:val="00DF2D79"/>
    <w:rsid w:val="00DF2E07"/>
    <w:rsid w:val="00DF3635"/>
    <w:rsid w:val="00DF376E"/>
    <w:rsid w:val="00DF38D0"/>
    <w:rsid w:val="00DF3A42"/>
    <w:rsid w:val="00DF3EB4"/>
    <w:rsid w:val="00DF421F"/>
    <w:rsid w:val="00DF47C9"/>
    <w:rsid w:val="00DF4AE8"/>
    <w:rsid w:val="00DF4D8B"/>
    <w:rsid w:val="00DF51E3"/>
    <w:rsid w:val="00DF524D"/>
    <w:rsid w:val="00DF5503"/>
    <w:rsid w:val="00DF5659"/>
    <w:rsid w:val="00DF619E"/>
    <w:rsid w:val="00DF67E8"/>
    <w:rsid w:val="00DF6CAF"/>
    <w:rsid w:val="00DF6F15"/>
    <w:rsid w:val="00DF7019"/>
    <w:rsid w:val="00DF7342"/>
    <w:rsid w:val="00DF7688"/>
    <w:rsid w:val="00DF797A"/>
    <w:rsid w:val="00DF7B2E"/>
    <w:rsid w:val="00E001D9"/>
    <w:rsid w:val="00E0044C"/>
    <w:rsid w:val="00E00968"/>
    <w:rsid w:val="00E00B9D"/>
    <w:rsid w:val="00E00CFC"/>
    <w:rsid w:val="00E016D3"/>
    <w:rsid w:val="00E01AFE"/>
    <w:rsid w:val="00E01D4E"/>
    <w:rsid w:val="00E01DA9"/>
    <w:rsid w:val="00E01DB8"/>
    <w:rsid w:val="00E02147"/>
    <w:rsid w:val="00E02BBC"/>
    <w:rsid w:val="00E02E69"/>
    <w:rsid w:val="00E03479"/>
    <w:rsid w:val="00E03916"/>
    <w:rsid w:val="00E03990"/>
    <w:rsid w:val="00E0448A"/>
    <w:rsid w:val="00E04519"/>
    <w:rsid w:val="00E0455B"/>
    <w:rsid w:val="00E04675"/>
    <w:rsid w:val="00E04AF4"/>
    <w:rsid w:val="00E04E64"/>
    <w:rsid w:val="00E050FD"/>
    <w:rsid w:val="00E0534F"/>
    <w:rsid w:val="00E0540D"/>
    <w:rsid w:val="00E05493"/>
    <w:rsid w:val="00E05572"/>
    <w:rsid w:val="00E05A33"/>
    <w:rsid w:val="00E05F9C"/>
    <w:rsid w:val="00E064A2"/>
    <w:rsid w:val="00E06AD0"/>
    <w:rsid w:val="00E06EE6"/>
    <w:rsid w:val="00E06F3E"/>
    <w:rsid w:val="00E075EB"/>
    <w:rsid w:val="00E07BFE"/>
    <w:rsid w:val="00E07CA8"/>
    <w:rsid w:val="00E100BF"/>
    <w:rsid w:val="00E11F7D"/>
    <w:rsid w:val="00E120DD"/>
    <w:rsid w:val="00E121E6"/>
    <w:rsid w:val="00E124FE"/>
    <w:rsid w:val="00E12A0E"/>
    <w:rsid w:val="00E12DD5"/>
    <w:rsid w:val="00E12E77"/>
    <w:rsid w:val="00E12F66"/>
    <w:rsid w:val="00E1358F"/>
    <w:rsid w:val="00E13C05"/>
    <w:rsid w:val="00E13C56"/>
    <w:rsid w:val="00E13FA7"/>
    <w:rsid w:val="00E14005"/>
    <w:rsid w:val="00E14302"/>
    <w:rsid w:val="00E14974"/>
    <w:rsid w:val="00E14AA6"/>
    <w:rsid w:val="00E14B4C"/>
    <w:rsid w:val="00E14DAA"/>
    <w:rsid w:val="00E14EFF"/>
    <w:rsid w:val="00E155BE"/>
    <w:rsid w:val="00E1575B"/>
    <w:rsid w:val="00E15D68"/>
    <w:rsid w:val="00E16105"/>
    <w:rsid w:val="00E1651B"/>
    <w:rsid w:val="00E165F8"/>
    <w:rsid w:val="00E166BC"/>
    <w:rsid w:val="00E168C4"/>
    <w:rsid w:val="00E16909"/>
    <w:rsid w:val="00E16B44"/>
    <w:rsid w:val="00E16B94"/>
    <w:rsid w:val="00E16F52"/>
    <w:rsid w:val="00E176BA"/>
    <w:rsid w:val="00E177CC"/>
    <w:rsid w:val="00E17AD6"/>
    <w:rsid w:val="00E17B43"/>
    <w:rsid w:val="00E17C3E"/>
    <w:rsid w:val="00E17CA6"/>
    <w:rsid w:val="00E2009A"/>
    <w:rsid w:val="00E203CF"/>
    <w:rsid w:val="00E20586"/>
    <w:rsid w:val="00E21703"/>
    <w:rsid w:val="00E21A44"/>
    <w:rsid w:val="00E21BBF"/>
    <w:rsid w:val="00E22C77"/>
    <w:rsid w:val="00E22D08"/>
    <w:rsid w:val="00E22E13"/>
    <w:rsid w:val="00E2311F"/>
    <w:rsid w:val="00E23544"/>
    <w:rsid w:val="00E23956"/>
    <w:rsid w:val="00E23E80"/>
    <w:rsid w:val="00E240E2"/>
    <w:rsid w:val="00E240FD"/>
    <w:rsid w:val="00E253A0"/>
    <w:rsid w:val="00E25435"/>
    <w:rsid w:val="00E2739B"/>
    <w:rsid w:val="00E30E95"/>
    <w:rsid w:val="00E312D6"/>
    <w:rsid w:val="00E32051"/>
    <w:rsid w:val="00E32135"/>
    <w:rsid w:val="00E3244A"/>
    <w:rsid w:val="00E325BB"/>
    <w:rsid w:val="00E32B65"/>
    <w:rsid w:val="00E33724"/>
    <w:rsid w:val="00E338F4"/>
    <w:rsid w:val="00E33950"/>
    <w:rsid w:val="00E34E72"/>
    <w:rsid w:val="00E34F17"/>
    <w:rsid w:val="00E353E6"/>
    <w:rsid w:val="00E35980"/>
    <w:rsid w:val="00E35CF0"/>
    <w:rsid w:val="00E36026"/>
    <w:rsid w:val="00E3605C"/>
    <w:rsid w:val="00E360AC"/>
    <w:rsid w:val="00E36B61"/>
    <w:rsid w:val="00E36C1F"/>
    <w:rsid w:val="00E374AC"/>
    <w:rsid w:val="00E37950"/>
    <w:rsid w:val="00E41951"/>
    <w:rsid w:val="00E420A9"/>
    <w:rsid w:val="00E421CE"/>
    <w:rsid w:val="00E4247B"/>
    <w:rsid w:val="00E42BD4"/>
    <w:rsid w:val="00E42E99"/>
    <w:rsid w:val="00E4357C"/>
    <w:rsid w:val="00E436FF"/>
    <w:rsid w:val="00E438A3"/>
    <w:rsid w:val="00E43AEA"/>
    <w:rsid w:val="00E44148"/>
    <w:rsid w:val="00E44188"/>
    <w:rsid w:val="00E445B1"/>
    <w:rsid w:val="00E44677"/>
    <w:rsid w:val="00E44AC5"/>
    <w:rsid w:val="00E44F31"/>
    <w:rsid w:val="00E456C7"/>
    <w:rsid w:val="00E45B50"/>
    <w:rsid w:val="00E45F1F"/>
    <w:rsid w:val="00E46231"/>
    <w:rsid w:val="00E464FE"/>
    <w:rsid w:val="00E4685B"/>
    <w:rsid w:val="00E46A1D"/>
    <w:rsid w:val="00E46CAB"/>
    <w:rsid w:val="00E47040"/>
    <w:rsid w:val="00E47534"/>
    <w:rsid w:val="00E47559"/>
    <w:rsid w:val="00E47659"/>
    <w:rsid w:val="00E47E52"/>
    <w:rsid w:val="00E50BD1"/>
    <w:rsid w:val="00E50C7B"/>
    <w:rsid w:val="00E512DD"/>
    <w:rsid w:val="00E516D6"/>
    <w:rsid w:val="00E52137"/>
    <w:rsid w:val="00E5254F"/>
    <w:rsid w:val="00E526F6"/>
    <w:rsid w:val="00E52848"/>
    <w:rsid w:val="00E52A54"/>
    <w:rsid w:val="00E52B7D"/>
    <w:rsid w:val="00E53069"/>
    <w:rsid w:val="00E532FF"/>
    <w:rsid w:val="00E5336E"/>
    <w:rsid w:val="00E537D4"/>
    <w:rsid w:val="00E53A12"/>
    <w:rsid w:val="00E53B0F"/>
    <w:rsid w:val="00E53CA8"/>
    <w:rsid w:val="00E53E10"/>
    <w:rsid w:val="00E548B1"/>
    <w:rsid w:val="00E54F93"/>
    <w:rsid w:val="00E552AF"/>
    <w:rsid w:val="00E55322"/>
    <w:rsid w:val="00E554D0"/>
    <w:rsid w:val="00E55863"/>
    <w:rsid w:val="00E55AB0"/>
    <w:rsid w:val="00E5627D"/>
    <w:rsid w:val="00E56FDB"/>
    <w:rsid w:val="00E570A4"/>
    <w:rsid w:val="00E601A8"/>
    <w:rsid w:val="00E60A4D"/>
    <w:rsid w:val="00E60BD0"/>
    <w:rsid w:val="00E6123E"/>
    <w:rsid w:val="00E61348"/>
    <w:rsid w:val="00E613C5"/>
    <w:rsid w:val="00E614E3"/>
    <w:rsid w:val="00E618B6"/>
    <w:rsid w:val="00E61B2A"/>
    <w:rsid w:val="00E61B7A"/>
    <w:rsid w:val="00E621B5"/>
    <w:rsid w:val="00E62A40"/>
    <w:rsid w:val="00E62DA9"/>
    <w:rsid w:val="00E635E3"/>
    <w:rsid w:val="00E63D95"/>
    <w:rsid w:val="00E63FE6"/>
    <w:rsid w:val="00E6481A"/>
    <w:rsid w:val="00E64E45"/>
    <w:rsid w:val="00E6595E"/>
    <w:rsid w:val="00E66022"/>
    <w:rsid w:val="00E6609F"/>
    <w:rsid w:val="00E662C3"/>
    <w:rsid w:val="00E66824"/>
    <w:rsid w:val="00E66B0B"/>
    <w:rsid w:val="00E66D02"/>
    <w:rsid w:val="00E67244"/>
    <w:rsid w:val="00E67313"/>
    <w:rsid w:val="00E674CE"/>
    <w:rsid w:val="00E67994"/>
    <w:rsid w:val="00E67B0D"/>
    <w:rsid w:val="00E67B2B"/>
    <w:rsid w:val="00E701A7"/>
    <w:rsid w:val="00E7072F"/>
    <w:rsid w:val="00E70D41"/>
    <w:rsid w:val="00E719D8"/>
    <w:rsid w:val="00E72741"/>
    <w:rsid w:val="00E730ED"/>
    <w:rsid w:val="00E73143"/>
    <w:rsid w:val="00E73851"/>
    <w:rsid w:val="00E73A1D"/>
    <w:rsid w:val="00E73AC0"/>
    <w:rsid w:val="00E73AD1"/>
    <w:rsid w:val="00E7402E"/>
    <w:rsid w:val="00E74462"/>
    <w:rsid w:val="00E74570"/>
    <w:rsid w:val="00E747EF"/>
    <w:rsid w:val="00E74B93"/>
    <w:rsid w:val="00E7500D"/>
    <w:rsid w:val="00E75C60"/>
    <w:rsid w:val="00E75D62"/>
    <w:rsid w:val="00E75D6F"/>
    <w:rsid w:val="00E76094"/>
    <w:rsid w:val="00E76634"/>
    <w:rsid w:val="00E76C23"/>
    <w:rsid w:val="00E76E76"/>
    <w:rsid w:val="00E776B8"/>
    <w:rsid w:val="00E8009F"/>
    <w:rsid w:val="00E802C2"/>
    <w:rsid w:val="00E805AE"/>
    <w:rsid w:val="00E80FD8"/>
    <w:rsid w:val="00E8111B"/>
    <w:rsid w:val="00E824BE"/>
    <w:rsid w:val="00E829F4"/>
    <w:rsid w:val="00E83085"/>
    <w:rsid w:val="00E8309B"/>
    <w:rsid w:val="00E835E5"/>
    <w:rsid w:val="00E83B24"/>
    <w:rsid w:val="00E84049"/>
    <w:rsid w:val="00E841DD"/>
    <w:rsid w:val="00E841F6"/>
    <w:rsid w:val="00E8437D"/>
    <w:rsid w:val="00E85127"/>
    <w:rsid w:val="00E85948"/>
    <w:rsid w:val="00E86123"/>
    <w:rsid w:val="00E86314"/>
    <w:rsid w:val="00E864CD"/>
    <w:rsid w:val="00E86DC8"/>
    <w:rsid w:val="00E86FCD"/>
    <w:rsid w:val="00E87ED6"/>
    <w:rsid w:val="00E90AF0"/>
    <w:rsid w:val="00E90F17"/>
    <w:rsid w:val="00E910BD"/>
    <w:rsid w:val="00E920A6"/>
    <w:rsid w:val="00E92628"/>
    <w:rsid w:val="00E9271E"/>
    <w:rsid w:val="00E92B49"/>
    <w:rsid w:val="00E92F90"/>
    <w:rsid w:val="00E932B4"/>
    <w:rsid w:val="00E93D98"/>
    <w:rsid w:val="00E94766"/>
    <w:rsid w:val="00E94C71"/>
    <w:rsid w:val="00E95058"/>
    <w:rsid w:val="00E95721"/>
    <w:rsid w:val="00E960B2"/>
    <w:rsid w:val="00E962A8"/>
    <w:rsid w:val="00E9662B"/>
    <w:rsid w:val="00E967F3"/>
    <w:rsid w:val="00E969A9"/>
    <w:rsid w:val="00E96BA2"/>
    <w:rsid w:val="00E96E99"/>
    <w:rsid w:val="00E96F7E"/>
    <w:rsid w:val="00E97224"/>
    <w:rsid w:val="00E977FF"/>
    <w:rsid w:val="00E97839"/>
    <w:rsid w:val="00E978E9"/>
    <w:rsid w:val="00E97D6B"/>
    <w:rsid w:val="00EA000A"/>
    <w:rsid w:val="00EA003B"/>
    <w:rsid w:val="00EA0454"/>
    <w:rsid w:val="00EA07FC"/>
    <w:rsid w:val="00EA1F5E"/>
    <w:rsid w:val="00EA21ED"/>
    <w:rsid w:val="00EA2326"/>
    <w:rsid w:val="00EA26F9"/>
    <w:rsid w:val="00EA2749"/>
    <w:rsid w:val="00EA28E0"/>
    <w:rsid w:val="00EA4A3F"/>
    <w:rsid w:val="00EA4C24"/>
    <w:rsid w:val="00EA4D4D"/>
    <w:rsid w:val="00EA51BD"/>
    <w:rsid w:val="00EA7840"/>
    <w:rsid w:val="00EA7BF1"/>
    <w:rsid w:val="00EB00CD"/>
    <w:rsid w:val="00EB0EF8"/>
    <w:rsid w:val="00EB1ED5"/>
    <w:rsid w:val="00EB1FA0"/>
    <w:rsid w:val="00EB21B5"/>
    <w:rsid w:val="00EB2294"/>
    <w:rsid w:val="00EB333C"/>
    <w:rsid w:val="00EB35B7"/>
    <w:rsid w:val="00EB4B0B"/>
    <w:rsid w:val="00EB4B20"/>
    <w:rsid w:val="00EB4B75"/>
    <w:rsid w:val="00EB5650"/>
    <w:rsid w:val="00EB5A2D"/>
    <w:rsid w:val="00EB708D"/>
    <w:rsid w:val="00EB7A30"/>
    <w:rsid w:val="00EB7D4B"/>
    <w:rsid w:val="00EB7D69"/>
    <w:rsid w:val="00EC073D"/>
    <w:rsid w:val="00EC096C"/>
    <w:rsid w:val="00EC0AA4"/>
    <w:rsid w:val="00EC0ABF"/>
    <w:rsid w:val="00EC0D41"/>
    <w:rsid w:val="00EC11F9"/>
    <w:rsid w:val="00EC12C8"/>
    <w:rsid w:val="00EC167D"/>
    <w:rsid w:val="00EC1939"/>
    <w:rsid w:val="00EC1C9B"/>
    <w:rsid w:val="00EC1EED"/>
    <w:rsid w:val="00EC1FF6"/>
    <w:rsid w:val="00EC2728"/>
    <w:rsid w:val="00EC27A5"/>
    <w:rsid w:val="00EC3274"/>
    <w:rsid w:val="00EC3BB1"/>
    <w:rsid w:val="00EC4547"/>
    <w:rsid w:val="00EC490B"/>
    <w:rsid w:val="00EC5671"/>
    <w:rsid w:val="00EC5D0A"/>
    <w:rsid w:val="00EC6235"/>
    <w:rsid w:val="00EC6263"/>
    <w:rsid w:val="00EC64D1"/>
    <w:rsid w:val="00EC6FA5"/>
    <w:rsid w:val="00EC7198"/>
    <w:rsid w:val="00EC727D"/>
    <w:rsid w:val="00EC7A6E"/>
    <w:rsid w:val="00ED0F41"/>
    <w:rsid w:val="00ED0F88"/>
    <w:rsid w:val="00ED1654"/>
    <w:rsid w:val="00ED1EAA"/>
    <w:rsid w:val="00ED20DC"/>
    <w:rsid w:val="00ED23E2"/>
    <w:rsid w:val="00ED2682"/>
    <w:rsid w:val="00ED274A"/>
    <w:rsid w:val="00ED2848"/>
    <w:rsid w:val="00ED293A"/>
    <w:rsid w:val="00ED2C92"/>
    <w:rsid w:val="00ED2E76"/>
    <w:rsid w:val="00ED3818"/>
    <w:rsid w:val="00ED3A9E"/>
    <w:rsid w:val="00ED3AA6"/>
    <w:rsid w:val="00ED3C54"/>
    <w:rsid w:val="00ED3FC8"/>
    <w:rsid w:val="00ED4000"/>
    <w:rsid w:val="00ED4033"/>
    <w:rsid w:val="00ED40C2"/>
    <w:rsid w:val="00ED41A5"/>
    <w:rsid w:val="00ED4404"/>
    <w:rsid w:val="00ED474F"/>
    <w:rsid w:val="00ED4D9C"/>
    <w:rsid w:val="00ED50CC"/>
    <w:rsid w:val="00ED50D6"/>
    <w:rsid w:val="00ED51EE"/>
    <w:rsid w:val="00ED61F7"/>
    <w:rsid w:val="00ED62DA"/>
    <w:rsid w:val="00ED65AC"/>
    <w:rsid w:val="00ED68D1"/>
    <w:rsid w:val="00ED6A06"/>
    <w:rsid w:val="00ED7CFA"/>
    <w:rsid w:val="00EE0B67"/>
    <w:rsid w:val="00EE1030"/>
    <w:rsid w:val="00EE140B"/>
    <w:rsid w:val="00EE2029"/>
    <w:rsid w:val="00EE2198"/>
    <w:rsid w:val="00EE25CF"/>
    <w:rsid w:val="00EE26FB"/>
    <w:rsid w:val="00EE2CC9"/>
    <w:rsid w:val="00EE3209"/>
    <w:rsid w:val="00EE333C"/>
    <w:rsid w:val="00EE33A3"/>
    <w:rsid w:val="00EE34B0"/>
    <w:rsid w:val="00EE3FCE"/>
    <w:rsid w:val="00EE3FED"/>
    <w:rsid w:val="00EE4174"/>
    <w:rsid w:val="00EE4B2A"/>
    <w:rsid w:val="00EE4D11"/>
    <w:rsid w:val="00EE5963"/>
    <w:rsid w:val="00EE635E"/>
    <w:rsid w:val="00EE698D"/>
    <w:rsid w:val="00EE6F25"/>
    <w:rsid w:val="00EE78E3"/>
    <w:rsid w:val="00EE7D67"/>
    <w:rsid w:val="00EF05A8"/>
    <w:rsid w:val="00EF07FB"/>
    <w:rsid w:val="00EF0827"/>
    <w:rsid w:val="00EF0FB1"/>
    <w:rsid w:val="00EF1212"/>
    <w:rsid w:val="00EF1268"/>
    <w:rsid w:val="00EF148D"/>
    <w:rsid w:val="00EF1E89"/>
    <w:rsid w:val="00EF1F33"/>
    <w:rsid w:val="00EF1FFC"/>
    <w:rsid w:val="00EF2435"/>
    <w:rsid w:val="00EF25FA"/>
    <w:rsid w:val="00EF2707"/>
    <w:rsid w:val="00EF271F"/>
    <w:rsid w:val="00EF2882"/>
    <w:rsid w:val="00EF305D"/>
    <w:rsid w:val="00EF33F0"/>
    <w:rsid w:val="00EF38F8"/>
    <w:rsid w:val="00EF3901"/>
    <w:rsid w:val="00EF3E55"/>
    <w:rsid w:val="00EF4110"/>
    <w:rsid w:val="00EF4464"/>
    <w:rsid w:val="00EF44CB"/>
    <w:rsid w:val="00EF457C"/>
    <w:rsid w:val="00EF4863"/>
    <w:rsid w:val="00EF5137"/>
    <w:rsid w:val="00EF529E"/>
    <w:rsid w:val="00EF52E6"/>
    <w:rsid w:val="00EF5428"/>
    <w:rsid w:val="00EF55EF"/>
    <w:rsid w:val="00EF5676"/>
    <w:rsid w:val="00EF63F7"/>
    <w:rsid w:val="00EF6A5F"/>
    <w:rsid w:val="00EF6CD9"/>
    <w:rsid w:val="00EF78AB"/>
    <w:rsid w:val="00EF7950"/>
    <w:rsid w:val="00EF7F22"/>
    <w:rsid w:val="00F0008B"/>
    <w:rsid w:val="00F0055F"/>
    <w:rsid w:val="00F00775"/>
    <w:rsid w:val="00F00AE1"/>
    <w:rsid w:val="00F00CF4"/>
    <w:rsid w:val="00F00D21"/>
    <w:rsid w:val="00F0114F"/>
    <w:rsid w:val="00F0149E"/>
    <w:rsid w:val="00F019A1"/>
    <w:rsid w:val="00F01B5B"/>
    <w:rsid w:val="00F01F86"/>
    <w:rsid w:val="00F01FB4"/>
    <w:rsid w:val="00F026B2"/>
    <w:rsid w:val="00F02789"/>
    <w:rsid w:val="00F02A8A"/>
    <w:rsid w:val="00F02AF0"/>
    <w:rsid w:val="00F02DEF"/>
    <w:rsid w:val="00F02ED1"/>
    <w:rsid w:val="00F03179"/>
    <w:rsid w:val="00F03423"/>
    <w:rsid w:val="00F037E2"/>
    <w:rsid w:val="00F03A76"/>
    <w:rsid w:val="00F03F45"/>
    <w:rsid w:val="00F0441B"/>
    <w:rsid w:val="00F044F9"/>
    <w:rsid w:val="00F04A47"/>
    <w:rsid w:val="00F04DBF"/>
    <w:rsid w:val="00F05402"/>
    <w:rsid w:val="00F05986"/>
    <w:rsid w:val="00F06579"/>
    <w:rsid w:val="00F0691E"/>
    <w:rsid w:val="00F0692D"/>
    <w:rsid w:val="00F0704F"/>
    <w:rsid w:val="00F07162"/>
    <w:rsid w:val="00F073A6"/>
    <w:rsid w:val="00F075DE"/>
    <w:rsid w:val="00F07A0A"/>
    <w:rsid w:val="00F07B36"/>
    <w:rsid w:val="00F07CD9"/>
    <w:rsid w:val="00F10DA9"/>
    <w:rsid w:val="00F10FBD"/>
    <w:rsid w:val="00F1123B"/>
    <w:rsid w:val="00F117BA"/>
    <w:rsid w:val="00F117E8"/>
    <w:rsid w:val="00F11ACC"/>
    <w:rsid w:val="00F11C86"/>
    <w:rsid w:val="00F11F7F"/>
    <w:rsid w:val="00F1205D"/>
    <w:rsid w:val="00F1249E"/>
    <w:rsid w:val="00F12590"/>
    <w:rsid w:val="00F12660"/>
    <w:rsid w:val="00F12C53"/>
    <w:rsid w:val="00F12DC8"/>
    <w:rsid w:val="00F12F25"/>
    <w:rsid w:val="00F1310F"/>
    <w:rsid w:val="00F13433"/>
    <w:rsid w:val="00F13443"/>
    <w:rsid w:val="00F13885"/>
    <w:rsid w:val="00F13CDE"/>
    <w:rsid w:val="00F14004"/>
    <w:rsid w:val="00F14313"/>
    <w:rsid w:val="00F1440A"/>
    <w:rsid w:val="00F145F4"/>
    <w:rsid w:val="00F14B76"/>
    <w:rsid w:val="00F15004"/>
    <w:rsid w:val="00F15209"/>
    <w:rsid w:val="00F15402"/>
    <w:rsid w:val="00F155B9"/>
    <w:rsid w:val="00F15790"/>
    <w:rsid w:val="00F15890"/>
    <w:rsid w:val="00F1591D"/>
    <w:rsid w:val="00F15D7A"/>
    <w:rsid w:val="00F162BE"/>
    <w:rsid w:val="00F16ECA"/>
    <w:rsid w:val="00F16F1A"/>
    <w:rsid w:val="00F16F83"/>
    <w:rsid w:val="00F170E3"/>
    <w:rsid w:val="00F176C7"/>
    <w:rsid w:val="00F1772D"/>
    <w:rsid w:val="00F177CF"/>
    <w:rsid w:val="00F17C95"/>
    <w:rsid w:val="00F20A0C"/>
    <w:rsid w:val="00F210EF"/>
    <w:rsid w:val="00F21343"/>
    <w:rsid w:val="00F21A8C"/>
    <w:rsid w:val="00F21E5F"/>
    <w:rsid w:val="00F21FF2"/>
    <w:rsid w:val="00F22896"/>
    <w:rsid w:val="00F22E2D"/>
    <w:rsid w:val="00F23118"/>
    <w:rsid w:val="00F2328E"/>
    <w:rsid w:val="00F23594"/>
    <w:rsid w:val="00F236F8"/>
    <w:rsid w:val="00F23703"/>
    <w:rsid w:val="00F23BA9"/>
    <w:rsid w:val="00F23E79"/>
    <w:rsid w:val="00F2435B"/>
    <w:rsid w:val="00F246D5"/>
    <w:rsid w:val="00F24711"/>
    <w:rsid w:val="00F24911"/>
    <w:rsid w:val="00F24B6E"/>
    <w:rsid w:val="00F24CD8"/>
    <w:rsid w:val="00F253DF"/>
    <w:rsid w:val="00F258F8"/>
    <w:rsid w:val="00F264AE"/>
    <w:rsid w:val="00F26567"/>
    <w:rsid w:val="00F26E58"/>
    <w:rsid w:val="00F274B1"/>
    <w:rsid w:val="00F2772D"/>
    <w:rsid w:val="00F277DC"/>
    <w:rsid w:val="00F3018A"/>
    <w:rsid w:val="00F30477"/>
    <w:rsid w:val="00F30AA6"/>
    <w:rsid w:val="00F30CA5"/>
    <w:rsid w:val="00F30D46"/>
    <w:rsid w:val="00F30D6D"/>
    <w:rsid w:val="00F31158"/>
    <w:rsid w:val="00F318E6"/>
    <w:rsid w:val="00F31958"/>
    <w:rsid w:val="00F31C9F"/>
    <w:rsid w:val="00F321FE"/>
    <w:rsid w:val="00F32232"/>
    <w:rsid w:val="00F32531"/>
    <w:rsid w:val="00F32741"/>
    <w:rsid w:val="00F32C93"/>
    <w:rsid w:val="00F33531"/>
    <w:rsid w:val="00F33A0B"/>
    <w:rsid w:val="00F33C92"/>
    <w:rsid w:val="00F33F75"/>
    <w:rsid w:val="00F33F8A"/>
    <w:rsid w:val="00F34613"/>
    <w:rsid w:val="00F34749"/>
    <w:rsid w:val="00F3483A"/>
    <w:rsid w:val="00F34976"/>
    <w:rsid w:val="00F34A33"/>
    <w:rsid w:val="00F34CB2"/>
    <w:rsid w:val="00F34D44"/>
    <w:rsid w:val="00F35104"/>
    <w:rsid w:val="00F353F8"/>
    <w:rsid w:val="00F35616"/>
    <w:rsid w:val="00F35787"/>
    <w:rsid w:val="00F359BA"/>
    <w:rsid w:val="00F35DDE"/>
    <w:rsid w:val="00F35EC6"/>
    <w:rsid w:val="00F35FF1"/>
    <w:rsid w:val="00F3604B"/>
    <w:rsid w:val="00F3613A"/>
    <w:rsid w:val="00F36788"/>
    <w:rsid w:val="00F368AE"/>
    <w:rsid w:val="00F370A9"/>
    <w:rsid w:val="00F370CA"/>
    <w:rsid w:val="00F37110"/>
    <w:rsid w:val="00F37377"/>
    <w:rsid w:val="00F37898"/>
    <w:rsid w:val="00F37D63"/>
    <w:rsid w:val="00F37EAE"/>
    <w:rsid w:val="00F40525"/>
    <w:rsid w:val="00F4062D"/>
    <w:rsid w:val="00F40D84"/>
    <w:rsid w:val="00F40DE3"/>
    <w:rsid w:val="00F40EE0"/>
    <w:rsid w:val="00F41753"/>
    <w:rsid w:val="00F41CDB"/>
    <w:rsid w:val="00F41F1F"/>
    <w:rsid w:val="00F420E9"/>
    <w:rsid w:val="00F4227D"/>
    <w:rsid w:val="00F4252D"/>
    <w:rsid w:val="00F42D32"/>
    <w:rsid w:val="00F431B8"/>
    <w:rsid w:val="00F439E4"/>
    <w:rsid w:val="00F43B49"/>
    <w:rsid w:val="00F43D54"/>
    <w:rsid w:val="00F4466E"/>
    <w:rsid w:val="00F4488F"/>
    <w:rsid w:val="00F44937"/>
    <w:rsid w:val="00F44C19"/>
    <w:rsid w:val="00F45096"/>
    <w:rsid w:val="00F45323"/>
    <w:rsid w:val="00F45484"/>
    <w:rsid w:val="00F45E01"/>
    <w:rsid w:val="00F460A0"/>
    <w:rsid w:val="00F4615E"/>
    <w:rsid w:val="00F4665C"/>
    <w:rsid w:val="00F470CC"/>
    <w:rsid w:val="00F47261"/>
    <w:rsid w:val="00F50028"/>
    <w:rsid w:val="00F50411"/>
    <w:rsid w:val="00F50649"/>
    <w:rsid w:val="00F5114F"/>
    <w:rsid w:val="00F51489"/>
    <w:rsid w:val="00F5195C"/>
    <w:rsid w:val="00F51FD1"/>
    <w:rsid w:val="00F5207F"/>
    <w:rsid w:val="00F525A9"/>
    <w:rsid w:val="00F53270"/>
    <w:rsid w:val="00F53CDF"/>
    <w:rsid w:val="00F541D4"/>
    <w:rsid w:val="00F54BA8"/>
    <w:rsid w:val="00F54CBD"/>
    <w:rsid w:val="00F54EB8"/>
    <w:rsid w:val="00F55064"/>
    <w:rsid w:val="00F55B1E"/>
    <w:rsid w:val="00F55BE6"/>
    <w:rsid w:val="00F55C93"/>
    <w:rsid w:val="00F55E8C"/>
    <w:rsid w:val="00F5617D"/>
    <w:rsid w:val="00F561C8"/>
    <w:rsid w:val="00F56532"/>
    <w:rsid w:val="00F56B21"/>
    <w:rsid w:val="00F56B9C"/>
    <w:rsid w:val="00F57147"/>
    <w:rsid w:val="00F5741C"/>
    <w:rsid w:val="00F5789B"/>
    <w:rsid w:val="00F6095E"/>
    <w:rsid w:val="00F60EB3"/>
    <w:rsid w:val="00F61010"/>
    <w:rsid w:val="00F61615"/>
    <w:rsid w:val="00F61793"/>
    <w:rsid w:val="00F619FB"/>
    <w:rsid w:val="00F61E2F"/>
    <w:rsid w:val="00F61FDD"/>
    <w:rsid w:val="00F6235F"/>
    <w:rsid w:val="00F62924"/>
    <w:rsid w:val="00F62C83"/>
    <w:rsid w:val="00F62E8B"/>
    <w:rsid w:val="00F62F1F"/>
    <w:rsid w:val="00F630B1"/>
    <w:rsid w:val="00F63117"/>
    <w:rsid w:val="00F639E0"/>
    <w:rsid w:val="00F63B9C"/>
    <w:rsid w:val="00F641F7"/>
    <w:rsid w:val="00F6442A"/>
    <w:rsid w:val="00F64508"/>
    <w:rsid w:val="00F651CC"/>
    <w:rsid w:val="00F65278"/>
    <w:rsid w:val="00F658B1"/>
    <w:rsid w:val="00F65ACB"/>
    <w:rsid w:val="00F65DC7"/>
    <w:rsid w:val="00F66008"/>
    <w:rsid w:val="00F66022"/>
    <w:rsid w:val="00F66496"/>
    <w:rsid w:val="00F6687B"/>
    <w:rsid w:val="00F66A98"/>
    <w:rsid w:val="00F66C20"/>
    <w:rsid w:val="00F67B7A"/>
    <w:rsid w:val="00F67C7C"/>
    <w:rsid w:val="00F67F89"/>
    <w:rsid w:val="00F70291"/>
    <w:rsid w:val="00F708E1"/>
    <w:rsid w:val="00F7229D"/>
    <w:rsid w:val="00F72637"/>
    <w:rsid w:val="00F72B45"/>
    <w:rsid w:val="00F7396E"/>
    <w:rsid w:val="00F73B3B"/>
    <w:rsid w:val="00F740C2"/>
    <w:rsid w:val="00F7478B"/>
    <w:rsid w:val="00F75041"/>
    <w:rsid w:val="00F7516A"/>
    <w:rsid w:val="00F75334"/>
    <w:rsid w:val="00F75686"/>
    <w:rsid w:val="00F7582A"/>
    <w:rsid w:val="00F75CC5"/>
    <w:rsid w:val="00F75CFF"/>
    <w:rsid w:val="00F76440"/>
    <w:rsid w:val="00F7676D"/>
    <w:rsid w:val="00F76771"/>
    <w:rsid w:val="00F77155"/>
    <w:rsid w:val="00F77770"/>
    <w:rsid w:val="00F77AFA"/>
    <w:rsid w:val="00F77BB8"/>
    <w:rsid w:val="00F77DEC"/>
    <w:rsid w:val="00F80007"/>
    <w:rsid w:val="00F80610"/>
    <w:rsid w:val="00F809F1"/>
    <w:rsid w:val="00F80BBF"/>
    <w:rsid w:val="00F80E06"/>
    <w:rsid w:val="00F80F85"/>
    <w:rsid w:val="00F81046"/>
    <w:rsid w:val="00F812A7"/>
    <w:rsid w:val="00F813A9"/>
    <w:rsid w:val="00F815B6"/>
    <w:rsid w:val="00F8197D"/>
    <w:rsid w:val="00F81C69"/>
    <w:rsid w:val="00F81D16"/>
    <w:rsid w:val="00F82122"/>
    <w:rsid w:val="00F822B6"/>
    <w:rsid w:val="00F82644"/>
    <w:rsid w:val="00F82829"/>
    <w:rsid w:val="00F828E3"/>
    <w:rsid w:val="00F829C9"/>
    <w:rsid w:val="00F8394A"/>
    <w:rsid w:val="00F84152"/>
    <w:rsid w:val="00F8418A"/>
    <w:rsid w:val="00F8443F"/>
    <w:rsid w:val="00F84851"/>
    <w:rsid w:val="00F84B3D"/>
    <w:rsid w:val="00F84D6D"/>
    <w:rsid w:val="00F84E3C"/>
    <w:rsid w:val="00F84F91"/>
    <w:rsid w:val="00F85416"/>
    <w:rsid w:val="00F85786"/>
    <w:rsid w:val="00F85847"/>
    <w:rsid w:val="00F85CF2"/>
    <w:rsid w:val="00F85DBE"/>
    <w:rsid w:val="00F85F74"/>
    <w:rsid w:val="00F8604D"/>
    <w:rsid w:val="00F863B4"/>
    <w:rsid w:val="00F86819"/>
    <w:rsid w:val="00F87011"/>
    <w:rsid w:val="00F87552"/>
    <w:rsid w:val="00F87731"/>
    <w:rsid w:val="00F904EC"/>
    <w:rsid w:val="00F908E6"/>
    <w:rsid w:val="00F90D10"/>
    <w:rsid w:val="00F9115E"/>
    <w:rsid w:val="00F91421"/>
    <w:rsid w:val="00F9199E"/>
    <w:rsid w:val="00F91A2E"/>
    <w:rsid w:val="00F91A87"/>
    <w:rsid w:val="00F92125"/>
    <w:rsid w:val="00F927A8"/>
    <w:rsid w:val="00F92B9D"/>
    <w:rsid w:val="00F92C81"/>
    <w:rsid w:val="00F93728"/>
    <w:rsid w:val="00F9381B"/>
    <w:rsid w:val="00F9393C"/>
    <w:rsid w:val="00F93972"/>
    <w:rsid w:val="00F93A7F"/>
    <w:rsid w:val="00F93EFB"/>
    <w:rsid w:val="00F9442A"/>
    <w:rsid w:val="00F9443F"/>
    <w:rsid w:val="00F945F6"/>
    <w:rsid w:val="00F94ABC"/>
    <w:rsid w:val="00F94D3C"/>
    <w:rsid w:val="00F95363"/>
    <w:rsid w:val="00F95750"/>
    <w:rsid w:val="00F9583E"/>
    <w:rsid w:val="00F95F09"/>
    <w:rsid w:val="00F9656A"/>
    <w:rsid w:val="00F96D34"/>
    <w:rsid w:val="00F96D69"/>
    <w:rsid w:val="00F9732E"/>
    <w:rsid w:val="00F97B8E"/>
    <w:rsid w:val="00F97DE5"/>
    <w:rsid w:val="00FA1666"/>
    <w:rsid w:val="00FA16B7"/>
    <w:rsid w:val="00FA16C8"/>
    <w:rsid w:val="00FA2121"/>
    <w:rsid w:val="00FA2269"/>
    <w:rsid w:val="00FA2329"/>
    <w:rsid w:val="00FA332D"/>
    <w:rsid w:val="00FA3B33"/>
    <w:rsid w:val="00FA3B6E"/>
    <w:rsid w:val="00FA3CD7"/>
    <w:rsid w:val="00FA49E3"/>
    <w:rsid w:val="00FA509D"/>
    <w:rsid w:val="00FA5107"/>
    <w:rsid w:val="00FA5744"/>
    <w:rsid w:val="00FA582D"/>
    <w:rsid w:val="00FA5A34"/>
    <w:rsid w:val="00FA5AAA"/>
    <w:rsid w:val="00FA5F18"/>
    <w:rsid w:val="00FA60E1"/>
    <w:rsid w:val="00FA616B"/>
    <w:rsid w:val="00FA7180"/>
    <w:rsid w:val="00FA7220"/>
    <w:rsid w:val="00FA723B"/>
    <w:rsid w:val="00FA7301"/>
    <w:rsid w:val="00FA79B8"/>
    <w:rsid w:val="00FB037C"/>
    <w:rsid w:val="00FB0C7F"/>
    <w:rsid w:val="00FB0D6F"/>
    <w:rsid w:val="00FB0E4B"/>
    <w:rsid w:val="00FB0E55"/>
    <w:rsid w:val="00FB123F"/>
    <w:rsid w:val="00FB127D"/>
    <w:rsid w:val="00FB1F67"/>
    <w:rsid w:val="00FB2090"/>
    <w:rsid w:val="00FB21A0"/>
    <w:rsid w:val="00FB23D4"/>
    <w:rsid w:val="00FB2CE5"/>
    <w:rsid w:val="00FB321B"/>
    <w:rsid w:val="00FB36A0"/>
    <w:rsid w:val="00FB36D6"/>
    <w:rsid w:val="00FB37EE"/>
    <w:rsid w:val="00FB3908"/>
    <w:rsid w:val="00FB3975"/>
    <w:rsid w:val="00FB397A"/>
    <w:rsid w:val="00FB39E4"/>
    <w:rsid w:val="00FB3B6F"/>
    <w:rsid w:val="00FB4069"/>
    <w:rsid w:val="00FB42FC"/>
    <w:rsid w:val="00FB46C3"/>
    <w:rsid w:val="00FB48CF"/>
    <w:rsid w:val="00FB4918"/>
    <w:rsid w:val="00FB5916"/>
    <w:rsid w:val="00FB59FC"/>
    <w:rsid w:val="00FB5E91"/>
    <w:rsid w:val="00FB609D"/>
    <w:rsid w:val="00FB622B"/>
    <w:rsid w:val="00FB6554"/>
    <w:rsid w:val="00FB6D5F"/>
    <w:rsid w:val="00FB7089"/>
    <w:rsid w:val="00FB7CA0"/>
    <w:rsid w:val="00FC09D8"/>
    <w:rsid w:val="00FC1106"/>
    <w:rsid w:val="00FC1AAD"/>
    <w:rsid w:val="00FC1E5A"/>
    <w:rsid w:val="00FC1EE7"/>
    <w:rsid w:val="00FC2548"/>
    <w:rsid w:val="00FC2A78"/>
    <w:rsid w:val="00FC2B87"/>
    <w:rsid w:val="00FC2E48"/>
    <w:rsid w:val="00FC47C5"/>
    <w:rsid w:val="00FC4967"/>
    <w:rsid w:val="00FC49BD"/>
    <w:rsid w:val="00FC4CE3"/>
    <w:rsid w:val="00FC52C9"/>
    <w:rsid w:val="00FC5B52"/>
    <w:rsid w:val="00FC6066"/>
    <w:rsid w:val="00FC6672"/>
    <w:rsid w:val="00FC667F"/>
    <w:rsid w:val="00FC673C"/>
    <w:rsid w:val="00FC7542"/>
    <w:rsid w:val="00FC7F8C"/>
    <w:rsid w:val="00FD002E"/>
    <w:rsid w:val="00FD0D7A"/>
    <w:rsid w:val="00FD10E7"/>
    <w:rsid w:val="00FD1D39"/>
    <w:rsid w:val="00FD1E5E"/>
    <w:rsid w:val="00FD2492"/>
    <w:rsid w:val="00FD2A84"/>
    <w:rsid w:val="00FD2B17"/>
    <w:rsid w:val="00FD2B62"/>
    <w:rsid w:val="00FD2BB3"/>
    <w:rsid w:val="00FD3540"/>
    <w:rsid w:val="00FD35F6"/>
    <w:rsid w:val="00FD3A04"/>
    <w:rsid w:val="00FD3B3B"/>
    <w:rsid w:val="00FD40EA"/>
    <w:rsid w:val="00FD41D8"/>
    <w:rsid w:val="00FD446A"/>
    <w:rsid w:val="00FD459A"/>
    <w:rsid w:val="00FD4889"/>
    <w:rsid w:val="00FD4930"/>
    <w:rsid w:val="00FD5543"/>
    <w:rsid w:val="00FD5D70"/>
    <w:rsid w:val="00FD5FB2"/>
    <w:rsid w:val="00FD5FC7"/>
    <w:rsid w:val="00FD634A"/>
    <w:rsid w:val="00FD706A"/>
    <w:rsid w:val="00FE016A"/>
    <w:rsid w:val="00FE04A1"/>
    <w:rsid w:val="00FE0AC1"/>
    <w:rsid w:val="00FE240C"/>
    <w:rsid w:val="00FE29C7"/>
    <w:rsid w:val="00FE2BE6"/>
    <w:rsid w:val="00FE2ED8"/>
    <w:rsid w:val="00FE309E"/>
    <w:rsid w:val="00FE3DCE"/>
    <w:rsid w:val="00FE3EF7"/>
    <w:rsid w:val="00FE4A98"/>
    <w:rsid w:val="00FE4C62"/>
    <w:rsid w:val="00FE4D56"/>
    <w:rsid w:val="00FE4FA0"/>
    <w:rsid w:val="00FE5090"/>
    <w:rsid w:val="00FE50AF"/>
    <w:rsid w:val="00FE516D"/>
    <w:rsid w:val="00FE580C"/>
    <w:rsid w:val="00FE5D12"/>
    <w:rsid w:val="00FE5F9F"/>
    <w:rsid w:val="00FE6092"/>
    <w:rsid w:val="00FE62D0"/>
    <w:rsid w:val="00FE6E0F"/>
    <w:rsid w:val="00FE7000"/>
    <w:rsid w:val="00FE72BC"/>
    <w:rsid w:val="00FE7341"/>
    <w:rsid w:val="00FE75A2"/>
    <w:rsid w:val="00FE77EA"/>
    <w:rsid w:val="00FE7820"/>
    <w:rsid w:val="00FE7ACA"/>
    <w:rsid w:val="00FE7CBE"/>
    <w:rsid w:val="00FF02A9"/>
    <w:rsid w:val="00FF02F3"/>
    <w:rsid w:val="00FF0330"/>
    <w:rsid w:val="00FF046A"/>
    <w:rsid w:val="00FF0CA6"/>
    <w:rsid w:val="00FF14EE"/>
    <w:rsid w:val="00FF1747"/>
    <w:rsid w:val="00FF208F"/>
    <w:rsid w:val="00FF248B"/>
    <w:rsid w:val="00FF272F"/>
    <w:rsid w:val="00FF278B"/>
    <w:rsid w:val="00FF2970"/>
    <w:rsid w:val="00FF2BA9"/>
    <w:rsid w:val="00FF329B"/>
    <w:rsid w:val="00FF3720"/>
    <w:rsid w:val="00FF38DE"/>
    <w:rsid w:val="00FF390B"/>
    <w:rsid w:val="00FF3919"/>
    <w:rsid w:val="00FF4022"/>
    <w:rsid w:val="00FF4726"/>
    <w:rsid w:val="00FF4794"/>
    <w:rsid w:val="00FF48D6"/>
    <w:rsid w:val="00FF4908"/>
    <w:rsid w:val="00FF4C2A"/>
    <w:rsid w:val="00FF4DA8"/>
    <w:rsid w:val="00FF503B"/>
    <w:rsid w:val="00FF565A"/>
    <w:rsid w:val="00FF5711"/>
    <w:rsid w:val="00FF571A"/>
    <w:rsid w:val="00FF581B"/>
    <w:rsid w:val="00FF60B8"/>
    <w:rsid w:val="00FF637B"/>
    <w:rsid w:val="00FF63B3"/>
    <w:rsid w:val="00FF6E85"/>
    <w:rsid w:val="00FF71F0"/>
    <w:rsid w:val="00FF780E"/>
    <w:rsid w:val="00F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E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24E2"/>
    <w:pPr>
      <w:keepNext/>
      <w:jc w:val="center"/>
      <w:outlineLvl w:val="0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24E2"/>
    <w:pPr>
      <w:keepNext/>
      <w:jc w:val="center"/>
      <w:outlineLvl w:val="3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24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24E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16F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2</Pages>
  <Words>262</Words>
  <Characters>1499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2015-06-26T13:00:00Z</cp:lastPrinted>
  <dcterms:created xsi:type="dcterms:W3CDTF">2015-02-17T08:20:00Z</dcterms:created>
  <dcterms:modified xsi:type="dcterms:W3CDTF">2015-07-14T08:19:00Z</dcterms:modified>
</cp:coreProperties>
</file>