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7" w:rsidRPr="00DF5F44" w:rsidRDefault="00805D07" w:rsidP="00EE07B0">
      <w:pPr>
        <w:pStyle w:val="ListParagraph"/>
        <w:ind w:left="1080"/>
        <w:rPr>
          <w:rFonts w:ascii="Arial" w:hAnsi="Arial" w:cs="Arial"/>
          <w:sz w:val="24"/>
          <w:szCs w:val="24"/>
        </w:rPr>
        <w:sectPr w:rsidR="00805D07" w:rsidRPr="00DF5F44" w:rsidSect="009B63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«Приложение 1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 Порядку размещения в информационно- 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телекоммуникационной сети «Интернет» на официальном сайте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 Ковернинского муниципального района Нижегородской области 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и предоставления для опубликования средствам массовой информации 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 xml:space="preserve">представляемых муниципальными служащими Администрации Ковернинского </w:t>
      </w:r>
    </w:p>
    <w:p w:rsidR="00805D07" w:rsidRPr="00DF5F44" w:rsidRDefault="00805D07" w:rsidP="007C0251">
      <w:pPr>
        <w:pStyle w:val="ListParagraph"/>
        <w:ind w:left="1080"/>
        <w:jc w:val="right"/>
        <w:rPr>
          <w:rFonts w:ascii="Arial" w:hAnsi="Arial" w:cs="Arial"/>
          <w:sz w:val="24"/>
          <w:szCs w:val="24"/>
        </w:rPr>
      </w:pPr>
      <w:r w:rsidRPr="00DF5F44">
        <w:rPr>
          <w:rFonts w:ascii="Arial" w:hAnsi="Arial" w:cs="Arial"/>
          <w:sz w:val="24"/>
          <w:szCs w:val="24"/>
        </w:rPr>
        <w:t>муниципального района Нижегородской области и членов их семей</w:t>
      </w:r>
      <w:r>
        <w:rPr>
          <w:rFonts w:ascii="Arial" w:hAnsi="Arial" w:cs="Arial"/>
          <w:sz w:val="24"/>
          <w:szCs w:val="24"/>
        </w:rPr>
        <w:t>»</w:t>
      </w:r>
    </w:p>
    <w:p w:rsidR="00805D07" w:rsidRPr="00DF5F44" w:rsidRDefault="00805D07" w:rsidP="00EE07B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05D07" w:rsidRPr="00DF5F44" w:rsidRDefault="00805D07" w:rsidP="00EE07B0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</w:p>
    <w:tbl>
      <w:tblPr>
        <w:tblW w:w="502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4"/>
        <w:gridCol w:w="1133"/>
        <w:gridCol w:w="1615"/>
        <w:gridCol w:w="1167"/>
        <w:gridCol w:w="1599"/>
        <w:gridCol w:w="1609"/>
        <w:gridCol w:w="1378"/>
        <w:gridCol w:w="635"/>
        <w:gridCol w:w="1437"/>
        <w:gridCol w:w="62"/>
        <w:gridCol w:w="657"/>
        <w:gridCol w:w="53"/>
        <w:gridCol w:w="492"/>
        <w:gridCol w:w="1876"/>
      </w:tblGrid>
      <w:tr w:rsidR="00805D07" w:rsidRPr="00ED6037">
        <w:trPr>
          <w:trHeight w:val="673"/>
          <w:tblHeader/>
        </w:trPr>
        <w:tc>
          <w:tcPr>
            <w:tcW w:w="5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232A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DB1E3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 год (руб.)</w:t>
            </w:r>
          </w:p>
        </w:tc>
        <w:tc>
          <w:tcPr>
            <w:tcW w:w="167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6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805D07" w:rsidRPr="00ED6037">
        <w:trPr>
          <w:trHeight w:val="284"/>
          <w:tblHeader/>
        </w:trPr>
        <w:tc>
          <w:tcPr>
            <w:tcW w:w="593" w:type="pct"/>
            <w:vMerge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Страна располо-жения (3)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60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D07" w:rsidRPr="00ED6037">
        <w:trPr>
          <w:trHeight w:val="284"/>
          <w:tblHeader/>
        </w:trPr>
        <w:tc>
          <w:tcPr>
            <w:tcW w:w="59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Соловьева Ирина Арсентьевна</w:t>
            </w:r>
          </w:p>
        </w:tc>
        <w:tc>
          <w:tcPr>
            <w:tcW w:w="364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540154,92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D07" w:rsidRPr="00ED6037">
        <w:trPr>
          <w:trHeight w:val="284"/>
          <w:tblHeader/>
        </w:trPr>
        <w:tc>
          <w:tcPr>
            <w:tcW w:w="59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Соловьев Николай Владимирович </w:t>
            </w:r>
          </w:p>
        </w:tc>
        <w:tc>
          <w:tcPr>
            <w:tcW w:w="364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7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805D07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 xml:space="preserve">  42,8</w:t>
            </w: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07" w:rsidRPr="008976C0" w:rsidRDefault="00805D07" w:rsidP="00CA11C9">
            <w:pPr>
              <w:tabs>
                <w:tab w:val="left" w:pos="368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6C0">
              <w:rPr>
                <w:rFonts w:ascii="Times New Roman" w:hAnsi="Times New Roman" w:cs="Times New Roman"/>
                <w:sz w:val="28"/>
                <w:szCs w:val="28"/>
              </w:rPr>
              <w:t xml:space="preserve">  95,8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D07" w:rsidRPr="00ED6037">
        <w:trPr>
          <w:trHeight w:val="284"/>
          <w:tblHeader/>
        </w:trPr>
        <w:tc>
          <w:tcPr>
            <w:tcW w:w="593" w:type="pct"/>
            <w:vAlign w:val="center"/>
          </w:tcPr>
          <w:p w:rsidR="00805D07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Соловьева Кира Николаевна</w:t>
            </w:r>
          </w:p>
        </w:tc>
        <w:tc>
          <w:tcPr>
            <w:tcW w:w="364" w:type="pct"/>
            <w:vAlign w:val="center"/>
          </w:tcPr>
          <w:p w:rsidR="00805D07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8976C0" w:rsidRDefault="00805D07" w:rsidP="00CA11C9">
            <w:pPr>
              <w:tabs>
                <w:tab w:val="left" w:pos="368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3744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3744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785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3" w:type="pct"/>
            <w:vAlign w:val="center"/>
          </w:tcPr>
          <w:p w:rsidR="00805D07" w:rsidRPr="00DF5F44" w:rsidRDefault="00805D07" w:rsidP="007858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05D07" w:rsidRPr="00DF5F44">
        <w:trPr>
          <w:trHeight w:val="284"/>
          <w:tblHeader/>
        </w:trPr>
        <w:tc>
          <w:tcPr>
            <w:tcW w:w="593" w:type="pct"/>
            <w:vAlign w:val="center"/>
          </w:tcPr>
          <w:p w:rsidR="00805D07" w:rsidRPr="00DF5F44" w:rsidRDefault="00805D07" w:rsidP="00CA11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Супруг   </w:t>
            </w:r>
          </w:p>
        </w:tc>
        <w:tc>
          <w:tcPr>
            <w:tcW w:w="364" w:type="pct"/>
            <w:vAlign w:val="center"/>
          </w:tcPr>
          <w:p w:rsidR="00805D07" w:rsidRPr="00DF5F44" w:rsidRDefault="00805D07" w:rsidP="00CA11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EB7107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136302,42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Pr="00BD02E2" w:rsidRDefault="00805D07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 долевая собственность 1/2</w:t>
            </w:r>
          </w:p>
        </w:tc>
        <w:tc>
          <w:tcPr>
            <w:tcW w:w="5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Default="00805D07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05D07" w:rsidRPr="00BD02E2" w:rsidRDefault="00805D07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67,2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07" w:rsidRDefault="00805D07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05D07" w:rsidRPr="00BD02E2" w:rsidRDefault="00805D07" w:rsidP="00CA11C9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D07" w:rsidRPr="00DF5F44" w:rsidRDefault="00805D07" w:rsidP="00CA1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805D07" w:rsidRPr="00DF5F44" w:rsidRDefault="00805D07" w:rsidP="00CA11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5F44">
        <w:rPr>
          <w:rFonts w:ascii="Arial" w:hAnsi="Arial" w:cs="Arial"/>
          <w:sz w:val="24"/>
          <w:szCs w:val="24"/>
          <w:lang w:eastAsia="ru-RU"/>
        </w:rPr>
        <w:t>&lt;1&gt; Указывается только ФИО руководителя муниципального учреждения, ФИО супруги (супруга) и несовершеннолетних детей не указываются.</w:t>
      </w: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18"/>
      <w:bookmarkEnd w:id="1"/>
      <w:r w:rsidRPr="00DF5F44">
        <w:rPr>
          <w:rFonts w:ascii="Arial" w:hAnsi="Arial" w:cs="Arial"/>
          <w:sz w:val="24"/>
          <w:szCs w:val="24"/>
          <w:lang w:eastAsia="ru-RU"/>
        </w:rPr>
        <w:t>&lt;2&gt; Например: земельный участок, жилой дом, квартира и т.д.</w:t>
      </w:r>
    </w:p>
    <w:p w:rsidR="00805D07" w:rsidRPr="00DF5F44" w:rsidRDefault="00805D07" w:rsidP="0023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19"/>
      <w:bookmarkEnd w:id="2"/>
      <w:r w:rsidRPr="00DF5F44">
        <w:rPr>
          <w:rFonts w:ascii="Arial" w:hAnsi="Arial" w:cs="Arial"/>
          <w:sz w:val="24"/>
          <w:szCs w:val="24"/>
          <w:lang w:eastAsia="ru-RU"/>
        </w:rPr>
        <w:t>&lt;3&gt; Россия или иная страна (государство).</w:t>
      </w:r>
    </w:p>
    <w:p w:rsidR="00805D07" w:rsidRPr="00DF5F44" w:rsidRDefault="00805D07" w:rsidP="007858D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805D07" w:rsidRPr="00DF5F44" w:rsidSect="00DF5F44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805D07" w:rsidRPr="00DF5F44" w:rsidRDefault="00805D07" w:rsidP="007858D9">
      <w:pPr>
        <w:pStyle w:val="ListParagraph"/>
        <w:ind w:left="1080" w:hanging="2073"/>
        <w:rPr>
          <w:rFonts w:ascii="Arial" w:hAnsi="Arial" w:cs="Arial"/>
          <w:sz w:val="24"/>
          <w:szCs w:val="24"/>
        </w:rPr>
      </w:pPr>
    </w:p>
    <w:sectPr w:rsidR="00805D07" w:rsidRPr="00DF5F44" w:rsidSect="004B2473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3E"/>
    <w:rsid w:val="000049B3"/>
    <w:rsid w:val="000248E3"/>
    <w:rsid w:val="000339B9"/>
    <w:rsid w:val="00060017"/>
    <w:rsid w:val="000F2465"/>
    <w:rsid w:val="001A405E"/>
    <w:rsid w:val="001C2A97"/>
    <w:rsid w:val="001D601C"/>
    <w:rsid w:val="001F769A"/>
    <w:rsid w:val="002009FA"/>
    <w:rsid w:val="00232AD9"/>
    <w:rsid w:val="0025707A"/>
    <w:rsid w:val="00261802"/>
    <w:rsid w:val="00295C2F"/>
    <w:rsid w:val="002E33BA"/>
    <w:rsid w:val="002E5819"/>
    <w:rsid w:val="002E77B6"/>
    <w:rsid w:val="00321706"/>
    <w:rsid w:val="00357C60"/>
    <w:rsid w:val="003744C9"/>
    <w:rsid w:val="003D1934"/>
    <w:rsid w:val="003D42A1"/>
    <w:rsid w:val="00416151"/>
    <w:rsid w:val="00430687"/>
    <w:rsid w:val="00453BE8"/>
    <w:rsid w:val="004672D5"/>
    <w:rsid w:val="004B2473"/>
    <w:rsid w:val="004F26B6"/>
    <w:rsid w:val="00524B02"/>
    <w:rsid w:val="00585EC1"/>
    <w:rsid w:val="00586823"/>
    <w:rsid w:val="005A679D"/>
    <w:rsid w:val="005B79E1"/>
    <w:rsid w:val="006211C1"/>
    <w:rsid w:val="006423E2"/>
    <w:rsid w:val="00661754"/>
    <w:rsid w:val="00671273"/>
    <w:rsid w:val="007858D9"/>
    <w:rsid w:val="00795092"/>
    <w:rsid w:val="007A6B26"/>
    <w:rsid w:val="007C0251"/>
    <w:rsid w:val="007F294E"/>
    <w:rsid w:val="00805D07"/>
    <w:rsid w:val="008154C3"/>
    <w:rsid w:val="008976C0"/>
    <w:rsid w:val="008B4D42"/>
    <w:rsid w:val="0092740E"/>
    <w:rsid w:val="009B6302"/>
    <w:rsid w:val="009F7A8A"/>
    <w:rsid w:val="00A0174D"/>
    <w:rsid w:val="00A076D9"/>
    <w:rsid w:val="00A77D06"/>
    <w:rsid w:val="00AC1107"/>
    <w:rsid w:val="00BB39D8"/>
    <w:rsid w:val="00BC0D11"/>
    <w:rsid w:val="00BD02E2"/>
    <w:rsid w:val="00BF7511"/>
    <w:rsid w:val="00C47295"/>
    <w:rsid w:val="00C54852"/>
    <w:rsid w:val="00CA11C9"/>
    <w:rsid w:val="00CF60E3"/>
    <w:rsid w:val="00D41768"/>
    <w:rsid w:val="00D6723E"/>
    <w:rsid w:val="00D80C8B"/>
    <w:rsid w:val="00DB1E37"/>
    <w:rsid w:val="00DC477C"/>
    <w:rsid w:val="00DD5BB5"/>
    <w:rsid w:val="00DF5F44"/>
    <w:rsid w:val="00E02FAA"/>
    <w:rsid w:val="00E17018"/>
    <w:rsid w:val="00E23178"/>
    <w:rsid w:val="00E90841"/>
    <w:rsid w:val="00EB7107"/>
    <w:rsid w:val="00ED1735"/>
    <w:rsid w:val="00ED6037"/>
    <w:rsid w:val="00EE07B0"/>
    <w:rsid w:val="00EE5FEF"/>
    <w:rsid w:val="00F329AC"/>
    <w:rsid w:val="00F72B6D"/>
    <w:rsid w:val="00F97C9F"/>
    <w:rsid w:val="00F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5819"/>
    <w:rPr>
      <w:color w:val="0000FF"/>
      <w:u w:val="single"/>
    </w:rPr>
  </w:style>
  <w:style w:type="paragraph" w:customStyle="1" w:styleId="a">
    <w:name w:val="Норный"/>
    <w:basedOn w:val="Normal"/>
    <w:uiPriority w:val="99"/>
    <w:rsid w:val="00A07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07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0D1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basedOn w:val="Normal"/>
    <w:uiPriority w:val="99"/>
    <w:rsid w:val="0078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58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4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Староверова Валентина</cp:lastModifiedBy>
  <cp:revision>46</cp:revision>
  <cp:lastPrinted>2016-05-12T05:55:00Z</cp:lastPrinted>
  <dcterms:created xsi:type="dcterms:W3CDTF">2015-08-31T11:44:00Z</dcterms:created>
  <dcterms:modified xsi:type="dcterms:W3CDTF">2017-05-16T15:19:00Z</dcterms:modified>
</cp:coreProperties>
</file>